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70" w:rsidRDefault="003A1434" w:rsidP="005148F6">
      <w:bookmarkStart w:id="0" w:name="_GoBack"/>
      <w:bookmarkEnd w:id="0"/>
      <w:r>
        <w:rPr>
          <w:noProof/>
        </w:rPr>
        <mc:AlternateContent>
          <mc:Choice Requires="wps">
            <w:drawing>
              <wp:anchor distT="0" distB="0" distL="114300" distR="114300" simplePos="0" relativeHeight="251726336" behindDoc="0" locked="0" layoutInCell="1" allowOverlap="1" wp14:anchorId="4254150B" wp14:editId="2EB8166C">
                <wp:simplePos x="0" y="0"/>
                <wp:positionH relativeFrom="page">
                  <wp:posOffset>5410200</wp:posOffset>
                </wp:positionH>
                <wp:positionV relativeFrom="page">
                  <wp:posOffset>382270</wp:posOffset>
                </wp:positionV>
                <wp:extent cx="2581275" cy="1560830"/>
                <wp:effectExtent l="0" t="0" r="9525" b="1270"/>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4221E" w:rsidRPr="00AB1B7B" w:rsidRDefault="003A1434" w:rsidP="003A1434">
                            <w:pPr>
                              <w:pStyle w:val="Masthead"/>
                              <w:rPr>
                                <w:sz w:val="72"/>
                                <w:szCs w:val="72"/>
                              </w:rPr>
                            </w:pPr>
                            <w:r>
                              <w:rPr>
                                <w:sz w:val="72"/>
                                <w:szCs w:val="72"/>
                              </w:rPr>
                              <w:t xml:space="preserve">    </w:t>
                            </w:r>
                            <w:r>
                              <w:rPr>
                                <w:noProof/>
                              </w:rPr>
                              <w:drawing>
                                <wp:inline distT="0" distB="0" distL="0" distR="0" wp14:anchorId="3AAEFB38" wp14:editId="65E86563">
                                  <wp:extent cx="941033" cy="1171411"/>
                                  <wp:effectExtent l="133350" t="114300" r="145415" b="105410"/>
                                  <wp:docPr id="9"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838029">
                                            <a:off x="0" y="0"/>
                                            <a:ext cx="941033" cy="11714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6pt;margin-top:30.1pt;width:203.25pt;height:122.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" filled="f" stroked="f" strokecolor="white">
                <v:textbox inset="0,0,0,0">
                  <w:txbxContent>
                    <w:p w:rsidR="0024221E" w:rsidRPr="00AB1B7B" w:rsidRDefault="003A1434" w:rsidP="003A1434">
                      <w:pPr>
                        <w:pStyle w:val="Masthead"/>
                        <w:rPr>
                          <w:sz w:val="72"/>
                          <w:szCs w:val="72"/>
                        </w:rPr>
                      </w:pPr>
                      <w:r>
                        <w:rPr>
                          <w:sz w:val="72"/>
                          <w:szCs w:val="72"/>
                        </w:rPr>
                        <w:t xml:space="preserve">    </w:t>
                      </w:r>
                      <w:r>
                        <w:rPr>
                          <w:noProof/>
                        </w:rPr>
                        <w:drawing>
                          <wp:inline distT="0" distB="0" distL="0" distR="0" wp14:anchorId="3AAEFB38" wp14:editId="65E86563">
                            <wp:extent cx="941033" cy="1171411"/>
                            <wp:effectExtent l="133350" t="114300" r="145415" b="105410"/>
                            <wp:docPr id="9"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838029">
                                      <a:off x="0" y="0"/>
                                      <a:ext cx="941033" cy="1171411"/>
                                    </a:xfrm>
                                    <a:prstGeom prst="rect">
                                      <a:avLst/>
                                    </a:prstGeom>
                                    <a:noFill/>
                                    <a:ln>
                                      <a:noFill/>
                                    </a:ln>
                                  </pic:spPr>
                                </pic:pic>
                              </a:graphicData>
                            </a:graphic>
                          </wp:inline>
                        </w:drawing>
                      </w:r>
                    </w:p>
                  </w:txbxContent>
                </v:textbox>
                <w10:wrap anchorx="page" anchory="page"/>
              </v:shape>
            </w:pict>
          </mc:Fallback>
        </mc:AlternateContent>
      </w:r>
      <w:r w:rsidR="0053634A">
        <w:rPr>
          <w:noProof/>
        </w:rPr>
        <mc:AlternateContent>
          <mc:Choice Requires="wps">
            <w:drawing>
              <wp:anchor distT="0" distB="0" distL="114300" distR="114300" simplePos="0" relativeHeight="251717120" behindDoc="0" locked="0" layoutInCell="1" allowOverlap="1" wp14:anchorId="6740F563" wp14:editId="4212D418">
                <wp:simplePos x="0" y="0"/>
                <wp:positionH relativeFrom="page">
                  <wp:posOffset>4038600</wp:posOffset>
                </wp:positionH>
                <wp:positionV relativeFrom="page">
                  <wp:posOffset>6791325</wp:posOffset>
                </wp:positionV>
                <wp:extent cx="3120390" cy="2571750"/>
                <wp:effectExtent l="0" t="0" r="3810" b="0"/>
                <wp:wrapNone/>
                <wp:docPr id="1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864B76" w:rsidRDefault="0024221E" w:rsidP="00864B76">
                            <w:pPr>
                              <w:rPr>
                                <w:rFonts w:asciiTheme="minorHAnsi" w:hAnsiTheme="minorHAnsi" w:cstheme="minorHAnsi"/>
                                <w:sz w:val="22"/>
                                <w:szCs w:val="22"/>
                                <w:lang w:val="es-MX"/>
                              </w:rPr>
                            </w:pPr>
                            <w:r w:rsidRPr="00864B76">
                              <w:rPr>
                                <w:rFonts w:asciiTheme="minorHAnsi" w:hAnsiTheme="minorHAnsi" w:cstheme="minorHAnsi"/>
                                <w:sz w:val="22"/>
                                <w:szCs w:val="22"/>
                                <w:lang w:val="es-MX"/>
                              </w:rPr>
                              <w:t>Yo recomiendo los sábados como día</w:t>
                            </w:r>
                            <w:r w:rsidR="0034465A">
                              <w:rPr>
                                <w:rFonts w:asciiTheme="minorHAnsi" w:hAnsiTheme="minorHAnsi" w:cstheme="minorHAnsi"/>
                                <w:sz w:val="22"/>
                                <w:szCs w:val="22"/>
                                <w:lang w:val="es-MX"/>
                              </w:rPr>
                              <w:t xml:space="preserve"> libre de la dieta. Se </w:t>
                            </w:r>
                            <w:r w:rsidR="0053634A">
                              <w:rPr>
                                <w:rFonts w:asciiTheme="minorHAnsi" w:hAnsiTheme="minorHAnsi" w:cstheme="minorHAnsi"/>
                                <w:sz w:val="22"/>
                                <w:szCs w:val="22"/>
                                <w:lang w:val="es-MX"/>
                              </w:rPr>
                              <w:t xml:space="preserve">permite comer lo que quieras </w:t>
                            </w:r>
                            <w:r w:rsidRPr="00864B76">
                              <w:rPr>
                                <w:rFonts w:asciiTheme="minorHAnsi" w:hAnsiTheme="minorHAnsi" w:cstheme="minorHAnsi"/>
                                <w:sz w:val="22"/>
                                <w:szCs w:val="22"/>
                                <w:lang w:val="es-MX"/>
                              </w:rPr>
                              <w:t>en sábados</w:t>
                            </w:r>
                            <w:r w:rsidR="0053634A">
                              <w:rPr>
                                <w:rFonts w:asciiTheme="minorHAnsi" w:hAnsiTheme="minorHAnsi" w:cstheme="minorHAnsi"/>
                                <w:sz w:val="22"/>
                                <w:szCs w:val="22"/>
                                <w:lang w:val="es-MX"/>
                              </w:rPr>
                              <w:t>. Puede</w:t>
                            </w:r>
                            <w:r w:rsidRPr="00864B76">
                              <w:rPr>
                                <w:rFonts w:asciiTheme="minorHAnsi" w:hAnsiTheme="minorHAnsi" w:cstheme="minorHAnsi"/>
                                <w:sz w:val="22"/>
                                <w:szCs w:val="22"/>
                                <w:lang w:val="es-MX"/>
                              </w:rPr>
                              <w:t xml:space="preserve"> com</w:t>
                            </w:r>
                            <w:r w:rsidR="0053634A">
                              <w:rPr>
                                <w:rFonts w:asciiTheme="minorHAnsi" w:hAnsiTheme="minorHAnsi" w:cstheme="minorHAnsi"/>
                                <w:sz w:val="22"/>
                                <w:szCs w:val="22"/>
                                <w:lang w:val="es-MX"/>
                              </w:rPr>
                              <w:t>er helado, risitas</w:t>
                            </w:r>
                            <w:r w:rsidRPr="00864B76">
                              <w:rPr>
                                <w:rFonts w:asciiTheme="minorHAnsi" w:hAnsiTheme="minorHAnsi" w:cstheme="minorHAnsi"/>
                                <w:sz w:val="22"/>
                                <w:szCs w:val="22"/>
                                <w:lang w:val="es-MX"/>
                              </w:rPr>
                              <w:t xml:space="preserve"> y todos mis otros vicios en exceso.</w:t>
                            </w:r>
                          </w:p>
                          <w:p w:rsidR="0024221E" w:rsidRPr="00864B76" w:rsidRDefault="0053634A" w:rsidP="00864B76">
                            <w:pPr>
                              <w:rPr>
                                <w:rFonts w:asciiTheme="minorHAnsi" w:hAnsiTheme="minorHAnsi" w:cstheme="minorHAnsi"/>
                                <w:sz w:val="22"/>
                                <w:szCs w:val="22"/>
                                <w:lang w:val="es-MX"/>
                              </w:rPr>
                            </w:pPr>
                            <w:r>
                              <w:rPr>
                                <w:rFonts w:asciiTheme="minorHAnsi" w:hAnsiTheme="minorHAnsi" w:cstheme="minorHAnsi"/>
                                <w:sz w:val="22"/>
                                <w:szCs w:val="22"/>
                                <w:lang w:val="es-MX"/>
                              </w:rPr>
                              <w:t>D</w:t>
                            </w:r>
                            <w:r w:rsidR="0024221E" w:rsidRPr="00864B76">
                              <w:rPr>
                                <w:rFonts w:asciiTheme="minorHAnsi" w:hAnsiTheme="minorHAnsi" w:cstheme="minorHAnsi"/>
                                <w:sz w:val="22"/>
                                <w:szCs w:val="22"/>
                                <w:lang w:val="es-MX"/>
                              </w:rPr>
                              <w:t>ramáticamente clavar la ingesta de calorías de esta manera una vez por semana aumenta la pérdida de grasa, garantizando que su tasa metabólica (la función tiroidea) no reducir la marcha de la restricción calórica prolongada.</w:t>
                            </w:r>
                          </w:p>
                          <w:p w:rsidR="0024221E" w:rsidRPr="00864B76" w:rsidRDefault="0024221E" w:rsidP="00864B76">
                            <w:pPr>
                              <w:rPr>
                                <w:rFonts w:asciiTheme="minorHAnsi" w:hAnsiTheme="minorHAnsi" w:cstheme="minorHAnsi"/>
                                <w:sz w:val="22"/>
                                <w:szCs w:val="22"/>
                                <w:lang w:val="es-MX"/>
                              </w:rPr>
                            </w:pPr>
                            <w:r w:rsidRPr="00864B76">
                              <w:rPr>
                                <w:rFonts w:asciiTheme="minorHAnsi" w:hAnsiTheme="minorHAnsi" w:cstheme="minorHAnsi"/>
                                <w:sz w:val="22"/>
                                <w:szCs w:val="22"/>
                                <w:lang w:val="es-MX"/>
                              </w:rPr>
                              <w:t xml:space="preserve">Bienvenidos a la Utopía. No hay límites ni </w:t>
                            </w:r>
                            <w:r w:rsidR="0053634A">
                              <w:rPr>
                                <w:rFonts w:asciiTheme="minorHAnsi" w:hAnsiTheme="minorHAnsi" w:cstheme="minorHAnsi"/>
                                <w:sz w:val="22"/>
                                <w:szCs w:val="22"/>
                                <w:lang w:val="es-MX"/>
                              </w:rPr>
                              <w:t>fronteras durante este día disfrute</w:t>
                            </w:r>
                            <w:r w:rsidRPr="00864B76">
                              <w:rPr>
                                <w:rFonts w:asciiTheme="minorHAnsi" w:hAnsiTheme="minorHAnsi" w:cstheme="minorHAnsi"/>
                                <w:sz w:val="22"/>
                                <w:szCs w:val="22"/>
                                <w:lang w:val="es-MX"/>
                              </w:rPr>
                              <w:t>. No hay absolutamente ningún recuento de calorías en esta dieta, en este día o cualquier otro día.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18pt;margin-top:534.75pt;width:245.7pt;height:20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tswIAALQ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" filled="f" stroked="f">
                <v:textbox inset="0,0,0,0">
                  <w:txbxContent>
                    <w:p w:rsidR="0024221E" w:rsidRPr="00864B76" w:rsidRDefault="0024221E" w:rsidP="00864B76">
                      <w:pPr>
                        <w:rPr>
                          <w:rFonts w:asciiTheme="minorHAnsi" w:hAnsiTheme="minorHAnsi" w:cstheme="minorHAnsi"/>
                          <w:sz w:val="22"/>
                          <w:szCs w:val="22"/>
                          <w:lang w:val="es-MX"/>
                        </w:rPr>
                      </w:pPr>
                      <w:r w:rsidRPr="00864B76">
                        <w:rPr>
                          <w:rFonts w:asciiTheme="minorHAnsi" w:hAnsiTheme="minorHAnsi" w:cstheme="minorHAnsi"/>
                          <w:sz w:val="22"/>
                          <w:szCs w:val="22"/>
                          <w:lang w:val="es-MX"/>
                        </w:rPr>
                        <w:t>Yo recomiendo los sábados como día</w:t>
                      </w:r>
                      <w:r w:rsidR="0034465A">
                        <w:rPr>
                          <w:rFonts w:asciiTheme="minorHAnsi" w:hAnsiTheme="minorHAnsi" w:cstheme="minorHAnsi"/>
                          <w:sz w:val="22"/>
                          <w:szCs w:val="22"/>
                          <w:lang w:val="es-MX"/>
                        </w:rPr>
                        <w:t xml:space="preserve"> libre de la dieta. Se </w:t>
                      </w:r>
                      <w:r w:rsidR="0053634A">
                        <w:rPr>
                          <w:rFonts w:asciiTheme="minorHAnsi" w:hAnsiTheme="minorHAnsi" w:cstheme="minorHAnsi"/>
                          <w:sz w:val="22"/>
                          <w:szCs w:val="22"/>
                          <w:lang w:val="es-MX"/>
                        </w:rPr>
                        <w:t xml:space="preserve">permite comer lo que quieras </w:t>
                      </w:r>
                      <w:r w:rsidRPr="00864B76">
                        <w:rPr>
                          <w:rFonts w:asciiTheme="minorHAnsi" w:hAnsiTheme="minorHAnsi" w:cstheme="minorHAnsi"/>
                          <w:sz w:val="22"/>
                          <w:szCs w:val="22"/>
                          <w:lang w:val="es-MX"/>
                        </w:rPr>
                        <w:t>en sábados</w:t>
                      </w:r>
                      <w:r w:rsidR="0053634A">
                        <w:rPr>
                          <w:rFonts w:asciiTheme="minorHAnsi" w:hAnsiTheme="minorHAnsi" w:cstheme="minorHAnsi"/>
                          <w:sz w:val="22"/>
                          <w:szCs w:val="22"/>
                          <w:lang w:val="es-MX"/>
                        </w:rPr>
                        <w:t>. Puede</w:t>
                      </w:r>
                      <w:r w:rsidRPr="00864B76">
                        <w:rPr>
                          <w:rFonts w:asciiTheme="minorHAnsi" w:hAnsiTheme="minorHAnsi" w:cstheme="minorHAnsi"/>
                          <w:sz w:val="22"/>
                          <w:szCs w:val="22"/>
                          <w:lang w:val="es-MX"/>
                        </w:rPr>
                        <w:t xml:space="preserve"> com</w:t>
                      </w:r>
                      <w:r w:rsidR="0053634A">
                        <w:rPr>
                          <w:rFonts w:asciiTheme="minorHAnsi" w:hAnsiTheme="minorHAnsi" w:cstheme="minorHAnsi"/>
                          <w:sz w:val="22"/>
                          <w:szCs w:val="22"/>
                          <w:lang w:val="es-MX"/>
                        </w:rPr>
                        <w:t>er helado, risitas</w:t>
                      </w:r>
                      <w:r w:rsidRPr="00864B76">
                        <w:rPr>
                          <w:rFonts w:asciiTheme="minorHAnsi" w:hAnsiTheme="minorHAnsi" w:cstheme="minorHAnsi"/>
                          <w:sz w:val="22"/>
                          <w:szCs w:val="22"/>
                          <w:lang w:val="es-MX"/>
                        </w:rPr>
                        <w:t xml:space="preserve"> y todos mis otros vicios en exceso.</w:t>
                      </w:r>
                    </w:p>
                    <w:p w:rsidR="0024221E" w:rsidRPr="00864B76" w:rsidRDefault="0053634A" w:rsidP="00864B76">
                      <w:pPr>
                        <w:rPr>
                          <w:rFonts w:asciiTheme="minorHAnsi" w:hAnsiTheme="minorHAnsi" w:cstheme="minorHAnsi"/>
                          <w:sz w:val="22"/>
                          <w:szCs w:val="22"/>
                          <w:lang w:val="es-MX"/>
                        </w:rPr>
                      </w:pPr>
                      <w:r>
                        <w:rPr>
                          <w:rFonts w:asciiTheme="minorHAnsi" w:hAnsiTheme="minorHAnsi" w:cstheme="minorHAnsi"/>
                          <w:sz w:val="22"/>
                          <w:szCs w:val="22"/>
                          <w:lang w:val="es-MX"/>
                        </w:rPr>
                        <w:t>D</w:t>
                      </w:r>
                      <w:r w:rsidR="0024221E" w:rsidRPr="00864B76">
                        <w:rPr>
                          <w:rFonts w:asciiTheme="minorHAnsi" w:hAnsiTheme="minorHAnsi" w:cstheme="minorHAnsi"/>
                          <w:sz w:val="22"/>
                          <w:szCs w:val="22"/>
                          <w:lang w:val="es-MX"/>
                        </w:rPr>
                        <w:t>ramáticamente clavar la ingesta de calorías de esta manera una vez por semana aumenta la pérdida de grasa, garantizando que su tasa metabólica (la función tiroidea) no reducir la marcha de la restricción calórica prolongada.</w:t>
                      </w:r>
                    </w:p>
                    <w:p w:rsidR="0024221E" w:rsidRPr="00864B76" w:rsidRDefault="0024221E" w:rsidP="00864B76">
                      <w:pPr>
                        <w:rPr>
                          <w:rFonts w:asciiTheme="minorHAnsi" w:hAnsiTheme="minorHAnsi" w:cstheme="minorHAnsi"/>
                          <w:sz w:val="22"/>
                          <w:szCs w:val="22"/>
                          <w:lang w:val="es-MX"/>
                        </w:rPr>
                      </w:pPr>
                      <w:r w:rsidRPr="00864B76">
                        <w:rPr>
                          <w:rFonts w:asciiTheme="minorHAnsi" w:hAnsiTheme="minorHAnsi" w:cstheme="minorHAnsi"/>
                          <w:sz w:val="22"/>
                          <w:szCs w:val="22"/>
                          <w:lang w:val="es-MX"/>
                        </w:rPr>
                        <w:t xml:space="preserve">Bienvenidos a la Utopía. No hay límites ni </w:t>
                      </w:r>
                      <w:r w:rsidR="0053634A">
                        <w:rPr>
                          <w:rFonts w:asciiTheme="minorHAnsi" w:hAnsiTheme="minorHAnsi" w:cstheme="minorHAnsi"/>
                          <w:sz w:val="22"/>
                          <w:szCs w:val="22"/>
                          <w:lang w:val="es-MX"/>
                        </w:rPr>
                        <w:t>fronteras durante este día disfrute</w:t>
                      </w:r>
                      <w:r w:rsidRPr="00864B76">
                        <w:rPr>
                          <w:rFonts w:asciiTheme="minorHAnsi" w:hAnsiTheme="minorHAnsi" w:cstheme="minorHAnsi"/>
                          <w:sz w:val="22"/>
                          <w:szCs w:val="22"/>
                          <w:lang w:val="es-MX"/>
                        </w:rPr>
                        <w:t>. No hay absolutamente ningún recuento de calorías en esta dieta, en este día o cualquier otro día.</w:t>
                      </w:r>
                    </w:p>
                  </w:txbxContent>
                </v:textbox>
                <w10:wrap anchorx="page" anchory="page"/>
              </v:shape>
            </w:pict>
          </mc:Fallback>
        </mc:AlternateContent>
      </w:r>
      <w:r w:rsidR="00983C1D">
        <w:rPr>
          <w:noProof/>
        </w:rPr>
        <mc:AlternateContent>
          <mc:Choice Requires="wps">
            <w:drawing>
              <wp:anchor distT="0" distB="0" distL="114300" distR="114300" simplePos="0" relativeHeight="251638272" behindDoc="0" locked="0" layoutInCell="1" allowOverlap="1" wp14:anchorId="675F8398" wp14:editId="5648471E">
                <wp:simplePos x="0" y="0"/>
                <wp:positionH relativeFrom="page">
                  <wp:posOffset>457200</wp:posOffset>
                </wp:positionH>
                <wp:positionV relativeFrom="page">
                  <wp:posOffset>7905750</wp:posOffset>
                </wp:positionV>
                <wp:extent cx="2362200" cy="3476625"/>
                <wp:effectExtent l="0" t="0" r="0" b="9525"/>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36pt;margin-top:622.5pt;width:186pt;height:273.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lWuwIAAME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" filled="f" stroked="f">
                <v:textbox style="mso-next-textbox:#Text Box 183" inset="0,0,0,0">
                  <w:txbxContent/>
                </v:textbox>
                <w10:wrap anchorx="page" anchory="page"/>
              </v:shape>
            </w:pict>
          </mc:Fallback>
        </mc:AlternateContent>
      </w:r>
      <w:r w:rsidR="00B25AC7">
        <w:rPr>
          <w:noProof/>
        </w:rPr>
        <mc:AlternateContent>
          <mc:Choice Requires="wps">
            <w:drawing>
              <wp:anchor distT="0" distB="0" distL="114300" distR="114300" simplePos="0" relativeHeight="251710976" behindDoc="0" locked="0" layoutInCell="1" allowOverlap="1" wp14:anchorId="2DDD2F21" wp14:editId="1965C7AD">
                <wp:simplePos x="0" y="0"/>
                <wp:positionH relativeFrom="page">
                  <wp:posOffset>495300</wp:posOffset>
                </wp:positionH>
                <wp:positionV relativeFrom="page">
                  <wp:posOffset>5267325</wp:posOffset>
                </wp:positionV>
                <wp:extent cx="3131185" cy="361950"/>
                <wp:effectExtent l="0" t="0" r="12065" b="0"/>
                <wp:wrapNone/>
                <wp:docPr id="10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6B153B" w:rsidRDefault="0024221E" w:rsidP="00F455BC">
                            <w:pPr>
                              <w:pStyle w:val="Byline"/>
                              <w:rPr>
                                <w:sz w:val="28"/>
                                <w:szCs w:val="28"/>
                                <w:lang w:val="es-MX"/>
                              </w:rPr>
                            </w:pPr>
                            <w:r w:rsidRPr="006B153B">
                              <w:rPr>
                                <w:sz w:val="28"/>
                                <w:szCs w:val="28"/>
                                <w:lang w:val="es-MX"/>
                              </w:rPr>
                              <w:t>Regla</w:t>
                            </w:r>
                            <w:r>
                              <w:rPr>
                                <w:sz w:val="28"/>
                                <w:szCs w:val="28"/>
                                <w:lang w:val="es-MX"/>
                              </w:rPr>
                              <w:t xml:space="preserve"> #3</w:t>
                            </w:r>
                            <w:r w:rsidRPr="006B153B">
                              <w:rPr>
                                <w:sz w:val="28"/>
                                <w:szCs w:val="28"/>
                                <w:lang w:val="es-MX"/>
                              </w:rPr>
                              <w:t xml:space="preserve"> </w:t>
                            </w:r>
                            <w:r>
                              <w:rPr>
                                <w:sz w:val="28"/>
                                <w:szCs w:val="28"/>
                                <w:lang w:val="es-MX"/>
                              </w:rPr>
                              <w:t>No Beba colorías</w:t>
                            </w:r>
                          </w:p>
                          <w:p w:rsidR="0024221E" w:rsidRPr="006B153B" w:rsidRDefault="0024221E" w:rsidP="00F455BC">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9" type="#_x0000_t202" style="position:absolute;margin-left:39pt;margin-top:414.75pt;width:246.55pt;height:28.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" filled="f" stroked="f">
                <v:textbox inset="0,0,0,0">
                  <w:txbxContent>
                    <w:p w:rsidR="0024221E" w:rsidRPr="006B153B" w:rsidRDefault="0024221E" w:rsidP="00F455BC">
                      <w:pPr>
                        <w:pStyle w:val="Byline"/>
                        <w:rPr>
                          <w:sz w:val="28"/>
                          <w:szCs w:val="28"/>
                          <w:lang w:val="es-MX"/>
                        </w:rPr>
                      </w:pPr>
                      <w:r w:rsidRPr="006B153B">
                        <w:rPr>
                          <w:sz w:val="28"/>
                          <w:szCs w:val="28"/>
                          <w:lang w:val="es-MX"/>
                        </w:rPr>
                        <w:t>Regla</w:t>
                      </w:r>
                      <w:r>
                        <w:rPr>
                          <w:sz w:val="28"/>
                          <w:szCs w:val="28"/>
                          <w:lang w:val="es-MX"/>
                        </w:rPr>
                        <w:t xml:space="preserve"> #3</w:t>
                      </w:r>
                      <w:r w:rsidRPr="006B153B">
                        <w:rPr>
                          <w:sz w:val="28"/>
                          <w:szCs w:val="28"/>
                          <w:lang w:val="es-MX"/>
                        </w:rPr>
                        <w:t xml:space="preserve"> </w:t>
                      </w:r>
                      <w:r>
                        <w:rPr>
                          <w:sz w:val="28"/>
                          <w:szCs w:val="28"/>
                          <w:lang w:val="es-MX"/>
                        </w:rPr>
                        <w:t>No Beba colorías</w:t>
                      </w:r>
                    </w:p>
                    <w:p w:rsidR="0024221E" w:rsidRPr="006B153B" w:rsidRDefault="0024221E" w:rsidP="00F455BC">
                      <w:pPr>
                        <w:rPr>
                          <w:lang w:val="es-MX"/>
                        </w:rPr>
                      </w:pPr>
                    </w:p>
                  </w:txbxContent>
                </v:textbox>
                <w10:wrap anchorx="page" anchory="page"/>
              </v:shape>
            </w:pict>
          </mc:Fallback>
        </mc:AlternateContent>
      </w:r>
      <w:r w:rsidR="00B25AC7">
        <w:rPr>
          <w:noProof/>
        </w:rPr>
        <mc:AlternateContent>
          <mc:Choice Requires="wps">
            <w:drawing>
              <wp:anchor distT="0" distB="0" distL="114300" distR="114300" simplePos="0" relativeHeight="251696640" behindDoc="0" locked="0" layoutInCell="1" allowOverlap="1" wp14:anchorId="70AA04A6" wp14:editId="4581351D">
                <wp:simplePos x="0" y="0"/>
                <wp:positionH relativeFrom="page">
                  <wp:posOffset>504825</wp:posOffset>
                </wp:positionH>
                <wp:positionV relativeFrom="page">
                  <wp:posOffset>2190750</wp:posOffset>
                </wp:positionV>
                <wp:extent cx="3131185" cy="638175"/>
                <wp:effectExtent l="0" t="0" r="12065" b="9525"/>
                <wp:wrapNone/>
                <wp:docPr id="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B4004F" w:rsidRDefault="0024221E" w:rsidP="004C57D6">
                            <w:pPr>
                              <w:pStyle w:val="Byline"/>
                              <w:rPr>
                                <w:sz w:val="28"/>
                                <w:szCs w:val="28"/>
                              </w:rPr>
                            </w:pPr>
                            <w:r w:rsidRPr="006B153B">
                              <w:rPr>
                                <w:sz w:val="28"/>
                                <w:szCs w:val="28"/>
                                <w:lang w:val="es-MX"/>
                              </w:rPr>
                              <w:t>Regla</w:t>
                            </w:r>
                            <w:r w:rsidRPr="00B4004F">
                              <w:rPr>
                                <w:sz w:val="28"/>
                                <w:szCs w:val="28"/>
                              </w:rPr>
                              <w:t xml:space="preserve"> #1 </w:t>
                            </w:r>
                            <w:r w:rsidRPr="00FB306D">
                              <w:rPr>
                                <w:sz w:val="28"/>
                                <w:szCs w:val="28"/>
                                <w:lang w:val="es-MX"/>
                              </w:rPr>
                              <w:t>Evite</w:t>
                            </w:r>
                            <w:r w:rsidRPr="00B4004F">
                              <w:rPr>
                                <w:sz w:val="28"/>
                                <w:szCs w:val="28"/>
                              </w:rPr>
                              <w:t xml:space="preserve"> </w:t>
                            </w:r>
                            <w:r w:rsidRPr="00FB306D">
                              <w:rPr>
                                <w:sz w:val="28"/>
                                <w:szCs w:val="28"/>
                                <w:lang w:val="es-MX"/>
                              </w:rPr>
                              <w:t>Carbohidratos</w:t>
                            </w:r>
                            <w:r w:rsidRPr="00B4004F">
                              <w:rPr>
                                <w:sz w:val="28"/>
                                <w:szCs w:val="28"/>
                              </w:rPr>
                              <w:t xml:space="preserve"> </w:t>
                            </w:r>
                            <w:r w:rsidRPr="00FB306D">
                              <w:rPr>
                                <w:sz w:val="28"/>
                                <w:szCs w:val="28"/>
                                <w:lang w:val="es-MX"/>
                              </w:rPr>
                              <w:t>Blancos</w:t>
                            </w:r>
                          </w:p>
                          <w:p w:rsidR="0024221E" w:rsidRDefault="0024221E" w:rsidP="00C02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9.75pt;margin-top:172.5pt;width:246.55pt;height:50.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" filled="f" stroked="f">
                <v:textbox inset="0,0,0,0">
                  <w:txbxContent>
                    <w:p w:rsidR="0024221E" w:rsidRPr="00B4004F" w:rsidRDefault="0024221E" w:rsidP="004C57D6">
                      <w:pPr>
                        <w:pStyle w:val="Byline"/>
                        <w:rPr>
                          <w:sz w:val="28"/>
                          <w:szCs w:val="28"/>
                        </w:rPr>
                      </w:pPr>
                      <w:r w:rsidRPr="006B153B">
                        <w:rPr>
                          <w:sz w:val="28"/>
                          <w:szCs w:val="28"/>
                          <w:lang w:val="es-MX"/>
                        </w:rPr>
                        <w:t>Regla</w:t>
                      </w:r>
                      <w:r w:rsidRPr="00B4004F">
                        <w:rPr>
                          <w:sz w:val="28"/>
                          <w:szCs w:val="28"/>
                        </w:rPr>
                        <w:t xml:space="preserve"> #1 </w:t>
                      </w:r>
                      <w:r w:rsidRPr="00FB306D">
                        <w:rPr>
                          <w:sz w:val="28"/>
                          <w:szCs w:val="28"/>
                          <w:lang w:val="es-MX"/>
                        </w:rPr>
                        <w:t>Evite</w:t>
                      </w:r>
                      <w:r w:rsidRPr="00B4004F">
                        <w:rPr>
                          <w:sz w:val="28"/>
                          <w:szCs w:val="28"/>
                        </w:rPr>
                        <w:t xml:space="preserve"> </w:t>
                      </w:r>
                      <w:r w:rsidRPr="00FB306D">
                        <w:rPr>
                          <w:sz w:val="28"/>
                          <w:szCs w:val="28"/>
                          <w:lang w:val="es-MX"/>
                        </w:rPr>
                        <w:t>Carbohidratos</w:t>
                      </w:r>
                      <w:r w:rsidRPr="00B4004F">
                        <w:rPr>
                          <w:sz w:val="28"/>
                          <w:szCs w:val="28"/>
                        </w:rPr>
                        <w:t xml:space="preserve"> </w:t>
                      </w:r>
                      <w:r w:rsidRPr="00FB306D">
                        <w:rPr>
                          <w:sz w:val="28"/>
                          <w:szCs w:val="28"/>
                          <w:lang w:val="es-MX"/>
                        </w:rPr>
                        <w:t>Blancos</w:t>
                      </w:r>
                    </w:p>
                    <w:p w:rsidR="0024221E" w:rsidRDefault="0024221E" w:rsidP="00C026EC"/>
                  </w:txbxContent>
                </v:textbox>
                <w10:wrap anchorx="page" anchory="page"/>
              </v:shape>
            </w:pict>
          </mc:Fallback>
        </mc:AlternateContent>
      </w:r>
      <w:r w:rsidR="00B25AC7">
        <w:rPr>
          <w:noProof/>
        </w:rPr>
        <mc:AlternateContent>
          <mc:Choice Requires="wps">
            <w:drawing>
              <wp:anchor distT="0" distB="0" distL="114300" distR="114300" simplePos="0" relativeHeight="251618816" behindDoc="0" locked="0" layoutInCell="1" allowOverlap="1" wp14:anchorId="08DF6717" wp14:editId="7D8290C1">
                <wp:simplePos x="0" y="0"/>
                <wp:positionH relativeFrom="page">
                  <wp:posOffset>514350</wp:posOffset>
                </wp:positionH>
                <wp:positionV relativeFrom="page">
                  <wp:posOffset>1943100</wp:posOffset>
                </wp:positionV>
                <wp:extent cx="3264535" cy="323850"/>
                <wp:effectExtent l="0" t="0" r="12065" b="0"/>
                <wp:wrapNone/>
                <wp:docPr id="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FA0334" w:rsidRDefault="0024221E" w:rsidP="00B77921">
                            <w:pPr>
                              <w:pStyle w:val="Heading1"/>
                              <w:rPr>
                                <w:sz w:val="28"/>
                                <w:szCs w:val="28"/>
                                <w:u w:val="single"/>
                                <w:lang w:val="es-MX"/>
                              </w:rPr>
                            </w:pPr>
                            <w:r w:rsidRPr="00FA0334">
                              <w:rPr>
                                <w:sz w:val="28"/>
                                <w:szCs w:val="28"/>
                                <w:u w:val="single"/>
                                <w:lang w:val="es-MX"/>
                              </w:rPr>
                              <w:t>Solo hay 5 reglas simples a seguir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5pt;margin-top:153pt;width:257.05pt;height:2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XO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" filled="f" stroked="f">
                <v:textbox inset="0,0,0,0">
                  <w:txbxContent>
                    <w:p w:rsidR="0024221E" w:rsidRPr="00FA0334" w:rsidRDefault="0024221E" w:rsidP="00B77921">
                      <w:pPr>
                        <w:pStyle w:val="Heading1"/>
                        <w:rPr>
                          <w:sz w:val="28"/>
                          <w:szCs w:val="28"/>
                          <w:u w:val="single"/>
                          <w:lang w:val="es-MX"/>
                        </w:rPr>
                      </w:pPr>
                      <w:r w:rsidRPr="00FA0334">
                        <w:rPr>
                          <w:sz w:val="28"/>
                          <w:szCs w:val="28"/>
                          <w:u w:val="single"/>
                          <w:lang w:val="es-MX"/>
                        </w:rPr>
                        <w:t>Solo hay 5 reglas simples a seguir</w:t>
                      </w:r>
                    </w:p>
                  </w:txbxContent>
                </v:textbox>
                <w10:wrap anchorx="page" anchory="page"/>
              </v:shape>
            </w:pict>
          </mc:Fallback>
        </mc:AlternateContent>
      </w:r>
      <w:r w:rsidR="00864B76">
        <w:rPr>
          <w:noProof/>
        </w:rPr>
        <mc:AlternateContent>
          <mc:Choice Requires="wps">
            <w:drawing>
              <wp:anchor distT="0" distB="0" distL="114300" distR="114300" simplePos="0" relativeHeight="251719168" behindDoc="0" locked="0" layoutInCell="1" allowOverlap="1" wp14:anchorId="14F82D2F" wp14:editId="0FEA1B4D">
                <wp:simplePos x="0" y="0"/>
                <wp:positionH relativeFrom="page">
                  <wp:posOffset>4026535</wp:posOffset>
                </wp:positionH>
                <wp:positionV relativeFrom="page">
                  <wp:posOffset>6167755</wp:posOffset>
                </wp:positionV>
                <wp:extent cx="3131185" cy="638175"/>
                <wp:effectExtent l="0" t="0" r="12065" b="9525"/>
                <wp:wrapNone/>
                <wp:docPr id="1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6B153B" w:rsidRDefault="0024221E" w:rsidP="00E131C2">
                            <w:pPr>
                              <w:pStyle w:val="Byline"/>
                              <w:rPr>
                                <w:sz w:val="28"/>
                                <w:szCs w:val="28"/>
                                <w:lang w:val="es-MX"/>
                              </w:rPr>
                            </w:pPr>
                            <w:r w:rsidRPr="006B153B">
                              <w:rPr>
                                <w:sz w:val="28"/>
                                <w:szCs w:val="28"/>
                                <w:lang w:val="es-MX"/>
                              </w:rPr>
                              <w:t>Regla</w:t>
                            </w:r>
                            <w:r>
                              <w:rPr>
                                <w:sz w:val="28"/>
                                <w:szCs w:val="28"/>
                                <w:lang w:val="es-MX"/>
                              </w:rPr>
                              <w:t xml:space="preserve"> #5 </w:t>
                            </w:r>
                            <w:r w:rsidRPr="00E131C2">
                              <w:rPr>
                                <w:sz w:val="28"/>
                                <w:szCs w:val="28"/>
                                <w:lang w:val="es-MX"/>
                              </w:rPr>
                              <w:t>Tomarse un día libre a la semana</w:t>
                            </w:r>
                            <w:r w:rsidRPr="00E131C2">
                              <w:rPr>
                                <w:sz w:val="28"/>
                                <w:szCs w:val="28"/>
                                <w:lang w:val="es-MX"/>
                              </w:rPr>
                              <w:tab/>
                            </w:r>
                          </w:p>
                          <w:p w:rsidR="0024221E" w:rsidRPr="006B153B" w:rsidRDefault="0024221E" w:rsidP="00E131C2">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7.05pt;margin-top:485.65pt;width:246.55pt;height:50.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" filled="f" stroked="f">
                <v:textbox inset="0,0,0,0">
                  <w:txbxContent>
                    <w:p w:rsidR="0024221E" w:rsidRPr="006B153B" w:rsidRDefault="0024221E" w:rsidP="00E131C2">
                      <w:pPr>
                        <w:pStyle w:val="Byline"/>
                        <w:rPr>
                          <w:sz w:val="28"/>
                          <w:szCs w:val="28"/>
                          <w:lang w:val="es-MX"/>
                        </w:rPr>
                      </w:pPr>
                      <w:r w:rsidRPr="006B153B">
                        <w:rPr>
                          <w:sz w:val="28"/>
                          <w:szCs w:val="28"/>
                          <w:lang w:val="es-MX"/>
                        </w:rPr>
                        <w:t>Regla</w:t>
                      </w:r>
                      <w:r>
                        <w:rPr>
                          <w:sz w:val="28"/>
                          <w:szCs w:val="28"/>
                          <w:lang w:val="es-MX"/>
                        </w:rPr>
                        <w:t xml:space="preserve"> #5 </w:t>
                      </w:r>
                      <w:r w:rsidRPr="00E131C2">
                        <w:rPr>
                          <w:sz w:val="28"/>
                          <w:szCs w:val="28"/>
                          <w:lang w:val="es-MX"/>
                        </w:rPr>
                        <w:t>Tomarse un día libre a la semana</w:t>
                      </w:r>
                      <w:r w:rsidRPr="00E131C2">
                        <w:rPr>
                          <w:sz w:val="28"/>
                          <w:szCs w:val="28"/>
                          <w:lang w:val="es-MX"/>
                        </w:rPr>
                        <w:tab/>
                      </w:r>
                    </w:p>
                    <w:p w:rsidR="0024221E" w:rsidRPr="006B153B" w:rsidRDefault="0024221E" w:rsidP="00E131C2">
                      <w:pPr>
                        <w:rPr>
                          <w:lang w:val="es-MX"/>
                        </w:rPr>
                      </w:pPr>
                    </w:p>
                  </w:txbxContent>
                </v:textbox>
                <w10:wrap anchorx="page" anchory="page"/>
              </v:shape>
            </w:pict>
          </mc:Fallback>
        </mc:AlternateContent>
      </w:r>
      <w:r w:rsidR="00864B76">
        <w:rPr>
          <w:noProof/>
        </w:rPr>
        <mc:AlternateContent>
          <mc:Choice Requires="wps">
            <w:drawing>
              <wp:anchor distT="0" distB="0" distL="114300" distR="114300" simplePos="0" relativeHeight="251681280" behindDoc="0" locked="0" layoutInCell="1" allowOverlap="1" wp14:anchorId="2326076E" wp14:editId="04F7D21E">
                <wp:simplePos x="0" y="0"/>
                <wp:positionH relativeFrom="page">
                  <wp:posOffset>4019550</wp:posOffset>
                </wp:positionH>
                <wp:positionV relativeFrom="page">
                  <wp:posOffset>1981200</wp:posOffset>
                </wp:positionV>
                <wp:extent cx="3276600" cy="1447800"/>
                <wp:effectExtent l="0" t="0" r="19050" b="19050"/>
                <wp:wrapNone/>
                <wp:docPr id="9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47800"/>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5pt;margin-top:156pt;width:258pt;height:11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" filled="f" strokecolor="#663">
                <v:textbox inset="0,0,0,0"/>
                <w10:wrap anchorx="page" anchory="page"/>
              </v:rect>
            </w:pict>
          </mc:Fallback>
        </mc:AlternateContent>
      </w:r>
      <w:r w:rsidR="00864B76">
        <w:rPr>
          <w:noProof/>
        </w:rPr>
        <mc:AlternateContent>
          <mc:Choice Requires="wps">
            <w:drawing>
              <wp:anchor distT="0" distB="0" distL="114300" distR="114300" simplePos="0" relativeHeight="251625984" behindDoc="0" locked="0" layoutInCell="1" allowOverlap="1" wp14:anchorId="3244837E" wp14:editId="09755444">
                <wp:simplePos x="0" y="0"/>
                <wp:positionH relativeFrom="page">
                  <wp:posOffset>4105275</wp:posOffset>
                </wp:positionH>
                <wp:positionV relativeFrom="page">
                  <wp:posOffset>1990725</wp:posOffset>
                </wp:positionV>
                <wp:extent cx="3143250" cy="1590675"/>
                <wp:effectExtent l="0" t="0" r="0" b="9525"/>
                <wp:wrapNone/>
                <wp:docPr id="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771EA" w:rsidRDefault="0024221E" w:rsidP="00B4004F">
                            <w:pPr>
                              <w:pStyle w:val="Heading3"/>
                              <w:jc w:val="center"/>
                              <w:rPr>
                                <w:lang w:val="es-MX"/>
                              </w:rPr>
                            </w:pPr>
                            <w:r w:rsidRPr="00A771EA">
                              <w:rPr>
                                <w:lang w:val="es-MX"/>
                              </w:rPr>
                              <w:t xml:space="preserve">5 </w:t>
                            </w:r>
                            <w:r w:rsidRPr="00B4004F">
                              <w:rPr>
                                <w:lang w:val="es-MX"/>
                              </w:rPr>
                              <w:t>reglas</w:t>
                            </w:r>
                            <w:r w:rsidRPr="00A771EA">
                              <w:rPr>
                                <w:lang w:val="es-MX"/>
                              </w:rPr>
                              <w:t xml:space="preserve"> simples a </w:t>
                            </w:r>
                            <w:r w:rsidRPr="00B4004F">
                              <w:rPr>
                                <w:lang w:val="es-MX"/>
                              </w:rPr>
                              <w:t>seguir</w:t>
                            </w:r>
                          </w:p>
                          <w:p w:rsidR="0024221E" w:rsidRPr="006B153B" w:rsidRDefault="0024221E" w:rsidP="006A421A">
                            <w:pPr>
                              <w:pStyle w:val="BodyTextIndent"/>
                              <w:rPr>
                                <w:b/>
                                <w:sz w:val="22"/>
                                <w:szCs w:val="22"/>
                                <w:lang w:val="es-MX"/>
                              </w:rPr>
                            </w:pPr>
                            <w:r w:rsidRPr="006B153B">
                              <w:rPr>
                                <w:b/>
                                <w:sz w:val="22"/>
                                <w:szCs w:val="22"/>
                                <w:lang w:val="es-MX"/>
                              </w:rPr>
                              <w:t>Regla #1 Evite Carbohidratos Blancos</w:t>
                            </w:r>
                            <w:r w:rsidRPr="006B153B">
                              <w:rPr>
                                <w:b/>
                                <w:sz w:val="22"/>
                                <w:szCs w:val="22"/>
                                <w:lang w:val="es-MX"/>
                              </w:rPr>
                              <w:tab/>
                            </w:r>
                          </w:p>
                          <w:p w:rsidR="0024221E" w:rsidRPr="006B153B" w:rsidRDefault="0024221E" w:rsidP="006A421A">
                            <w:pPr>
                              <w:pStyle w:val="BodyTextIndent"/>
                              <w:rPr>
                                <w:b/>
                                <w:sz w:val="22"/>
                                <w:szCs w:val="22"/>
                                <w:lang w:val="es-MX"/>
                              </w:rPr>
                            </w:pPr>
                            <w:r>
                              <w:rPr>
                                <w:b/>
                                <w:sz w:val="22"/>
                                <w:szCs w:val="22"/>
                                <w:lang w:val="es-MX"/>
                              </w:rPr>
                              <w:t>Regla #2</w:t>
                            </w:r>
                            <w:r w:rsidRPr="006B153B">
                              <w:rPr>
                                <w:b/>
                                <w:sz w:val="22"/>
                                <w:szCs w:val="22"/>
                                <w:lang w:val="es-MX"/>
                              </w:rPr>
                              <w:t xml:space="preserve"> Coma La Misma comida una y otra vez</w:t>
                            </w:r>
                          </w:p>
                          <w:p w:rsidR="0024221E" w:rsidRPr="006B153B" w:rsidRDefault="0024221E" w:rsidP="006A421A">
                            <w:pPr>
                              <w:pStyle w:val="BodyTextIndent"/>
                              <w:rPr>
                                <w:b/>
                                <w:sz w:val="22"/>
                                <w:szCs w:val="22"/>
                                <w:lang w:val="es-MX"/>
                              </w:rPr>
                            </w:pPr>
                            <w:r w:rsidRPr="006B153B">
                              <w:rPr>
                                <w:b/>
                                <w:sz w:val="22"/>
                                <w:szCs w:val="22"/>
                                <w:lang w:val="es-MX"/>
                              </w:rPr>
                              <w:t>Regla #3 No Beba Calorías</w:t>
                            </w:r>
                          </w:p>
                          <w:p w:rsidR="0024221E" w:rsidRPr="006B153B" w:rsidRDefault="0024221E" w:rsidP="006A421A">
                            <w:pPr>
                              <w:pStyle w:val="BodyTextIndent"/>
                              <w:rPr>
                                <w:b/>
                                <w:sz w:val="22"/>
                                <w:szCs w:val="22"/>
                                <w:lang w:val="es-MX"/>
                              </w:rPr>
                            </w:pPr>
                            <w:r>
                              <w:rPr>
                                <w:b/>
                                <w:sz w:val="22"/>
                                <w:szCs w:val="22"/>
                                <w:lang w:val="es-MX"/>
                              </w:rPr>
                              <w:t>Regla #4</w:t>
                            </w:r>
                            <w:r w:rsidRPr="006B153B">
                              <w:rPr>
                                <w:b/>
                                <w:sz w:val="22"/>
                                <w:szCs w:val="22"/>
                                <w:lang w:val="es-MX"/>
                              </w:rPr>
                              <w:t xml:space="preserve"> No Coma Fruta</w:t>
                            </w:r>
                          </w:p>
                          <w:p w:rsidR="0024221E" w:rsidRPr="006B153B" w:rsidRDefault="0024221E" w:rsidP="006A421A">
                            <w:pPr>
                              <w:pStyle w:val="BodyTextIndent"/>
                              <w:rPr>
                                <w:rFonts w:ascii="Lucida Sans Unicode" w:hAnsi="Lucida Sans Unicode" w:cs="Lucida Sans Unicode"/>
                                <w:b/>
                                <w:sz w:val="22"/>
                                <w:szCs w:val="22"/>
                                <w:lang w:val="es-MX"/>
                              </w:rPr>
                            </w:pPr>
                            <w:r>
                              <w:rPr>
                                <w:b/>
                                <w:sz w:val="22"/>
                                <w:szCs w:val="22"/>
                                <w:lang w:val="es-MX"/>
                              </w:rPr>
                              <w:t xml:space="preserve">Regla </w:t>
                            </w:r>
                            <w:r w:rsidRPr="006B153B">
                              <w:rPr>
                                <w:b/>
                                <w:sz w:val="22"/>
                                <w:szCs w:val="22"/>
                                <w:lang w:val="es-MX"/>
                              </w:rPr>
                              <w:t>#5 Tomarse un día libre a la semana</w:t>
                            </w:r>
                            <w:r w:rsidRPr="006B153B">
                              <w:rPr>
                                <w:rFonts w:ascii="Lucida Sans Unicode" w:hAnsi="Lucida Sans Unicode" w:cs="Lucida Sans Unicode"/>
                                <w:b/>
                                <w:sz w:val="22"/>
                                <w:szCs w:val="22"/>
                                <w:lang w:val="es-MX"/>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23.25pt;margin-top:156.75pt;width:247.5pt;height:125.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nw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" filled="f" stroked="f">
                <v:textbox inset="0,0,0,0">
                  <w:txbxContent>
                    <w:p w:rsidR="0024221E" w:rsidRPr="00A771EA" w:rsidRDefault="0024221E" w:rsidP="00B4004F">
                      <w:pPr>
                        <w:pStyle w:val="Heading3"/>
                        <w:jc w:val="center"/>
                        <w:rPr>
                          <w:lang w:val="es-MX"/>
                        </w:rPr>
                      </w:pPr>
                      <w:r w:rsidRPr="00A771EA">
                        <w:rPr>
                          <w:lang w:val="es-MX"/>
                        </w:rPr>
                        <w:t xml:space="preserve">5 </w:t>
                      </w:r>
                      <w:r w:rsidRPr="00B4004F">
                        <w:rPr>
                          <w:lang w:val="es-MX"/>
                        </w:rPr>
                        <w:t>reglas</w:t>
                      </w:r>
                      <w:r w:rsidRPr="00A771EA">
                        <w:rPr>
                          <w:lang w:val="es-MX"/>
                        </w:rPr>
                        <w:t xml:space="preserve"> simples a </w:t>
                      </w:r>
                      <w:r w:rsidRPr="00B4004F">
                        <w:rPr>
                          <w:lang w:val="es-MX"/>
                        </w:rPr>
                        <w:t>seguir</w:t>
                      </w:r>
                    </w:p>
                    <w:p w:rsidR="0024221E" w:rsidRPr="006B153B" w:rsidRDefault="0024221E" w:rsidP="006A421A">
                      <w:pPr>
                        <w:pStyle w:val="BodyTextIndent"/>
                        <w:rPr>
                          <w:b/>
                          <w:sz w:val="22"/>
                          <w:szCs w:val="22"/>
                          <w:lang w:val="es-MX"/>
                        </w:rPr>
                      </w:pPr>
                      <w:r w:rsidRPr="006B153B">
                        <w:rPr>
                          <w:b/>
                          <w:sz w:val="22"/>
                          <w:szCs w:val="22"/>
                          <w:lang w:val="es-MX"/>
                        </w:rPr>
                        <w:t>Regla #1 Evite Carbohidratos Blancos</w:t>
                      </w:r>
                      <w:r w:rsidRPr="006B153B">
                        <w:rPr>
                          <w:b/>
                          <w:sz w:val="22"/>
                          <w:szCs w:val="22"/>
                          <w:lang w:val="es-MX"/>
                        </w:rPr>
                        <w:tab/>
                      </w:r>
                    </w:p>
                    <w:p w:rsidR="0024221E" w:rsidRPr="006B153B" w:rsidRDefault="0024221E" w:rsidP="006A421A">
                      <w:pPr>
                        <w:pStyle w:val="BodyTextIndent"/>
                        <w:rPr>
                          <w:b/>
                          <w:sz w:val="22"/>
                          <w:szCs w:val="22"/>
                          <w:lang w:val="es-MX"/>
                        </w:rPr>
                      </w:pPr>
                      <w:r>
                        <w:rPr>
                          <w:b/>
                          <w:sz w:val="22"/>
                          <w:szCs w:val="22"/>
                          <w:lang w:val="es-MX"/>
                        </w:rPr>
                        <w:t>Regla #2</w:t>
                      </w:r>
                      <w:r w:rsidRPr="006B153B">
                        <w:rPr>
                          <w:b/>
                          <w:sz w:val="22"/>
                          <w:szCs w:val="22"/>
                          <w:lang w:val="es-MX"/>
                        </w:rPr>
                        <w:t xml:space="preserve"> Coma La Misma comida una y otra vez</w:t>
                      </w:r>
                    </w:p>
                    <w:p w:rsidR="0024221E" w:rsidRPr="006B153B" w:rsidRDefault="0024221E" w:rsidP="006A421A">
                      <w:pPr>
                        <w:pStyle w:val="BodyTextIndent"/>
                        <w:rPr>
                          <w:b/>
                          <w:sz w:val="22"/>
                          <w:szCs w:val="22"/>
                          <w:lang w:val="es-MX"/>
                        </w:rPr>
                      </w:pPr>
                      <w:r w:rsidRPr="006B153B">
                        <w:rPr>
                          <w:b/>
                          <w:sz w:val="22"/>
                          <w:szCs w:val="22"/>
                          <w:lang w:val="es-MX"/>
                        </w:rPr>
                        <w:t>Regla #3 No Beba Calorías</w:t>
                      </w:r>
                    </w:p>
                    <w:p w:rsidR="0024221E" w:rsidRPr="006B153B" w:rsidRDefault="0024221E" w:rsidP="006A421A">
                      <w:pPr>
                        <w:pStyle w:val="BodyTextIndent"/>
                        <w:rPr>
                          <w:b/>
                          <w:sz w:val="22"/>
                          <w:szCs w:val="22"/>
                          <w:lang w:val="es-MX"/>
                        </w:rPr>
                      </w:pPr>
                      <w:r>
                        <w:rPr>
                          <w:b/>
                          <w:sz w:val="22"/>
                          <w:szCs w:val="22"/>
                          <w:lang w:val="es-MX"/>
                        </w:rPr>
                        <w:t>Regla #4</w:t>
                      </w:r>
                      <w:r w:rsidRPr="006B153B">
                        <w:rPr>
                          <w:b/>
                          <w:sz w:val="22"/>
                          <w:szCs w:val="22"/>
                          <w:lang w:val="es-MX"/>
                        </w:rPr>
                        <w:t xml:space="preserve"> No Coma Fruta</w:t>
                      </w:r>
                    </w:p>
                    <w:p w:rsidR="0024221E" w:rsidRPr="006B153B" w:rsidRDefault="0024221E" w:rsidP="006A421A">
                      <w:pPr>
                        <w:pStyle w:val="BodyTextIndent"/>
                        <w:rPr>
                          <w:rFonts w:ascii="Lucida Sans Unicode" w:hAnsi="Lucida Sans Unicode" w:cs="Lucida Sans Unicode"/>
                          <w:b/>
                          <w:sz w:val="22"/>
                          <w:szCs w:val="22"/>
                          <w:lang w:val="es-MX"/>
                        </w:rPr>
                      </w:pPr>
                      <w:r>
                        <w:rPr>
                          <w:b/>
                          <w:sz w:val="22"/>
                          <w:szCs w:val="22"/>
                          <w:lang w:val="es-MX"/>
                        </w:rPr>
                        <w:t xml:space="preserve">Regla </w:t>
                      </w:r>
                      <w:r w:rsidRPr="006B153B">
                        <w:rPr>
                          <w:b/>
                          <w:sz w:val="22"/>
                          <w:szCs w:val="22"/>
                          <w:lang w:val="es-MX"/>
                        </w:rPr>
                        <w:t>#5 Tomarse un día libre a la semana</w:t>
                      </w:r>
                      <w:r w:rsidRPr="006B153B">
                        <w:rPr>
                          <w:rFonts w:ascii="Lucida Sans Unicode" w:hAnsi="Lucida Sans Unicode" w:cs="Lucida Sans Unicode"/>
                          <w:b/>
                          <w:sz w:val="22"/>
                          <w:szCs w:val="22"/>
                          <w:lang w:val="es-MX"/>
                        </w:rPr>
                        <w:tab/>
                      </w:r>
                    </w:p>
                  </w:txbxContent>
                </v:textbox>
                <w10:wrap anchorx="page" anchory="page"/>
              </v:shape>
            </w:pict>
          </mc:Fallback>
        </mc:AlternateContent>
      </w:r>
      <w:r w:rsidR="00864B76">
        <w:rPr>
          <w:noProof/>
        </w:rPr>
        <mc:AlternateContent>
          <mc:Choice Requires="wps">
            <w:drawing>
              <wp:anchor distT="0" distB="0" distL="114300" distR="114300" simplePos="0" relativeHeight="251715072" behindDoc="0" locked="0" layoutInCell="1" allowOverlap="1" wp14:anchorId="752E5FDC" wp14:editId="0F206CBE">
                <wp:simplePos x="0" y="0"/>
                <wp:positionH relativeFrom="page">
                  <wp:posOffset>4029075</wp:posOffset>
                </wp:positionH>
                <wp:positionV relativeFrom="page">
                  <wp:posOffset>3552825</wp:posOffset>
                </wp:positionV>
                <wp:extent cx="3120390" cy="2657475"/>
                <wp:effectExtent l="0" t="0" r="3810" b="9525"/>
                <wp:wrapNone/>
                <wp:docPr id="1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4C7EE6" w:rsidRDefault="0024221E" w:rsidP="004C7EE6">
                            <w:pPr>
                              <w:rPr>
                                <w:rFonts w:asciiTheme="minorHAnsi" w:hAnsiTheme="minorHAnsi" w:cstheme="minorHAnsi"/>
                                <w:sz w:val="22"/>
                                <w:szCs w:val="22"/>
                                <w:lang w:val="es-MX"/>
                              </w:rPr>
                            </w:pPr>
                            <w:proofErr w:type="gramStart"/>
                            <w:r w:rsidRPr="004C7EE6">
                              <w:rPr>
                                <w:rFonts w:asciiTheme="minorHAnsi" w:hAnsiTheme="minorHAnsi" w:cstheme="minorHAnsi"/>
                                <w:sz w:val="22"/>
                                <w:szCs w:val="22"/>
                                <w:lang w:val="es-MX"/>
                              </w:rPr>
                              <w:t>cuánta</w:t>
                            </w:r>
                            <w:proofErr w:type="gramEnd"/>
                            <w:r w:rsidRPr="004C7EE6">
                              <w:rPr>
                                <w:rFonts w:asciiTheme="minorHAnsi" w:hAnsiTheme="minorHAnsi" w:cstheme="minorHAnsi"/>
                                <w:sz w:val="22"/>
                                <w:szCs w:val="22"/>
                                <w:lang w:val="es-MX"/>
                              </w:rPr>
                              <w:t xml:space="preserve"> fruta se comen en invierno hace 500 años? Creo que había naranjas de Florida en diciembre? No es una casualidad. Pero usted todavía está aquí, así que el linaje de alguna manera sobrevivió.</w:t>
                            </w:r>
                          </w:p>
                          <w:p w:rsidR="0024221E" w:rsidRPr="004C7EE6" w:rsidRDefault="0024221E" w:rsidP="004C7EE6">
                            <w:pPr>
                              <w:rPr>
                                <w:rFonts w:asciiTheme="minorHAnsi" w:hAnsiTheme="minorHAnsi" w:cstheme="minorHAnsi"/>
                                <w:sz w:val="22"/>
                                <w:szCs w:val="22"/>
                                <w:lang w:val="es-MX"/>
                              </w:rPr>
                            </w:pPr>
                            <w:r w:rsidRPr="004C7EE6">
                              <w:rPr>
                                <w:rFonts w:asciiTheme="minorHAnsi" w:hAnsiTheme="minorHAnsi" w:cstheme="minorHAnsi"/>
                                <w:sz w:val="22"/>
                                <w:szCs w:val="22"/>
                                <w:lang w:val="es-MX"/>
                              </w:rPr>
                              <w:t>Las únicas exc</w:t>
                            </w:r>
                            <w:r w:rsidR="0034465A">
                              <w:rPr>
                                <w:rFonts w:asciiTheme="minorHAnsi" w:hAnsiTheme="minorHAnsi" w:cstheme="minorHAnsi"/>
                                <w:sz w:val="22"/>
                                <w:szCs w:val="22"/>
                                <w:lang w:val="es-MX"/>
                              </w:rPr>
                              <w:t xml:space="preserve">epciones a la regla de frutas </w:t>
                            </w:r>
                            <w:r w:rsidRPr="004C7EE6">
                              <w:rPr>
                                <w:rFonts w:asciiTheme="minorHAnsi" w:hAnsiTheme="minorHAnsi" w:cstheme="minorHAnsi"/>
                                <w:sz w:val="22"/>
                                <w:szCs w:val="22"/>
                                <w:lang w:val="es-MX"/>
                              </w:rPr>
                              <w:t>son los tomates y aguacates,</w:t>
                            </w:r>
                            <w:r w:rsidR="0034465A">
                              <w:rPr>
                                <w:rFonts w:asciiTheme="minorHAnsi" w:hAnsiTheme="minorHAnsi" w:cstheme="minorHAnsi"/>
                                <w:sz w:val="22"/>
                                <w:szCs w:val="22"/>
                                <w:lang w:val="es-MX"/>
                              </w:rPr>
                              <w:t xml:space="preserve"> y </w:t>
                            </w:r>
                            <w:r w:rsidRPr="004C7EE6">
                              <w:rPr>
                                <w:rFonts w:asciiTheme="minorHAnsi" w:hAnsiTheme="minorHAnsi" w:cstheme="minorHAnsi"/>
                                <w:sz w:val="22"/>
                                <w:szCs w:val="22"/>
                                <w:lang w:val="es-MX"/>
                              </w:rPr>
                              <w:t>se deben comer con moderación (no más de una copa o una comida al día). De lo contrario, simplemente diga no a las frutas y su principal azúcar fructosa, que se convierte en glicerol fosfato de forma más eficiente que casi todos los otros hidratos de carbono. Fosfato de glicerol se convierte en triglicéridos (a través del hígado) y esta se almacena como grasa. Hay pocas excepciones a esta bioquímica, pero evitando la fruta seis días a la semana es la política más fiable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7.25pt;margin-top:279.75pt;width:245.7pt;height:209.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M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" filled="f" stroked="f">
                <v:textbox inset="0,0,0,0">
                  <w:txbxContent>
                    <w:p w:rsidR="0024221E" w:rsidRPr="004C7EE6" w:rsidRDefault="0024221E" w:rsidP="004C7EE6">
                      <w:pPr>
                        <w:rPr>
                          <w:rFonts w:asciiTheme="minorHAnsi" w:hAnsiTheme="minorHAnsi" w:cstheme="minorHAnsi"/>
                          <w:sz w:val="22"/>
                          <w:szCs w:val="22"/>
                          <w:lang w:val="es-MX"/>
                        </w:rPr>
                      </w:pPr>
                      <w:proofErr w:type="gramStart"/>
                      <w:r w:rsidRPr="004C7EE6">
                        <w:rPr>
                          <w:rFonts w:asciiTheme="minorHAnsi" w:hAnsiTheme="minorHAnsi" w:cstheme="minorHAnsi"/>
                          <w:sz w:val="22"/>
                          <w:szCs w:val="22"/>
                          <w:lang w:val="es-MX"/>
                        </w:rPr>
                        <w:t>cuánta</w:t>
                      </w:r>
                      <w:proofErr w:type="gramEnd"/>
                      <w:r w:rsidRPr="004C7EE6">
                        <w:rPr>
                          <w:rFonts w:asciiTheme="minorHAnsi" w:hAnsiTheme="minorHAnsi" w:cstheme="minorHAnsi"/>
                          <w:sz w:val="22"/>
                          <w:szCs w:val="22"/>
                          <w:lang w:val="es-MX"/>
                        </w:rPr>
                        <w:t xml:space="preserve"> fruta se comen en invierno hace 500 años? Creo que había naranjas de Florida en diciembre? No es una casualidad. Pero usted todavía está aquí, así que el linaje de alguna manera sobrevivió.</w:t>
                      </w:r>
                    </w:p>
                    <w:p w:rsidR="0024221E" w:rsidRPr="004C7EE6" w:rsidRDefault="0024221E" w:rsidP="004C7EE6">
                      <w:pPr>
                        <w:rPr>
                          <w:rFonts w:asciiTheme="minorHAnsi" w:hAnsiTheme="minorHAnsi" w:cstheme="minorHAnsi"/>
                          <w:sz w:val="22"/>
                          <w:szCs w:val="22"/>
                          <w:lang w:val="es-MX"/>
                        </w:rPr>
                      </w:pPr>
                      <w:r w:rsidRPr="004C7EE6">
                        <w:rPr>
                          <w:rFonts w:asciiTheme="minorHAnsi" w:hAnsiTheme="minorHAnsi" w:cstheme="minorHAnsi"/>
                          <w:sz w:val="22"/>
                          <w:szCs w:val="22"/>
                          <w:lang w:val="es-MX"/>
                        </w:rPr>
                        <w:t>Las únicas exc</w:t>
                      </w:r>
                      <w:r w:rsidR="0034465A">
                        <w:rPr>
                          <w:rFonts w:asciiTheme="minorHAnsi" w:hAnsiTheme="minorHAnsi" w:cstheme="minorHAnsi"/>
                          <w:sz w:val="22"/>
                          <w:szCs w:val="22"/>
                          <w:lang w:val="es-MX"/>
                        </w:rPr>
                        <w:t xml:space="preserve">epciones a la regla de frutas </w:t>
                      </w:r>
                      <w:r w:rsidRPr="004C7EE6">
                        <w:rPr>
                          <w:rFonts w:asciiTheme="minorHAnsi" w:hAnsiTheme="minorHAnsi" w:cstheme="minorHAnsi"/>
                          <w:sz w:val="22"/>
                          <w:szCs w:val="22"/>
                          <w:lang w:val="es-MX"/>
                        </w:rPr>
                        <w:t>son los tomates y aguacates,</w:t>
                      </w:r>
                      <w:r w:rsidR="0034465A">
                        <w:rPr>
                          <w:rFonts w:asciiTheme="minorHAnsi" w:hAnsiTheme="minorHAnsi" w:cstheme="minorHAnsi"/>
                          <w:sz w:val="22"/>
                          <w:szCs w:val="22"/>
                          <w:lang w:val="es-MX"/>
                        </w:rPr>
                        <w:t xml:space="preserve"> y </w:t>
                      </w:r>
                      <w:r w:rsidRPr="004C7EE6">
                        <w:rPr>
                          <w:rFonts w:asciiTheme="minorHAnsi" w:hAnsiTheme="minorHAnsi" w:cstheme="minorHAnsi"/>
                          <w:sz w:val="22"/>
                          <w:szCs w:val="22"/>
                          <w:lang w:val="es-MX"/>
                        </w:rPr>
                        <w:t>se deben comer con moderación (no más de una copa o una comida al día). De lo contrario, simplemente diga no a las frutas y su principal azúcar fructosa, que se convierte en glicerol fosfato de forma más eficiente que casi todos los otros hidratos de carbono. Fosfato de glicerol se convierte en triglicéridos (a través del hígado) y esta se almacena como grasa. Hay pocas excepciones a esta bioquímica, pero evitando la fruta seis días a la semana es la política más fiable</w:t>
                      </w:r>
                    </w:p>
                  </w:txbxContent>
                </v:textbox>
                <w10:wrap anchorx="page" anchory="page"/>
              </v:shape>
            </w:pict>
          </mc:Fallback>
        </mc:AlternateContent>
      </w:r>
      <w:r w:rsidR="00864B76">
        <w:rPr>
          <w:noProof/>
        </w:rPr>
        <mc:AlternateContent>
          <mc:Choice Requires="wps">
            <w:drawing>
              <wp:anchor distT="0" distB="0" distL="114300" distR="114300" simplePos="0" relativeHeight="251617792" behindDoc="0" locked="0" layoutInCell="1" allowOverlap="1" wp14:anchorId="69F86533" wp14:editId="794F4DDC">
                <wp:simplePos x="0" y="0"/>
                <wp:positionH relativeFrom="page">
                  <wp:posOffset>514350</wp:posOffset>
                </wp:positionH>
                <wp:positionV relativeFrom="page">
                  <wp:posOffset>2771775</wp:posOffset>
                </wp:positionV>
                <wp:extent cx="3120390" cy="1085850"/>
                <wp:effectExtent l="0" t="0" r="3810" b="0"/>
                <wp:wrapNone/>
                <wp:docPr id="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6B153B" w:rsidRDefault="0024221E" w:rsidP="006B153B">
                            <w:pPr>
                              <w:spacing w:after="200" w:line="276" w:lineRule="auto"/>
                              <w:rPr>
                                <w:rFonts w:asciiTheme="minorHAnsi" w:eastAsiaTheme="minorHAnsi" w:hAnsiTheme="minorHAnsi" w:cstheme="minorBidi"/>
                                <w:sz w:val="22"/>
                                <w:szCs w:val="22"/>
                                <w:lang w:val="es-MX"/>
                              </w:rPr>
                            </w:pPr>
                            <w:r w:rsidRPr="006B153B">
                              <w:rPr>
                                <w:rFonts w:asciiTheme="minorHAnsi" w:eastAsiaTheme="minorHAnsi" w:hAnsiTheme="minorHAnsi" w:cstheme="minorBidi"/>
                                <w:sz w:val="22"/>
                                <w:szCs w:val="22"/>
                                <w:lang w:val="es-MX"/>
                              </w:rPr>
                              <w:t xml:space="preserve">Evite comer cualquier carbohidrato blanco. Las siguientes comidas usted NO debe comer: todo tipo de pan incluyendo Pan de trigo, Arroz, Cereal, Papas, Pastas, Tortillas, NO coma ningún alimento frito. </w:t>
                            </w:r>
                            <w:r>
                              <w:rPr>
                                <w:rFonts w:asciiTheme="minorHAnsi" w:eastAsiaTheme="minorHAnsi" w:hAnsiTheme="minorHAnsi" w:cstheme="minorBidi"/>
                                <w:sz w:val="22"/>
                                <w:szCs w:val="22"/>
                                <w:lang w:val="es-MX"/>
                              </w:rPr>
                              <w:t>NO coma</w:t>
                            </w:r>
                            <w:r w:rsidRPr="00F455BC">
                              <w:rPr>
                                <w:rFonts w:asciiTheme="minorHAnsi" w:eastAsiaTheme="minorHAnsi" w:hAnsiTheme="minorHAnsi" w:cstheme="minorBidi"/>
                                <w:sz w:val="22"/>
                                <w:szCs w:val="22"/>
                                <w:lang w:val="es-MX"/>
                              </w:rPr>
                              <w:t xml:space="preserve"> queso. </w:t>
                            </w:r>
                          </w:p>
                          <w:p w:rsidR="0024221E" w:rsidRDefault="0024221E"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5pt;margin-top:218.25pt;width:245.7pt;height:8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uZsw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" filled="f" stroked="f">
                <v:textbox inset="0,0,0,0">
                  <w:txbxContent>
                    <w:p w:rsidR="0024221E" w:rsidRPr="006B153B" w:rsidRDefault="0024221E" w:rsidP="006B153B">
                      <w:pPr>
                        <w:spacing w:after="200" w:line="276" w:lineRule="auto"/>
                        <w:rPr>
                          <w:rFonts w:asciiTheme="minorHAnsi" w:eastAsiaTheme="minorHAnsi" w:hAnsiTheme="minorHAnsi" w:cstheme="minorBidi"/>
                          <w:sz w:val="22"/>
                          <w:szCs w:val="22"/>
                          <w:lang w:val="es-MX"/>
                        </w:rPr>
                      </w:pPr>
                      <w:r w:rsidRPr="006B153B">
                        <w:rPr>
                          <w:rFonts w:asciiTheme="minorHAnsi" w:eastAsiaTheme="minorHAnsi" w:hAnsiTheme="minorHAnsi" w:cstheme="minorBidi"/>
                          <w:sz w:val="22"/>
                          <w:szCs w:val="22"/>
                          <w:lang w:val="es-MX"/>
                        </w:rPr>
                        <w:t xml:space="preserve">Evite comer cualquier carbohidrato blanco. Las siguientes comidas usted NO debe comer: todo tipo de pan incluyendo Pan de trigo, Arroz, Cereal, Papas, Pastas, Tortillas, NO coma ningún alimento frito. </w:t>
                      </w:r>
                      <w:r>
                        <w:rPr>
                          <w:rFonts w:asciiTheme="minorHAnsi" w:eastAsiaTheme="minorHAnsi" w:hAnsiTheme="minorHAnsi" w:cstheme="minorBidi"/>
                          <w:sz w:val="22"/>
                          <w:szCs w:val="22"/>
                          <w:lang w:val="es-MX"/>
                        </w:rPr>
                        <w:t>NO coma</w:t>
                      </w:r>
                      <w:r w:rsidRPr="00F455BC">
                        <w:rPr>
                          <w:rFonts w:asciiTheme="minorHAnsi" w:eastAsiaTheme="minorHAnsi" w:hAnsiTheme="minorHAnsi" w:cstheme="minorBidi"/>
                          <w:sz w:val="22"/>
                          <w:szCs w:val="22"/>
                          <w:lang w:val="es-MX"/>
                        </w:rPr>
                        <w:t xml:space="preserve"> queso. </w:t>
                      </w:r>
                    </w:p>
                    <w:p w:rsidR="0024221E" w:rsidRDefault="0024221E" w:rsidP="000B49FE"/>
                  </w:txbxContent>
                </v:textbox>
                <w10:wrap anchorx="page" anchory="page"/>
              </v:shape>
            </w:pict>
          </mc:Fallback>
        </mc:AlternateContent>
      </w:r>
      <w:r w:rsidR="00864B76">
        <w:rPr>
          <w:noProof/>
        </w:rPr>
        <mc:AlternateContent>
          <mc:Choice Requires="wps">
            <w:drawing>
              <wp:anchor distT="0" distB="0" distL="114300" distR="114300" simplePos="0" relativeHeight="251706880" behindDoc="0" locked="0" layoutInCell="1" allowOverlap="1" wp14:anchorId="726AE62F" wp14:editId="0A0D7D42">
                <wp:simplePos x="0" y="0"/>
                <wp:positionH relativeFrom="page">
                  <wp:posOffset>514350</wp:posOffset>
                </wp:positionH>
                <wp:positionV relativeFrom="page">
                  <wp:posOffset>4343400</wp:posOffset>
                </wp:positionV>
                <wp:extent cx="3120390" cy="1266825"/>
                <wp:effectExtent l="0" t="0" r="3810" b="9525"/>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F455BC" w:rsidRDefault="0024221E" w:rsidP="00F455BC">
                            <w:pPr>
                              <w:rPr>
                                <w:rFonts w:asciiTheme="minorHAnsi" w:hAnsiTheme="minorHAnsi" w:cstheme="minorHAnsi"/>
                                <w:sz w:val="22"/>
                                <w:szCs w:val="22"/>
                                <w:lang w:val="es-MX"/>
                              </w:rPr>
                            </w:pPr>
                            <w:r w:rsidRPr="00F455BC">
                              <w:rPr>
                                <w:rFonts w:asciiTheme="minorHAnsi" w:hAnsiTheme="minorHAnsi" w:cstheme="minorHAnsi"/>
                                <w:sz w:val="22"/>
                                <w:szCs w:val="22"/>
                                <w:lang w:val="es-MX"/>
                              </w:rPr>
                              <w:t>La dieta de más éxito, independientemente de si su meta es ganar el músculo o la pérdida de grasa, comer las comidas poco mismo una y otra vez. Hay 47.000</w:t>
                            </w:r>
                            <w:r w:rsidR="0034465A">
                              <w:rPr>
                                <w:rFonts w:asciiTheme="minorHAnsi" w:hAnsiTheme="minorHAnsi" w:cstheme="minorHAnsi"/>
                                <w:sz w:val="22"/>
                                <w:szCs w:val="22"/>
                                <w:lang w:val="es-MX"/>
                              </w:rPr>
                              <w:t xml:space="preserve"> productos en la tienda en</w:t>
                            </w:r>
                            <w:r w:rsidRPr="00F455BC">
                              <w:rPr>
                                <w:rFonts w:asciiTheme="minorHAnsi" w:hAnsiTheme="minorHAnsi" w:cstheme="minorHAnsi"/>
                                <w:sz w:val="22"/>
                                <w:szCs w:val="22"/>
                                <w:lang w:val="es-MX"/>
                              </w:rPr>
                              <w:t xml:space="preserve"> los Estados Unidos, pero sólo un puñado de ellos no le hará la grasa.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0.5pt;margin-top:342pt;width:245.7pt;height:99.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u1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" filled="f" stroked="f">
                <v:textbox inset="0,0,0,0">
                  <w:txbxContent>
                    <w:p w:rsidR="0024221E" w:rsidRPr="00F455BC" w:rsidRDefault="0024221E" w:rsidP="00F455BC">
                      <w:pPr>
                        <w:rPr>
                          <w:rFonts w:asciiTheme="minorHAnsi" w:hAnsiTheme="minorHAnsi" w:cstheme="minorHAnsi"/>
                          <w:sz w:val="22"/>
                          <w:szCs w:val="22"/>
                          <w:lang w:val="es-MX"/>
                        </w:rPr>
                      </w:pPr>
                      <w:r w:rsidRPr="00F455BC">
                        <w:rPr>
                          <w:rFonts w:asciiTheme="minorHAnsi" w:hAnsiTheme="minorHAnsi" w:cstheme="minorHAnsi"/>
                          <w:sz w:val="22"/>
                          <w:szCs w:val="22"/>
                          <w:lang w:val="es-MX"/>
                        </w:rPr>
                        <w:t>La dieta de más éxito, independientemente de si su meta es ganar el músculo o la pérdida de grasa, comer las comidas poco mismo una y otra vez. Hay 47.000</w:t>
                      </w:r>
                      <w:r w:rsidR="0034465A">
                        <w:rPr>
                          <w:rFonts w:asciiTheme="minorHAnsi" w:hAnsiTheme="minorHAnsi" w:cstheme="minorHAnsi"/>
                          <w:sz w:val="22"/>
                          <w:szCs w:val="22"/>
                          <w:lang w:val="es-MX"/>
                        </w:rPr>
                        <w:t xml:space="preserve"> productos en la tienda en</w:t>
                      </w:r>
                      <w:r w:rsidRPr="00F455BC">
                        <w:rPr>
                          <w:rFonts w:asciiTheme="minorHAnsi" w:hAnsiTheme="minorHAnsi" w:cstheme="minorHAnsi"/>
                          <w:sz w:val="22"/>
                          <w:szCs w:val="22"/>
                          <w:lang w:val="es-MX"/>
                        </w:rPr>
                        <w:t xml:space="preserve"> los Estados Unidos, pero sólo un puñado de ellos no le hará la grasa.</w:t>
                      </w:r>
                    </w:p>
                  </w:txbxContent>
                </v:textbox>
                <w10:wrap anchorx="page" anchory="page"/>
              </v:shape>
            </w:pict>
          </mc:Fallback>
        </mc:AlternateContent>
      </w:r>
      <w:r w:rsidR="00864B76">
        <w:rPr>
          <w:noProof/>
        </w:rPr>
        <mc:AlternateContent>
          <mc:Choice Requires="wps">
            <w:drawing>
              <wp:anchor distT="0" distB="0" distL="114300" distR="114300" simplePos="0" relativeHeight="251704832" behindDoc="0" locked="0" layoutInCell="1" allowOverlap="1" wp14:anchorId="428AFAE8" wp14:editId="68C87D61">
                <wp:simplePos x="0" y="0"/>
                <wp:positionH relativeFrom="page">
                  <wp:posOffset>513080</wp:posOffset>
                </wp:positionH>
                <wp:positionV relativeFrom="page">
                  <wp:posOffset>3710305</wp:posOffset>
                </wp:positionV>
                <wp:extent cx="3131185" cy="638175"/>
                <wp:effectExtent l="0" t="0" r="12065" b="9525"/>
                <wp:wrapNone/>
                <wp:docPr id="10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6B153B" w:rsidRDefault="0024221E" w:rsidP="006B153B">
                            <w:pPr>
                              <w:pStyle w:val="Byline"/>
                              <w:rPr>
                                <w:sz w:val="28"/>
                                <w:szCs w:val="28"/>
                                <w:lang w:val="es-MX"/>
                              </w:rPr>
                            </w:pPr>
                            <w:r w:rsidRPr="006B153B">
                              <w:rPr>
                                <w:sz w:val="28"/>
                                <w:szCs w:val="28"/>
                                <w:lang w:val="es-MX"/>
                              </w:rPr>
                              <w:t>Regla #2 Coma la misma comida una y otra vez</w:t>
                            </w:r>
                          </w:p>
                          <w:p w:rsidR="0024221E" w:rsidRPr="006B153B" w:rsidRDefault="0024221E" w:rsidP="006B153B">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0.4pt;margin-top:292.15pt;width:246.55pt;height:50.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" filled="f" stroked="f">
                <v:textbox inset="0,0,0,0">
                  <w:txbxContent>
                    <w:p w:rsidR="0024221E" w:rsidRPr="006B153B" w:rsidRDefault="0024221E" w:rsidP="006B153B">
                      <w:pPr>
                        <w:pStyle w:val="Byline"/>
                        <w:rPr>
                          <w:sz w:val="28"/>
                          <w:szCs w:val="28"/>
                          <w:lang w:val="es-MX"/>
                        </w:rPr>
                      </w:pPr>
                      <w:r w:rsidRPr="006B153B">
                        <w:rPr>
                          <w:sz w:val="28"/>
                          <w:szCs w:val="28"/>
                          <w:lang w:val="es-MX"/>
                        </w:rPr>
                        <w:t>Regla #2 Coma la misma comida una y otra vez</w:t>
                      </w:r>
                    </w:p>
                    <w:p w:rsidR="0024221E" w:rsidRPr="006B153B" w:rsidRDefault="0024221E" w:rsidP="006B153B">
                      <w:pPr>
                        <w:rPr>
                          <w:lang w:val="es-MX"/>
                        </w:rPr>
                      </w:pPr>
                    </w:p>
                  </w:txbxContent>
                </v:textbox>
                <w10:wrap anchorx="page" anchory="page"/>
              </v:shape>
            </w:pict>
          </mc:Fallback>
        </mc:AlternateContent>
      </w:r>
      <w:r w:rsidR="00864B76">
        <w:rPr>
          <w:noProof/>
        </w:rPr>
        <mc:AlternateContent>
          <mc:Choice Requires="wps">
            <w:drawing>
              <wp:anchor distT="0" distB="0" distL="114300" distR="114300" simplePos="0" relativeHeight="251708928" behindDoc="0" locked="0" layoutInCell="1" allowOverlap="1" wp14:anchorId="6E7EF00A" wp14:editId="16CBAEDD">
                <wp:simplePos x="0" y="0"/>
                <wp:positionH relativeFrom="page">
                  <wp:posOffset>495300</wp:posOffset>
                </wp:positionH>
                <wp:positionV relativeFrom="page">
                  <wp:posOffset>5629275</wp:posOffset>
                </wp:positionV>
                <wp:extent cx="3120390" cy="2781300"/>
                <wp:effectExtent l="0" t="0" r="3810" b="0"/>
                <wp:wrapNone/>
                <wp:docPr id="1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F455BC" w:rsidRDefault="0024221E" w:rsidP="00F455BC">
                            <w:pPr>
                              <w:rPr>
                                <w:rFonts w:asciiTheme="minorHAnsi" w:hAnsiTheme="minorHAnsi" w:cstheme="minorHAnsi"/>
                                <w:sz w:val="22"/>
                                <w:szCs w:val="22"/>
                                <w:lang w:val="es-MX"/>
                              </w:rPr>
                            </w:pPr>
                            <w:r w:rsidRPr="00F455BC">
                              <w:rPr>
                                <w:rFonts w:asciiTheme="minorHAnsi" w:hAnsiTheme="minorHAnsi" w:cstheme="minorHAnsi"/>
                                <w:sz w:val="22"/>
                                <w:szCs w:val="22"/>
                                <w:lang w:val="es-MX"/>
                              </w:rPr>
                              <w:t xml:space="preserve">Beber grandes cantidades de agua y sin azúcar como mucho té, café (con no más de dos cucharadas de crema, yo sugiero utilizar la canela en su lugar), o de otro tipo sin calorías / bebidas de bajas calorías como </w:t>
                            </w:r>
                            <w:r w:rsidR="0034465A">
                              <w:rPr>
                                <w:rFonts w:asciiTheme="minorHAnsi" w:hAnsiTheme="minorHAnsi" w:cstheme="minorHAnsi"/>
                                <w:sz w:val="22"/>
                                <w:szCs w:val="22"/>
                                <w:lang w:val="es-MX"/>
                              </w:rPr>
                              <w:t>usted quiera</w:t>
                            </w:r>
                            <w:r w:rsidRPr="00F455BC">
                              <w:rPr>
                                <w:rFonts w:asciiTheme="minorHAnsi" w:hAnsiTheme="minorHAnsi" w:cstheme="minorHAnsi"/>
                                <w:sz w:val="22"/>
                                <w:szCs w:val="22"/>
                                <w:lang w:val="es-MX"/>
                              </w:rPr>
                              <w:t>. No beber lech</w:t>
                            </w:r>
                            <w:r w:rsidR="0034465A">
                              <w:rPr>
                                <w:rFonts w:asciiTheme="minorHAnsi" w:hAnsiTheme="minorHAnsi" w:cstheme="minorHAnsi"/>
                                <w:sz w:val="22"/>
                                <w:szCs w:val="22"/>
                                <w:lang w:val="es-MX"/>
                              </w:rPr>
                              <w:t>e (incluyendo leche de soya),</w:t>
                            </w:r>
                            <w:r w:rsidRPr="00F455BC">
                              <w:rPr>
                                <w:rFonts w:asciiTheme="minorHAnsi" w:hAnsiTheme="minorHAnsi" w:cstheme="minorHAnsi"/>
                                <w:sz w:val="22"/>
                                <w:szCs w:val="22"/>
                                <w:lang w:val="es-MX"/>
                              </w:rPr>
                              <w:t xml:space="preserve"> refrescos o jugos de fruta. Limite las bebidas dieta blanda a no más de 16 onzas por día si se puede, como el aspartamo puede estimular el aumento de peso.</w:t>
                            </w:r>
                          </w:p>
                          <w:p w:rsidR="0024221E" w:rsidRPr="00F455BC" w:rsidRDefault="0024221E" w:rsidP="00F455BC">
                            <w:pPr>
                              <w:rPr>
                                <w:rFonts w:asciiTheme="minorHAnsi" w:hAnsiTheme="minorHAnsi" w:cstheme="minorHAnsi"/>
                                <w:sz w:val="22"/>
                                <w:szCs w:val="22"/>
                                <w:lang w:val="es-MX"/>
                              </w:rPr>
                            </w:pPr>
                            <w:r w:rsidRPr="00F455BC">
                              <w:rPr>
                                <w:rFonts w:asciiTheme="minorHAnsi" w:hAnsiTheme="minorHAnsi" w:cstheme="minorHAnsi"/>
                                <w:sz w:val="22"/>
                                <w:szCs w:val="22"/>
                                <w:lang w:val="es-MX"/>
                              </w:rPr>
                              <w:t>Yo so</w:t>
                            </w:r>
                            <w:r w:rsidR="0034465A">
                              <w:rPr>
                                <w:rFonts w:asciiTheme="minorHAnsi" w:hAnsiTheme="minorHAnsi" w:cstheme="minorHAnsi"/>
                                <w:sz w:val="22"/>
                                <w:szCs w:val="22"/>
                                <w:lang w:val="es-MX"/>
                              </w:rPr>
                              <w:t xml:space="preserve">y un fanático del vino y tomo </w:t>
                            </w:r>
                            <w:r w:rsidRPr="00F455BC">
                              <w:rPr>
                                <w:rFonts w:asciiTheme="minorHAnsi" w:hAnsiTheme="minorHAnsi" w:cstheme="minorHAnsi"/>
                                <w:sz w:val="22"/>
                                <w:szCs w:val="22"/>
                                <w:lang w:val="es-MX"/>
                              </w:rPr>
                              <w:t>uno o dos vasos de vino tinto casi todas las noches. No parece tener ningún impacto negativo en mi ritmo de pérdida de grasa. El vino tinto no es en absoluto necesario para esta dieta para el trabajo, pero es 100% permitido (a diferencia de los vinos blancos y la cerveza, los cuales deben ser evitadas).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9pt;margin-top:443.25pt;width:245.7pt;height:21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C6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" filled="f" stroked="f">
                <v:textbox inset="0,0,0,0">
                  <w:txbxContent>
                    <w:p w:rsidR="0024221E" w:rsidRPr="00F455BC" w:rsidRDefault="0024221E" w:rsidP="00F455BC">
                      <w:pPr>
                        <w:rPr>
                          <w:rFonts w:asciiTheme="minorHAnsi" w:hAnsiTheme="minorHAnsi" w:cstheme="minorHAnsi"/>
                          <w:sz w:val="22"/>
                          <w:szCs w:val="22"/>
                          <w:lang w:val="es-MX"/>
                        </w:rPr>
                      </w:pPr>
                      <w:r w:rsidRPr="00F455BC">
                        <w:rPr>
                          <w:rFonts w:asciiTheme="minorHAnsi" w:hAnsiTheme="minorHAnsi" w:cstheme="minorHAnsi"/>
                          <w:sz w:val="22"/>
                          <w:szCs w:val="22"/>
                          <w:lang w:val="es-MX"/>
                        </w:rPr>
                        <w:t xml:space="preserve">Beber grandes cantidades de agua y sin azúcar como mucho té, café (con no más de dos cucharadas de crema, yo sugiero utilizar la canela en su lugar), o de otro tipo sin calorías / bebidas de bajas calorías como </w:t>
                      </w:r>
                      <w:r w:rsidR="0034465A">
                        <w:rPr>
                          <w:rFonts w:asciiTheme="minorHAnsi" w:hAnsiTheme="minorHAnsi" w:cstheme="minorHAnsi"/>
                          <w:sz w:val="22"/>
                          <w:szCs w:val="22"/>
                          <w:lang w:val="es-MX"/>
                        </w:rPr>
                        <w:t>usted quiera</w:t>
                      </w:r>
                      <w:r w:rsidRPr="00F455BC">
                        <w:rPr>
                          <w:rFonts w:asciiTheme="minorHAnsi" w:hAnsiTheme="minorHAnsi" w:cstheme="minorHAnsi"/>
                          <w:sz w:val="22"/>
                          <w:szCs w:val="22"/>
                          <w:lang w:val="es-MX"/>
                        </w:rPr>
                        <w:t>. No beber lech</w:t>
                      </w:r>
                      <w:r w:rsidR="0034465A">
                        <w:rPr>
                          <w:rFonts w:asciiTheme="minorHAnsi" w:hAnsiTheme="minorHAnsi" w:cstheme="minorHAnsi"/>
                          <w:sz w:val="22"/>
                          <w:szCs w:val="22"/>
                          <w:lang w:val="es-MX"/>
                        </w:rPr>
                        <w:t>e (incluyendo leche de soya),</w:t>
                      </w:r>
                      <w:r w:rsidRPr="00F455BC">
                        <w:rPr>
                          <w:rFonts w:asciiTheme="minorHAnsi" w:hAnsiTheme="minorHAnsi" w:cstheme="minorHAnsi"/>
                          <w:sz w:val="22"/>
                          <w:szCs w:val="22"/>
                          <w:lang w:val="es-MX"/>
                        </w:rPr>
                        <w:t xml:space="preserve"> refrescos o jugos de fruta. Limite las bebidas dieta blanda a no más de 16 onzas por día si se puede, como el aspartamo puede estimular el aumento de peso.</w:t>
                      </w:r>
                    </w:p>
                    <w:p w:rsidR="0024221E" w:rsidRPr="00F455BC" w:rsidRDefault="0024221E" w:rsidP="00F455BC">
                      <w:pPr>
                        <w:rPr>
                          <w:rFonts w:asciiTheme="minorHAnsi" w:hAnsiTheme="minorHAnsi" w:cstheme="minorHAnsi"/>
                          <w:sz w:val="22"/>
                          <w:szCs w:val="22"/>
                          <w:lang w:val="es-MX"/>
                        </w:rPr>
                      </w:pPr>
                      <w:r w:rsidRPr="00F455BC">
                        <w:rPr>
                          <w:rFonts w:asciiTheme="minorHAnsi" w:hAnsiTheme="minorHAnsi" w:cstheme="minorHAnsi"/>
                          <w:sz w:val="22"/>
                          <w:szCs w:val="22"/>
                          <w:lang w:val="es-MX"/>
                        </w:rPr>
                        <w:t>Yo so</w:t>
                      </w:r>
                      <w:r w:rsidR="0034465A">
                        <w:rPr>
                          <w:rFonts w:asciiTheme="minorHAnsi" w:hAnsiTheme="minorHAnsi" w:cstheme="minorHAnsi"/>
                          <w:sz w:val="22"/>
                          <w:szCs w:val="22"/>
                          <w:lang w:val="es-MX"/>
                        </w:rPr>
                        <w:t xml:space="preserve">y un fanático del vino y tomo </w:t>
                      </w:r>
                      <w:r w:rsidRPr="00F455BC">
                        <w:rPr>
                          <w:rFonts w:asciiTheme="minorHAnsi" w:hAnsiTheme="minorHAnsi" w:cstheme="minorHAnsi"/>
                          <w:sz w:val="22"/>
                          <w:szCs w:val="22"/>
                          <w:lang w:val="es-MX"/>
                        </w:rPr>
                        <w:t>uno o dos vasos de vino tinto casi todas las noches. No parece tener ningún impacto negativo en mi ritmo de pérdida de grasa. El vino tinto no es en absoluto necesario para esta dieta para el trabajo, pero es 100% permitido (a diferencia de los vinos blancos y la cerveza, los cuales deben ser evitadas).</w:t>
                      </w:r>
                    </w:p>
                  </w:txbxContent>
                </v:textbox>
                <w10:wrap anchorx="page" anchory="page"/>
              </v:shape>
            </w:pict>
          </mc:Fallback>
        </mc:AlternateContent>
      </w:r>
      <w:r w:rsidR="00864B76">
        <w:rPr>
          <w:noProof/>
        </w:rPr>
        <mc:AlternateContent>
          <mc:Choice Requires="wps">
            <w:drawing>
              <wp:anchor distT="0" distB="0" distL="114300" distR="114300" simplePos="0" relativeHeight="251713024" behindDoc="0" locked="0" layoutInCell="1" allowOverlap="1" wp14:anchorId="1F00183F" wp14:editId="61AEF90F">
                <wp:simplePos x="0" y="0"/>
                <wp:positionH relativeFrom="page">
                  <wp:posOffset>474980</wp:posOffset>
                </wp:positionH>
                <wp:positionV relativeFrom="page">
                  <wp:posOffset>8406130</wp:posOffset>
                </wp:positionV>
                <wp:extent cx="3131185" cy="638175"/>
                <wp:effectExtent l="0" t="0" r="12065" b="9525"/>
                <wp:wrapNone/>
                <wp:docPr id="10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6B153B" w:rsidRDefault="0024221E" w:rsidP="004C7EE6">
                            <w:pPr>
                              <w:pStyle w:val="Byline"/>
                              <w:rPr>
                                <w:sz w:val="28"/>
                                <w:szCs w:val="28"/>
                                <w:lang w:val="es-MX"/>
                              </w:rPr>
                            </w:pPr>
                            <w:r w:rsidRPr="006B153B">
                              <w:rPr>
                                <w:sz w:val="28"/>
                                <w:szCs w:val="28"/>
                                <w:lang w:val="es-MX"/>
                              </w:rPr>
                              <w:t>Regla</w:t>
                            </w:r>
                            <w:r>
                              <w:rPr>
                                <w:sz w:val="28"/>
                                <w:szCs w:val="28"/>
                                <w:lang w:val="es-MX"/>
                              </w:rPr>
                              <w:t xml:space="preserve"> #4</w:t>
                            </w:r>
                            <w:r w:rsidRPr="006B153B">
                              <w:rPr>
                                <w:sz w:val="28"/>
                                <w:szCs w:val="28"/>
                                <w:lang w:val="es-MX"/>
                              </w:rPr>
                              <w:t xml:space="preserve"> Coma la misma comida una y otra vez</w:t>
                            </w:r>
                          </w:p>
                          <w:p w:rsidR="0024221E" w:rsidRPr="006B153B" w:rsidRDefault="0024221E" w:rsidP="004C7EE6">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7.4pt;margin-top:661.9pt;width:246.55pt;height:50.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WH8gIAAIEGAAAOAAAAZHJzL2Uyb0RvYy54bWysVV1vmzAUfZ+0/2D5nQKB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" filled="f" stroked="f">
                <v:textbox inset="0,0,0,0">
                  <w:txbxContent>
                    <w:p w:rsidR="0024221E" w:rsidRPr="006B153B" w:rsidRDefault="0024221E" w:rsidP="004C7EE6">
                      <w:pPr>
                        <w:pStyle w:val="Byline"/>
                        <w:rPr>
                          <w:sz w:val="28"/>
                          <w:szCs w:val="28"/>
                          <w:lang w:val="es-MX"/>
                        </w:rPr>
                      </w:pPr>
                      <w:r w:rsidRPr="006B153B">
                        <w:rPr>
                          <w:sz w:val="28"/>
                          <w:szCs w:val="28"/>
                          <w:lang w:val="es-MX"/>
                        </w:rPr>
                        <w:t>Regla</w:t>
                      </w:r>
                      <w:r>
                        <w:rPr>
                          <w:sz w:val="28"/>
                          <w:szCs w:val="28"/>
                          <w:lang w:val="es-MX"/>
                        </w:rPr>
                        <w:t xml:space="preserve"> #4</w:t>
                      </w:r>
                      <w:r w:rsidRPr="006B153B">
                        <w:rPr>
                          <w:sz w:val="28"/>
                          <w:szCs w:val="28"/>
                          <w:lang w:val="es-MX"/>
                        </w:rPr>
                        <w:t xml:space="preserve"> Coma la misma comida una y otra vez</w:t>
                      </w:r>
                    </w:p>
                    <w:p w:rsidR="0024221E" w:rsidRPr="006B153B" w:rsidRDefault="0024221E" w:rsidP="004C7EE6">
                      <w:pPr>
                        <w:rPr>
                          <w:lang w:val="es-MX"/>
                        </w:rPr>
                      </w:pPr>
                    </w:p>
                  </w:txbxContent>
                </v:textbox>
                <w10:wrap anchorx="page" anchory="page"/>
              </v:shape>
            </w:pict>
          </mc:Fallback>
        </mc:AlternateContent>
      </w:r>
      <w:r w:rsidR="00864B76">
        <w:rPr>
          <w:noProof/>
        </w:rPr>
        <mc:AlternateContent>
          <mc:Choice Requires="wps">
            <w:drawing>
              <wp:anchor distT="0" distB="0" distL="114300" distR="114300" simplePos="0" relativeHeight="251721216" behindDoc="0" locked="0" layoutInCell="1" allowOverlap="1" wp14:anchorId="10959BEE" wp14:editId="568BA704">
                <wp:simplePos x="0" y="0"/>
                <wp:positionH relativeFrom="page">
                  <wp:posOffset>485775</wp:posOffset>
                </wp:positionH>
                <wp:positionV relativeFrom="page">
                  <wp:posOffset>8982075</wp:posOffset>
                </wp:positionV>
                <wp:extent cx="3120390" cy="590550"/>
                <wp:effectExtent l="0" t="0" r="3810" b="0"/>
                <wp:wrapNone/>
                <wp:docPr id="1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F455BC" w:rsidRDefault="0024221E" w:rsidP="00E131C2">
                            <w:pPr>
                              <w:rPr>
                                <w:rFonts w:asciiTheme="minorHAnsi" w:hAnsiTheme="minorHAnsi" w:cstheme="minorHAnsi"/>
                                <w:sz w:val="22"/>
                                <w:szCs w:val="22"/>
                                <w:lang w:val="es-MX"/>
                              </w:rPr>
                            </w:pPr>
                            <w:r w:rsidRPr="004C7EE6">
                              <w:rPr>
                                <w:rFonts w:asciiTheme="minorHAnsi" w:hAnsiTheme="minorHAnsi" w:cstheme="minorHAnsi"/>
                                <w:sz w:val="22"/>
                                <w:szCs w:val="22"/>
                                <w:lang w:val="es-MX"/>
                              </w:rPr>
                              <w:t>Los seres humanos no necesitan de frutas seis días a la semana, y ciertamente no lo necesita todo el año. Si sus antepasados ​​procedían de Europa, por ejemplo,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8.25pt;margin-top:707.25pt;width:245.7pt;height:46.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4OswIAALQ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" filled="f" stroked="f">
                <v:textbox inset="0,0,0,0">
                  <w:txbxContent>
                    <w:p w:rsidR="0024221E" w:rsidRPr="00F455BC" w:rsidRDefault="0024221E" w:rsidP="00E131C2">
                      <w:pPr>
                        <w:rPr>
                          <w:rFonts w:asciiTheme="minorHAnsi" w:hAnsiTheme="minorHAnsi" w:cstheme="minorHAnsi"/>
                          <w:sz w:val="22"/>
                          <w:szCs w:val="22"/>
                          <w:lang w:val="es-MX"/>
                        </w:rPr>
                      </w:pPr>
                      <w:r w:rsidRPr="004C7EE6">
                        <w:rPr>
                          <w:rFonts w:asciiTheme="minorHAnsi" w:hAnsiTheme="minorHAnsi" w:cstheme="minorHAnsi"/>
                          <w:sz w:val="22"/>
                          <w:szCs w:val="22"/>
                          <w:lang w:val="es-MX"/>
                        </w:rPr>
                        <w:t>Los seres humanos no necesitan de frutas seis días a la semana, y ciertamente no lo necesita todo el año. Si sus antepasados ​​procedían de Europa, por ejemplo,</w:t>
                      </w:r>
                    </w:p>
                  </w:txbxContent>
                </v:textbox>
                <w10:wrap anchorx="page" anchory="page"/>
              </v:shape>
            </w:pict>
          </mc:Fallback>
        </mc:AlternateContent>
      </w:r>
      <w:r w:rsidR="00AB1B7B">
        <w:rPr>
          <w:noProof/>
        </w:rPr>
        <mc:AlternateContent>
          <mc:Choice Requires="wps">
            <w:drawing>
              <wp:anchor distT="0" distB="0" distL="114300" distR="114300" simplePos="0" relativeHeight="251685376" behindDoc="0" locked="0" layoutInCell="1" allowOverlap="1" wp14:anchorId="46932F13" wp14:editId="1781D7F4">
                <wp:simplePos x="0" y="0"/>
                <wp:positionH relativeFrom="page">
                  <wp:posOffset>6010275</wp:posOffset>
                </wp:positionH>
                <wp:positionV relativeFrom="page">
                  <wp:posOffset>895985</wp:posOffset>
                </wp:positionV>
                <wp:extent cx="1209040" cy="1085215"/>
                <wp:effectExtent l="0" t="635" r="635" b="4445"/>
                <wp:wrapNone/>
                <wp:docPr id="9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221E" w:rsidRPr="00D93FCF" w:rsidRDefault="0024221E" w:rsidP="00E334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41" type="#_x0000_t202" style="position:absolute;margin-left:473.25pt;margin-top:70.55pt;width:95.2pt;height:85.4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" filled="f" stroked="f">
                <v:textbox style="mso-fit-shape-to-text:t" inset="0,0,0,0">
                  <w:txbxContent>
                    <w:p w:rsidR="0024221E" w:rsidRPr="00D93FCF" w:rsidRDefault="0024221E" w:rsidP="00E334B3"/>
                  </w:txbxContent>
                </v:textbox>
                <w10:wrap anchorx="page" anchory="page"/>
              </v:shape>
            </w:pict>
          </mc:Fallback>
        </mc:AlternateContent>
      </w:r>
      <w:r w:rsidR="00AB1B7B">
        <w:rPr>
          <w:noProof/>
        </w:rPr>
        <mc:AlternateContent>
          <mc:Choice Requires="wps">
            <w:drawing>
              <wp:anchor distT="0" distB="0" distL="114300" distR="114300" simplePos="0" relativeHeight="251615744" behindDoc="0" locked="0" layoutInCell="1" allowOverlap="1" wp14:anchorId="6B465C44" wp14:editId="054E987D">
                <wp:simplePos x="0" y="0"/>
                <wp:positionH relativeFrom="page">
                  <wp:posOffset>511810</wp:posOffset>
                </wp:positionH>
                <wp:positionV relativeFrom="page">
                  <wp:posOffset>1710055</wp:posOffset>
                </wp:positionV>
                <wp:extent cx="5662930" cy="274320"/>
                <wp:effectExtent l="0" t="0" r="0" b="0"/>
                <wp:wrapNone/>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6A421A" w:rsidRDefault="0024221E" w:rsidP="006A421A">
                            <w:pPr>
                              <w:pStyle w:val="Heading6"/>
                            </w:pP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Vmtg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" filled="f" stroked="f">
                <v:textbox style="mso-fit-shape-to-text:t" inset="0,.72pt,0,0">
                  <w:txbxContent>
                    <w:p w:rsidR="0024221E" w:rsidRPr="006A421A" w:rsidRDefault="0024221E" w:rsidP="006A421A">
                      <w:pPr>
                        <w:pStyle w:val="Heading6"/>
                      </w:pPr>
                    </w:p>
                  </w:txbxContent>
                </v:textbox>
                <w10:wrap anchorx="page" anchory="page"/>
              </v:shape>
            </w:pict>
          </mc:Fallback>
        </mc:AlternateContent>
      </w:r>
      <w:r w:rsidR="00AB1B7B">
        <w:rPr>
          <w:noProof/>
        </w:rPr>
        <mc:AlternateContent>
          <mc:Choice Requires="wps">
            <w:drawing>
              <wp:anchor distT="0" distB="0" distL="114300" distR="114300" simplePos="0" relativeHeight="251612672" behindDoc="0" locked="0" layoutInCell="1" allowOverlap="1" wp14:anchorId="70E28B97" wp14:editId="3E1221DB">
                <wp:simplePos x="0" y="0"/>
                <wp:positionH relativeFrom="page">
                  <wp:posOffset>484505</wp:posOffset>
                </wp:positionH>
                <wp:positionV relativeFrom="page">
                  <wp:posOffset>465455</wp:posOffset>
                </wp:positionV>
                <wp:extent cx="6809105" cy="1182370"/>
                <wp:effectExtent l="0" t="0" r="0" b="0"/>
                <wp:wrapNone/>
                <wp:docPr id="8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34" w:rsidRDefault="003A1434" w:rsidP="003A1434">
                            <w:pPr>
                              <w:keepNext/>
                              <w:outlineLvl w:val="0"/>
                              <w:rPr>
                                <w:rFonts w:ascii="Century Gothic" w:hAnsi="Century Gothic" w:cs="Lucida Sans Unicode"/>
                                <w:b/>
                                <w:smallCaps/>
                                <w:color w:val="C2C2AD"/>
                                <w:spacing w:val="44"/>
                                <w:sz w:val="72"/>
                                <w:szCs w:val="72"/>
                                <w:lang w:val="es-MX"/>
                              </w:rPr>
                            </w:pPr>
                            <w:r w:rsidRPr="003A1434">
                              <w:rPr>
                                <w:rFonts w:ascii="Century Gothic" w:hAnsi="Century Gothic" w:cs="Lucida Sans Unicode"/>
                                <w:b/>
                                <w:smallCaps/>
                                <w:color w:val="C2C2AD"/>
                                <w:spacing w:val="44"/>
                                <w:sz w:val="72"/>
                                <w:szCs w:val="72"/>
                                <w:lang w:val="es-MX"/>
                              </w:rPr>
                              <w:t xml:space="preserve">La Dieta en </w:t>
                            </w:r>
                          </w:p>
                          <w:p w:rsidR="003A1434" w:rsidRPr="003A1434" w:rsidRDefault="003A1434" w:rsidP="003A1434">
                            <w:pPr>
                              <w:keepNext/>
                              <w:outlineLvl w:val="0"/>
                              <w:rPr>
                                <w:rFonts w:ascii="Century Gothic" w:hAnsi="Century Gothic" w:cs="Lucida Sans Unicode"/>
                                <w:b/>
                                <w:smallCaps/>
                                <w:color w:val="C2C2AD"/>
                                <w:spacing w:val="44"/>
                                <w:sz w:val="72"/>
                                <w:szCs w:val="72"/>
                                <w:lang w:val="es-MX"/>
                              </w:rPr>
                            </w:pPr>
                            <w:r w:rsidRPr="003A1434">
                              <w:rPr>
                                <w:rFonts w:ascii="Century Gothic" w:hAnsi="Century Gothic" w:cs="Lucida Sans Unicode"/>
                                <w:b/>
                                <w:smallCaps/>
                                <w:color w:val="C2C2AD"/>
                                <w:spacing w:val="44"/>
                                <w:sz w:val="72"/>
                                <w:szCs w:val="72"/>
                                <w:lang w:val="es-MX"/>
                              </w:rPr>
                              <w:t>Carbohidratos Lento</w:t>
                            </w:r>
                          </w:p>
                          <w:p w:rsidR="003A1434" w:rsidRPr="003A1434" w:rsidRDefault="003A1434" w:rsidP="003A1434">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43"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Q3hwIAAAoF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" fillcolor="#663" stroked="f">
                <v:textbox>
                  <w:txbxContent>
                    <w:p w:rsidR="003A1434" w:rsidRDefault="003A1434" w:rsidP="003A1434">
                      <w:pPr>
                        <w:keepNext/>
                        <w:outlineLvl w:val="0"/>
                        <w:rPr>
                          <w:rFonts w:ascii="Century Gothic" w:hAnsi="Century Gothic" w:cs="Lucida Sans Unicode"/>
                          <w:b/>
                          <w:smallCaps/>
                          <w:color w:val="C2C2AD"/>
                          <w:spacing w:val="44"/>
                          <w:sz w:val="72"/>
                          <w:szCs w:val="72"/>
                          <w:lang w:val="es-MX"/>
                        </w:rPr>
                      </w:pPr>
                      <w:r w:rsidRPr="003A1434">
                        <w:rPr>
                          <w:rFonts w:ascii="Century Gothic" w:hAnsi="Century Gothic" w:cs="Lucida Sans Unicode"/>
                          <w:b/>
                          <w:smallCaps/>
                          <w:color w:val="C2C2AD"/>
                          <w:spacing w:val="44"/>
                          <w:sz w:val="72"/>
                          <w:szCs w:val="72"/>
                          <w:lang w:val="es-MX"/>
                        </w:rPr>
                        <w:t xml:space="preserve">La Dieta en </w:t>
                      </w:r>
                    </w:p>
                    <w:p w:rsidR="003A1434" w:rsidRPr="003A1434" w:rsidRDefault="003A1434" w:rsidP="003A1434">
                      <w:pPr>
                        <w:keepNext/>
                        <w:outlineLvl w:val="0"/>
                        <w:rPr>
                          <w:rFonts w:ascii="Century Gothic" w:hAnsi="Century Gothic" w:cs="Lucida Sans Unicode"/>
                          <w:b/>
                          <w:smallCaps/>
                          <w:color w:val="C2C2AD"/>
                          <w:spacing w:val="44"/>
                          <w:sz w:val="72"/>
                          <w:szCs w:val="72"/>
                          <w:lang w:val="es-MX"/>
                        </w:rPr>
                      </w:pPr>
                      <w:r w:rsidRPr="003A1434">
                        <w:rPr>
                          <w:rFonts w:ascii="Century Gothic" w:hAnsi="Century Gothic" w:cs="Lucida Sans Unicode"/>
                          <w:b/>
                          <w:smallCaps/>
                          <w:color w:val="C2C2AD"/>
                          <w:spacing w:val="44"/>
                          <w:sz w:val="72"/>
                          <w:szCs w:val="72"/>
                          <w:lang w:val="es-MX"/>
                        </w:rPr>
                        <w:t>Carbohidratos Lento</w:t>
                      </w:r>
                    </w:p>
                    <w:p w:rsidR="003A1434" w:rsidRPr="003A1434" w:rsidRDefault="003A1434" w:rsidP="003A1434">
                      <w:pPr>
                        <w:jc w:val="center"/>
                        <w:rPr>
                          <w:lang w:val="es-MX"/>
                        </w:rPr>
                      </w:pPr>
                    </w:p>
                  </w:txbxContent>
                </v:textbox>
                <w10:wrap anchorx="page" anchory="page"/>
              </v:rect>
            </w:pict>
          </mc:Fallback>
        </mc:AlternateContent>
      </w:r>
      <w:r w:rsidR="00AB1B7B">
        <w:rPr>
          <w:noProof/>
        </w:rPr>
        <mc:AlternateContent>
          <mc:Choice Requires="wps">
            <w:drawing>
              <wp:anchor distT="0" distB="0" distL="114300" distR="114300" simplePos="0" relativeHeight="251650560" behindDoc="0" locked="0" layoutInCell="1" allowOverlap="1" wp14:anchorId="1DEC37EF" wp14:editId="0A2A9901">
                <wp:simplePos x="0" y="0"/>
                <wp:positionH relativeFrom="page">
                  <wp:posOffset>2540000</wp:posOffset>
                </wp:positionH>
                <wp:positionV relativeFrom="page">
                  <wp:posOffset>3149600</wp:posOffset>
                </wp:positionV>
                <wp:extent cx="91440" cy="91440"/>
                <wp:effectExtent l="0" t="0" r="0" b="0"/>
                <wp:wrapNone/>
                <wp:docPr id="8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CytmOxAgAAvAUAAA4A&#10;AAAAAAAAAAAAAAAALgIAAGRycy9lMm9Eb2MueG1sUEsBAi0AFAAGAAgAAAAhANp5VT/eAAAACwEA&#10;AA8AAAAAAAAAAAAAAAAACwUAAGRycy9kb3ducmV2LnhtbFBLBQYAAAAABAAEAPMAAAAWBgAAAAA=&#10;" filled="f" stroked="f">
                <v:textbox inset="0,0,0,0">
                  <w:txbxContent>
                    <w:p w:rsidR="0024221E" w:rsidRDefault="0024221E" w:rsidP="000B49FE">
                      <w:pPr>
                        <w:pStyle w:val="BodyText"/>
                      </w:pPr>
                    </w:p>
                  </w:txbxContent>
                </v:textbox>
                <w10:wrap anchorx="page" anchory="page"/>
              </v:shape>
            </w:pict>
          </mc:Fallback>
        </mc:AlternateContent>
      </w:r>
      <w:r w:rsidR="00AB1B7B">
        <w:rPr>
          <w:noProof/>
        </w:rPr>
        <mc:AlternateContent>
          <mc:Choice Requires="wps">
            <w:drawing>
              <wp:anchor distT="0" distB="0" distL="114300" distR="114300" simplePos="0" relativeHeight="251613696" behindDoc="0" locked="0" layoutInCell="1" allowOverlap="1" wp14:anchorId="1F3C724A" wp14:editId="6CF939D3">
                <wp:simplePos x="0" y="0"/>
                <wp:positionH relativeFrom="page">
                  <wp:posOffset>476250</wp:posOffset>
                </wp:positionH>
                <wp:positionV relativeFrom="page">
                  <wp:posOffset>1654175</wp:posOffset>
                </wp:positionV>
                <wp:extent cx="6810375" cy="0"/>
                <wp:effectExtent l="19050" t="15875" r="19050" b="22225"/>
                <wp:wrapNone/>
                <wp:docPr id="8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U2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x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" strokecolor="#c2c2ad" strokeweight="2.5pt">
                <w10:wrap anchorx="page" anchory="page"/>
              </v:line>
            </w:pict>
          </mc:Fallback>
        </mc:AlternateContent>
      </w:r>
      <w:r w:rsidR="00AB1B7B">
        <w:rPr>
          <w:noProof/>
        </w:rPr>
        <mc:AlternateContent>
          <mc:Choice Requires="wps">
            <w:drawing>
              <wp:anchor distT="0" distB="0" distL="114300" distR="114300" simplePos="0" relativeHeight="251683328" behindDoc="0" locked="0" layoutInCell="1" allowOverlap="1" wp14:anchorId="302C55A7" wp14:editId="2FDEC734">
                <wp:simplePos x="0" y="0"/>
                <wp:positionH relativeFrom="page">
                  <wp:posOffset>476250</wp:posOffset>
                </wp:positionH>
                <wp:positionV relativeFrom="page">
                  <wp:posOffset>1638300</wp:posOffset>
                </wp:positionV>
                <wp:extent cx="6810375" cy="0"/>
                <wp:effectExtent l="0" t="0" r="0" b="0"/>
                <wp:wrapNone/>
                <wp:docPr id="8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TL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w8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AitTL&#10;gAIAAJYFAAAOAAAAAAAAAAAAAAAAAC4CAABkcnMvZTJvRG9jLnhtbFBLAQItABQABgAIAAAAIQCN&#10;2NCd4AAAAAsBAAAPAAAAAAAAAAAAAAAAANoEAABkcnMvZG93bnJldi54bWxQSwUGAAAAAAQABADz&#10;AAAA5wUAAAAA&#10;" stroked="f">
                <w10:wrap anchorx="page" anchory="page"/>
              </v:line>
            </w:pict>
          </mc:Fallback>
        </mc:AlternateContent>
      </w:r>
      <w:r w:rsidR="00AB1B7B">
        <w:rPr>
          <w:noProof/>
        </w:rPr>
        <mc:AlternateContent>
          <mc:Choice Requires="wps">
            <w:drawing>
              <wp:anchor distT="0" distB="0" distL="114300" distR="114300" simplePos="0" relativeHeight="251652608" behindDoc="0" locked="0" layoutInCell="1" allowOverlap="1" wp14:anchorId="108CE013" wp14:editId="077CE5A3">
                <wp:simplePos x="0" y="0"/>
                <wp:positionH relativeFrom="page">
                  <wp:posOffset>2529840</wp:posOffset>
                </wp:positionH>
                <wp:positionV relativeFrom="page">
                  <wp:posOffset>6601460</wp:posOffset>
                </wp:positionV>
                <wp:extent cx="91440" cy="91440"/>
                <wp:effectExtent l="0" t="635" r="0" b="3175"/>
                <wp:wrapNone/>
                <wp:docPr id="8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5"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K8jDEStIMa3bHRoGs5oph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kHMj5eoqnV30ZUrrSG8tbbJ6mw4T+lAjI2Fdqp1QrUS9WM29E1SZxMXbCV1T3o&#10;V0lQGGgRRiAYjVQ/MBpgnGRYf99TxTBqPwjoATt7JkNNxnYyqCjBNcMGI2+ujZ9R+17xXQPIvsuE&#10;vII+qblTsW0oHwVQsAsYEY7M4zizM+h07W49Dd3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b+T86yAgAAvAUA&#10;AA4AAAAAAAAAAAAAAAAALgIAAGRycy9lMm9Eb2MueG1sUEsBAi0AFAAGAAgAAAAhAFAxm8bgAAAA&#10;DQEAAA8AAAAAAAAAAAAAAAAADAUAAGRycy9kb3ducmV2LnhtbFBLBQYAAAAABAAEAPMAAAAZBgAA&#10;AAA=&#10;" filled="f" stroked="f">
                <v:textbox inset="0,0,0,0">
                  <w:txbxContent>
                    <w:p w:rsidR="0024221E" w:rsidRDefault="0024221E" w:rsidP="000B49FE">
                      <w:pPr>
                        <w:pStyle w:val="BodyText"/>
                      </w:pPr>
                    </w:p>
                  </w:txbxContent>
                </v:textbox>
                <w10:wrap anchorx="page" anchory="page"/>
              </v:shape>
            </w:pict>
          </mc:Fallback>
        </mc:AlternateContent>
      </w:r>
      <w:r w:rsidR="005B7866">
        <w:rPr>
          <w:noProof/>
        </w:rPr>
        <w:br w:type="page"/>
      </w:r>
      <w:r w:rsidR="0096589B">
        <w:rPr>
          <w:noProof/>
        </w:rPr>
        <w:lastRenderedPageBreak/>
        <mc:AlternateContent>
          <mc:Choice Requires="wps">
            <w:drawing>
              <wp:anchor distT="0" distB="0" distL="114300" distR="114300" simplePos="0" relativeHeight="251627008" behindDoc="0" locked="0" layoutInCell="1" allowOverlap="1" wp14:anchorId="50E5970B" wp14:editId="12E058F7">
                <wp:simplePos x="0" y="0"/>
                <wp:positionH relativeFrom="page">
                  <wp:posOffset>4019550</wp:posOffset>
                </wp:positionH>
                <wp:positionV relativeFrom="page">
                  <wp:posOffset>7762240</wp:posOffset>
                </wp:positionV>
                <wp:extent cx="2314575" cy="504825"/>
                <wp:effectExtent l="0" t="0" r="9525" b="9525"/>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26349" w:rsidRDefault="0024221E" w:rsidP="00847DFF">
                            <w:pPr>
                              <w:pStyle w:val="CaptionText"/>
                              <w:rPr>
                                <w:i w:val="0"/>
                                <w:lang w:val="es-MX"/>
                              </w:rPr>
                            </w:pPr>
                            <w:r w:rsidRPr="00A26349">
                              <w:rPr>
                                <w:i w:val="0"/>
                                <w:lang w:val="es-MX"/>
                              </w:rPr>
                              <w:t>No entre en pánico recuerde que aún puede disfrutar de las frutas y el pan en su día del tramposo</w:t>
                            </w:r>
                            <w:proofErr w:type="gramStart"/>
                            <w:r w:rsidRPr="00A26349">
                              <w:rPr>
                                <w:i w:val="0"/>
                                <w:lang w:val="es-MX"/>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6.5pt;margin-top:611.2pt;width:182.25pt;height:39.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P3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" filled="f" stroked="f">
                <v:textbox inset="0,0,0,0">
                  <w:txbxContent>
                    <w:p w:rsidR="0024221E" w:rsidRPr="00A26349" w:rsidRDefault="0024221E" w:rsidP="00847DFF">
                      <w:pPr>
                        <w:pStyle w:val="CaptionText"/>
                        <w:rPr>
                          <w:i w:val="0"/>
                          <w:lang w:val="es-MX"/>
                        </w:rPr>
                      </w:pPr>
                      <w:r w:rsidRPr="00A26349">
                        <w:rPr>
                          <w:i w:val="0"/>
                          <w:lang w:val="es-MX"/>
                        </w:rPr>
                        <w:t>No entre en pánico recuerde que aún puede disfrutar de las frutas y el pan en su día del tramposo</w:t>
                      </w:r>
                      <w:proofErr w:type="gramStart"/>
                      <w:r w:rsidRPr="00A26349">
                        <w:rPr>
                          <w:i w:val="0"/>
                          <w:lang w:val="es-MX"/>
                        </w:rPr>
                        <w:t>!</w:t>
                      </w:r>
                      <w:proofErr w:type="gramEnd"/>
                    </w:p>
                  </w:txbxContent>
                </v:textbox>
                <w10:wrap anchorx="page" anchory="page"/>
              </v:shape>
            </w:pict>
          </mc:Fallback>
        </mc:AlternateContent>
      </w:r>
      <w:r w:rsidR="0096589B">
        <w:rPr>
          <w:noProof/>
        </w:rPr>
        <mc:AlternateContent>
          <mc:Choice Requires="wps">
            <w:drawing>
              <wp:anchor distT="0" distB="0" distL="114300" distR="114300" simplePos="0" relativeHeight="251678208" behindDoc="0" locked="0" layoutInCell="0" allowOverlap="1" wp14:anchorId="7205667F" wp14:editId="543A052E">
                <wp:simplePos x="0" y="0"/>
                <wp:positionH relativeFrom="page">
                  <wp:posOffset>4019550</wp:posOffset>
                </wp:positionH>
                <wp:positionV relativeFrom="page">
                  <wp:posOffset>8315325</wp:posOffset>
                </wp:positionV>
                <wp:extent cx="2276475" cy="1409700"/>
                <wp:effectExtent l="0" t="0" r="28575" b="19050"/>
                <wp:wrapNone/>
                <wp:docPr id="7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970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24221E" w:rsidRPr="00B550A8" w:rsidRDefault="0024221E" w:rsidP="0096589B">
                            <w:pPr>
                              <w:pStyle w:val="Graphic"/>
                            </w:pPr>
                            <w:r>
                              <w:rPr>
                                <w:noProof/>
                              </w:rPr>
                              <w:drawing>
                                <wp:inline distT="0" distB="0" distL="0" distR="0" wp14:anchorId="14915FB0" wp14:editId="28109D29">
                                  <wp:extent cx="1095375" cy="1148255"/>
                                  <wp:effectExtent l="0" t="0" r="0" b="0"/>
                                  <wp:docPr id="77" name="Picture 2" descr="Loaf and slices of bread o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and slices of bread on cutt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035" cy="1149995"/>
                                          </a:xfrm>
                                          <a:prstGeom prst="rect">
                                            <a:avLst/>
                                          </a:prstGeom>
                                          <a:noFill/>
                                          <a:ln>
                                            <a:noFill/>
                                          </a:ln>
                                        </pic:spPr>
                                      </pic:pic>
                                    </a:graphicData>
                                  </a:graphic>
                                </wp:inline>
                              </w:drawing>
                            </w:r>
                            <w:r w:rsidRPr="004C08C0">
                              <w:rPr>
                                <w:noProof/>
                              </w:rPr>
                              <w:drawing>
                                <wp:inline distT="0" distB="0" distL="0" distR="0" wp14:anchorId="2069E68B" wp14:editId="19BE2243">
                                  <wp:extent cx="963930" cy="1019012"/>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 cy="1019012"/>
                                          </a:xfrm>
                                          <a:prstGeom prst="rect">
                                            <a:avLst/>
                                          </a:prstGeom>
                                          <a:noFill/>
                                          <a:ln>
                                            <a:noFill/>
                                          </a:ln>
                                        </pic:spPr>
                                      </pic:pic>
                                    </a:graphicData>
                                  </a:graphic>
                                </wp:inline>
                              </w:drawing>
                            </w: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7" type="#_x0000_t202" style="position:absolute;margin-left:316.5pt;margin-top:654.75pt;width:179.25pt;height:11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" o:allowincell="f" filled="f" strokecolor="#663">
                <v:textbox>
                  <w:txbxContent>
                    <w:p w:rsidR="0024221E" w:rsidRPr="00B550A8" w:rsidRDefault="0024221E" w:rsidP="0096589B">
                      <w:pPr>
                        <w:pStyle w:val="Graphic"/>
                      </w:pPr>
                      <w:r>
                        <w:rPr>
                          <w:noProof/>
                        </w:rPr>
                        <w:drawing>
                          <wp:inline distT="0" distB="0" distL="0" distR="0" wp14:anchorId="14915FB0" wp14:editId="28109D29">
                            <wp:extent cx="1095375" cy="1148255"/>
                            <wp:effectExtent l="0" t="0" r="0" b="0"/>
                            <wp:docPr id="77" name="Picture 2" descr="Loaf and slices of bread on cutt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f and slices of bread on cutting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035" cy="1149995"/>
                                    </a:xfrm>
                                    <a:prstGeom prst="rect">
                                      <a:avLst/>
                                    </a:prstGeom>
                                    <a:noFill/>
                                    <a:ln>
                                      <a:noFill/>
                                    </a:ln>
                                  </pic:spPr>
                                </pic:pic>
                              </a:graphicData>
                            </a:graphic>
                          </wp:inline>
                        </w:drawing>
                      </w:r>
                      <w:r w:rsidRPr="004C08C0">
                        <w:rPr>
                          <w:noProof/>
                        </w:rPr>
                        <w:drawing>
                          <wp:inline distT="0" distB="0" distL="0" distR="0" wp14:anchorId="2069E68B" wp14:editId="19BE2243">
                            <wp:extent cx="963930" cy="1019012"/>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 cy="1019012"/>
                                    </a:xfrm>
                                    <a:prstGeom prst="rect">
                                      <a:avLst/>
                                    </a:prstGeom>
                                    <a:noFill/>
                                    <a:ln>
                                      <a:noFill/>
                                    </a:ln>
                                  </pic:spPr>
                                </pic:pic>
                              </a:graphicData>
                            </a:graphic>
                          </wp:inline>
                        </w:drawing>
                      </w: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p w:rsidR="0024221E" w:rsidRDefault="0024221E" w:rsidP="00A1008D">
                      <w:pPr>
                        <w:pStyle w:val="Graphic"/>
                      </w:pPr>
                    </w:p>
                  </w:txbxContent>
                </v:textbox>
                <w10:wrap anchorx="page" anchory="page"/>
              </v:shape>
            </w:pict>
          </mc:Fallback>
        </mc:AlternateContent>
      </w:r>
      <w:r w:rsidR="0096589B">
        <w:rPr>
          <w:noProof/>
        </w:rPr>
        <mc:AlternateContent>
          <mc:Choice Requires="wps">
            <w:drawing>
              <wp:anchor distT="0" distB="0" distL="114300" distR="114300" simplePos="0" relativeHeight="251636224" behindDoc="0" locked="0" layoutInCell="1" allowOverlap="1" wp14:anchorId="3157B2AA" wp14:editId="0C6DF249">
                <wp:simplePos x="0" y="0"/>
                <wp:positionH relativeFrom="page">
                  <wp:posOffset>692785</wp:posOffset>
                </wp:positionH>
                <wp:positionV relativeFrom="page">
                  <wp:posOffset>8032115</wp:posOffset>
                </wp:positionV>
                <wp:extent cx="2474595" cy="1087755"/>
                <wp:effectExtent l="0" t="0" r="1905" b="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8775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21E" w:rsidRPr="00A26349" w:rsidRDefault="0024221E" w:rsidP="00C7673C">
                            <w:pPr>
                              <w:pStyle w:val="PullQuote"/>
                              <w:rPr>
                                <w:lang w:val="es-MX"/>
                              </w:rPr>
                            </w:pPr>
                            <w:r w:rsidRPr="00A26349">
                              <w:rPr>
                                <w:lang w:val="es-MX"/>
                              </w:rPr>
                              <w:t>I</w:t>
                            </w:r>
                            <w:r w:rsidR="003B6C77" w:rsidRPr="00A26349">
                              <w:rPr>
                                <w:lang w:val="es-MX"/>
                              </w:rPr>
                              <w:t xml:space="preserve">nicie </w:t>
                            </w:r>
                            <w:r w:rsidRPr="00A26349">
                              <w:rPr>
                                <w:lang w:val="es-MX"/>
                              </w:rPr>
                              <w:t xml:space="preserve">la dieta al menos cinco días antes del día designado </w:t>
                            </w:r>
                            <w:r w:rsidR="003B6C77" w:rsidRPr="00A26349">
                              <w:rPr>
                                <w:lang w:val="es-MX"/>
                              </w:rPr>
                              <w:t xml:space="preserve">a hacer </w:t>
                            </w:r>
                            <w:r w:rsidRPr="00A26349">
                              <w:rPr>
                                <w:lang w:val="es-MX"/>
                              </w:rPr>
                              <w:t>trampa.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54.55pt;margin-top:632.45pt;width:194.85pt;height:85.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" fillcolor="#e6e6de" stroked="f">
                <v:textbox inset="3.6pt,,3.6pt">
                  <w:txbxContent>
                    <w:p w:rsidR="0024221E" w:rsidRPr="00A26349" w:rsidRDefault="0024221E" w:rsidP="00C7673C">
                      <w:pPr>
                        <w:pStyle w:val="PullQuote"/>
                        <w:rPr>
                          <w:lang w:val="es-MX"/>
                        </w:rPr>
                      </w:pPr>
                      <w:r w:rsidRPr="00A26349">
                        <w:rPr>
                          <w:lang w:val="es-MX"/>
                        </w:rPr>
                        <w:t>I</w:t>
                      </w:r>
                      <w:r w:rsidR="003B6C77" w:rsidRPr="00A26349">
                        <w:rPr>
                          <w:lang w:val="es-MX"/>
                        </w:rPr>
                        <w:t xml:space="preserve">nicie </w:t>
                      </w:r>
                      <w:r w:rsidRPr="00A26349">
                        <w:rPr>
                          <w:lang w:val="es-MX"/>
                        </w:rPr>
                        <w:t xml:space="preserve">la dieta al menos cinco días antes del día designado </w:t>
                      </w:r>
                      <w:r w:rsidR="003B6C77" w:rsidRPr="00A26349">
                        <w:rPr>
                          <w:lang w:val="es-MX"/>
                        </w:rPr>
                        <w:t xml:space="preserve">a hacer </w:t>
                      </w:r>
                      <w:r w:rsidRPr="00A26349">
                        <w:rPr>
                          <w:lang w:val="es-MX"/>
                        </w:rPr>
                        <w:t>trampa.</w:t>
                      </w:r>
                    </w:p>
                  </w:txbxContent>
                </v:textbox>
                <w10:wrap anchorx="page" anchory="page"/>
              </v:shape>
            </w:pict>
          </mc:Fallback>
        </mc:AlternateContent>
      </w:r>
      <w:r w:rsidR="0096589B">
        <w:rPr>
          <w:noProof/>
        </w:rPr>
        <mc:AlternateContent>
          <mc:Choice Requires="wps">
            <w:drawing>
              <wp:anchor distT="0" distB="0" distL="114300" distR="114300" simplePos="0" relativeHeight="251655680" behindDoc="0" locked="0" layoutInCell="1" allowOverlap="1" wp14:anchorId="59C09795" wp14:editId="4C842571">
                <wp:simplePos x="0" y="0"/>
                <wp:positionH relativeFrom="page">
                  <wp:posOffset>552450</wp:posOffset>
                </wp:positionH>
                <wp:positionV relativeFrom="page">
                  <wp:posOffset>4419600</wp:posOffset>
                </wp:positionV>
                <wp:extent cx="6461760" cy="3524250"/>
                <wp:effectExtent l="0" t="0" r="15240" b="0"/>
                <wp:wrapNone/>
                <wp:docPr id="6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24221E" w:rsidRPr="001759BF" w:rsidRDefault="0024221E" w:rsidP="00CE5A11">
                            <w:pPr>
                              <w:pStyle w:val="BodyText"/>
                              <w:rPr>
                                <w:lang w:val="es-MX"/>
                              </w:rPr>
                            </w:pPr>
                            <w:r>
                              <w:rPr>
                                <w:rStyle w:val="hps"/>
                                <w:rFonts w:ascii="Arial" w:hAnsi="Arial" w:cs="Arial"/>
                                <w:color w:val="000000"/>
                                <w:lang w:val="es-MX"/>
                              </w:rPr>
                              <w:t xml:space="preserve">Si! </w:t>
                            </w:r>
                            <w:r w:rsidRPr="001759BF">
                              <w:rPr>
                                <w:rStyle w:val="hps"/>
                                <w:rFonts w:ascii="Arial" w:hAnsi="Arial" w:cs="Arial"/>
                                <w:color w:val="000000"/>
                                <w:lang w:val="es-MX"/>
                              </w:rPr>
                              <w:t>Come todo</w:t>
                            </w:r>
                            <w:r w:rsidRPr="001759BF">
                              <w:rPr>
                                <w:rStyle w:val="apple-converted-space"/>
                                <w:rFonts w:ascii="Arial" w:hAnsi="Arial" w:cs="Arial"/>
                                <w:color w:val="000000"/>
                                <w:lang w:val="es-MX"/>
                              </w:rPr>
                              <w:t> </w:t>
                            </w:r>
                            <w:r w:rsidRPr="001759BF">
                              <w:rPr>
                                <w:rStyle w:val="hps"/>
                                <w:rFonts w:ascii="Arial" w:hAnsi="Arial" w:cs="Arial"/>
                                <w:color w:val="000000"/>
                                <w:lang w:val="es-MX"/>
                              </w:rPr>
                              <w:t>lo</w:t>
                            </w:r>
                            <w:r w:rsidRPr="001759BF">
                              <w:rPr>
                                <w:rStyle w:val="apple-converted-space"/>
                                <w:rFonts w:ascii="Arial" w:hAnsi="Arial" w:cs="Arial"/>
                                <w:color w:val="000000"/>
                                <w:lang w:val="es-MX"/>
                              </w:rPr>
                              <w:t> </w:t>
                            </w:r>
                            <w:r w:rsidRPr="001759BF">
                              <w:rPr>
                                <w:rStyle w:val="hps"/>
                                <w:rFonts w:ascii="Arial" w:hAnsi="Arial" w:cs="Arial"/>
                                <w:color w:val="000000"/>
                                <w:lang w:val="es-MX"/>
                              </w:rPr>
                              <w:t>que te gusta</w:t>
                            </w:r>
                            <w:r w:rsidR="00D444F3">
                              <w:rPr>
                                <w:rStyle w:val="hps"/>
                                <w:rFonts w:ascii="Arial" w:hAnsi="Arial" w:cs="Arial"/>
                                <w:color w:val="000000"/>
                                <w:lang w:val="es-MX"/>
                              </w:rPr>
                              <w:t>n</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los alimentos</w:t>
                            </w:r>
                            <w:r w:rsidRPr="001759BF">
                              <w:rPr>
                                <w:rStyle w:val="apple-converted-space"/>
                                <w:rFonts w:ascii="Arial" w:hAnsi="Arial" w:cs="Arial"/>
                                <w:color w:val="000000"/>
                                <w:lang w:val="es-MX"/>
                              </w:rPr>
                              <w:t> </w:t>
                            </w:r>
                            <w:r w:rsidRPr="001759BF">
                              <w:rPr>
                                <w:rStyle w:val="hps"/>
                                <w:rFonts w:ascii="Arial" w:hAnsi="Arial" w:cs="Arial"/>
                                <w:color w:val="000000"/>
                                <w:lang w:val="es-MX"/>
                              </w:rPr>
                              <w:t>arriba,</w:t>
                            </w:r>
                            <w:r w:rsidRPr="001759BF">
                              <w:rPr>
                                <w:rStyle w:val="apple-converted-space"/>
                                <w:rFonts w:ascii="Arial" w:hAnsi="Arial" w:cs="Arial"/>
                                <w:color w:val="000000"/>
                                <w:lang w:val="es-MX"/>
                              </w:rPr>
                              <w:t> </w:t>
                            </w:r>
                            <w:r w:rsidRPr="001759BF">
                              <w:rPr>
                                <w:rStyle w:val="hps"/>
                                <w:rFonts w:ascii="Arial" w:hAnsi="Arial" w:cs="Arial"/>
                                <w:color w:val="000000"/>
                                <w:lang w:val="es-MX"/>
                              </w:rPr>
                              <w:t>pero</w:t>
                            </w:r>
                            <w:r w:rsidRPr="001759BF">
                              <w:rPr>
                                <w:rStyle w:val="apple-converted-space"/>
                                <w:rFonts w:ascii="Arial" w:hAnsi="Arial" w:cs="Arial"/>
                                <w:color w:val="000000"/>
                                <w:lang w:val="es-MX"/>
                              </w:rPr>
                              <w:t> </w:t>
                            </w:r>
                            <w:r w:rsidRPr="001759BF">
                              <w:rPr>
                                <w:rStyle w:val="hps"/>
                                <w:rFonts w:ascii="Arial" w:hAnsi="Arial" w:cs="Arial"/>
                                <w:color w:val="000000"/>
                                <w:lang w:val="es-MX"/>
                              </w:rPr>
                              <w:t>que sea sencillo</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Style w:val="hps"/>
                                <w:rFonts w:ascii="Arial" w:hAnsi="Arial" w:cs="Arial"/>
                                <w:color w:val="000000"/>
                                <w:lang w:val="es-MX"/>
                              </w:rPr>
                              <w:t>Escoja</w:t>
                            </w:r>
                            <w:r w:rsidRPr="001759BF">
                              <w:rPr>
                                <w:rStyle w:val="apple-converted-space"/>
                                <w:rFonts w:ascii="Arial" w:hAnsi="Arial" w:cs="Arial"/>
                                <w:color w:val="000000"/>
                                <w:lang w:val="es-MX"/>
                              </w:rPr>
                              <w:t> </w:t>
                            </w:r>
                            <w:r w:rsidRPr="001759BF">
                              <w:rPr>
                                <w:rStyle w:val="hps"/>
                                <w:rFonts w:ascii="Arial" w:hAnsi="Arial" w:cs="Arial"/>
                                <w:color w:val="000000"/>
                                <w:lang w:val="es-MX"/>
                              </w:rPr>
                              <w:t>comidas</w:t>
                            </w:r>
                            <w:r w:rsidRPr="001759BF">
                              <w:rPr>
                                <w:rStyle w:val="apple-converted-space"/>
                                <w:rFonts w:ascii="Arial" w:hAnsi="Arial" w:cs="Arial"/>
                                <w:color w:val="000000"/>
                                <w:lang w:val="es-MX"/>
                              </w:rPr>
                              <w:t> </w:t>
                            </w:r>
                            <w:r w:rsidRPr="001759BF">
                              <w:rPr>
                                <w:rStyle w:val="hps"/>
                                <w:rFonts w:ascii="Arial" w:hAnsi="Arial" w:cs="Arial"/>
                                <w:color w:val="000000"/>
                                <w:lang w:val="es-MX"/>
                              </w:rPr>
                              <w:t>tres</w:t>
                            </w:r>
                            <w:r w:rsidRPr="001759BF">
                              <w:rPr>
                                <w:rStyle w:val="apple-converted-space"/>
                                <w:rFonts w:ascii="Arial" w:hAnsi="Arial" w:cs="Arial"/>
                                <w:color w:val="000000"/>
                                <w:lang w:val="es-MX"/>
                              </w:rPr>
                              <w:t> </w:t>
                            </w:r>
                            <w:r w:rsidRPr="001759BF">
                              <w:rPr>
                                <w:rStyle w:val="hps"/>
                                <w:rFonts w:ascii="Arial" w:hAnsi="Arial" w:cs="Arial"/>
                                <w:color w:val="000000"/>
                                <w:lang w:val="es-MX"/>
                              </w:rPr>
                              <w:t>o</w:t>
                            </w:r>
                            <w:r w:rsidRPr="001759BF">
                              <w:rPr>
                                <w:rStyle w:val="apple-converted-space"/>
                                <w:rFonts w:ascii="Arial" w:hAnsi="Arial" w:cs="Arial"/>
                                <w:color w:val="000000"/>
                                <w:lang w:val="es-MX"/>
                              </w:rPr>
                              <w:t> </w:t>
                            </w:r>
                            <w:r w:rsidRPr="001759BF">
                              <w:rPr>
                                <w:rStyle w:val="hps"/>
                                <w:rFonts w:ascii="Arial" w:hAnsi="Arial" w:cs="Arial"/>
                                <w:color w:val="000000"/>
                                <w:lang w:val="es-MX"/>
                              </w:rPr>
                              <w:t>cuatro</w:t>
                            </w:r>
                            <w:r w:rsidRPr="001759BF">
                              <w:rPr>
                                <w:rStyle w:val="apple-converted-space"/>
                                <w:rFonts w:ascii="Arial" w:hAnsi="Arial" w:cs="Arial"/>
                                <w:color w:val="000000"/>
                                <w:lang w:val="es-MX"/>
                              </w:rPr>
                              <w:t> </w:t>
                            </w:r>
                            <w:r w:rsidRPr="001759BF">
                              <w:rPr>
                                <w:rStyle w:val="hps"/>
                                <w:rFonts w:ascii="Arial" w:hAnsi="Arial" w:cs="Arial"/>
                                <w:color w:val="000000"/>
                                <w:lang w:val="es-MX"/>
                              </w:rPr>
                              <w:t>y</w:t>
                            </w:r>
                            <w:r w:rsidRPr="001759BF">
                              <w:rPr>
                                <w:rStyle w:val="apple-converted-space"/>
                                <w:rFonts w:ascii="Arial" w:hAnsi="Arial" w:cs="Arial"/>
                                <w:color w:val="000000"/>
                                <w:lang w:val="es-MX"/>
                              </w:rPr>
                              <w:t> </w:t>
                            </w:r>
                            <w:r w:rsidR="00D444F3">
                              <w:rPr>
                                <w:rStyle w:val="hps"/>
                                <w:rFonts w:ascii="Arial" w:hAnsi="Arial" w:cs="Arial"/>
                                <w:color w:val="000000"/>
                                <w:lang w:val="es-MX"/>
                              </w:rPr>
                              <w:t>repítelos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Casi</w:t>
                            </w:r>
                            <w:r w:rsidRPr="001759BF">
                              <w:rPr>
                                <w:rStyle w:val="apple-converted-space"/>
                                <w:rFonts w:ascii="Arial" w:hAnsi="Arial" w:cs="Arial"/>
                                <w:color w:val="000000"/>
                                <w:lang w:val="es-MX"/>
                              </w:rPr>
                              <w:t> </w:t>
                            </w:r>
                            <w:r w:rsidRPr="001759BF">
                              <w:rPr>
                                <w:rStyle w:val="hps"/>
                                <w:rFonts w:ascii="Arial" w:hAnsi="Arial" w:cs="Arial"/>
                                <w:color w:val="000000"/>
                                <w:lang w:val="es-MX"/>
                              </w:rPr>
                              <w:t>todos</w:t>
                            </w:r>
                            <w:r w:rsidRPr="001759BF">
                              <w:rPr>
                                <w:rStyle w:val="apple-converted-space"/>
                                <w:rFonts w:ascii="Arial" w:hAnsi="Arial" w:cs="Arial"/>
                                <w:color w:val="000000"/>
                                <w:lang w:val="es-MX"/>
                              </w:rPr>
                              <w:t> </w:t>
                            </w:r>
                            <w:r w:rsidRPr="001759BF">
                              <w:rPr>
                                <w:rStyle w:val="hps"/>
                                <w:rFonts w:ascii="Arial" w:hAnsi="Arial" w:cs="Arial"/>
                                <w:color w:val="000000"/>
                                <w:lang w:val="es-MX"/>
                              </w:rPr>
                              <w:t>los restaurantes</w:t>
                            </w:r>
                            <w:r w:rsidRPr="001759BF">
                              <w:rPr>
                                <w:rStyle w:val="apple-converted-space"/>
                                <w:rFonts w:ascii="Arial" w:hAnsi="Arial" w:cs="Arial"/>
                                <w:color w:val="000000"/>
                                <w:lang w:val="es-MX"/>
                              </w:rPr>
                              <w:t> </w:t>
                            </w:r>
                            <w:r w:rsidRPr="001759BF">
                              <w:rPr>
                                <w:rStyle w:val="hps"/>
                                <w:rFonts w:ascii="Arial" w:hAnsi="Arial" w:cs="Arial"/>
                                <w:color w:val="000000"/>
                                <w:lang w:val="es-MX"/>
                              </w:rPr>
                              <w:t>le pueden dar</w:t>
                            </w:r>
                            <w:r w:rsidRPr="001759BF">
                              <w:rPr>
                                <w:rStyle w:val="apple-converted-space"/>
                                <w:rFonts w:ascii="Arial" w:hAnsi="Arial" w:cs="Arial"/>
                                <w:color w:val="000000"/>
                                <w:lang w:val="es-MX"/>
                              </w:rPr>
                              <w:t> </w:t>
                            </w:r>
                            <w:r w:rsidRPr="001759BF">
                              <w:rPr>
                                <w:rStyle w:val="hps"/>
                                <w:rFonts w:ascii="Arial" w:hAnsi="Arial" w:cs="Arial"/>
                                <w:color w:val="000000"/>
                                <w:lang w:val="es-MX"/>
                              </w:rPr>
                              <w:t>una</w:t>
                            </w:r>
                            <w:r w:rsidRPr="001759BF">
                              <w:rPr>
                                <w:rStyle w:val="apple-converted-space"/>
                                <w:rFonts w:ascii="Arial" w:hAnsi="Arial" w:cs="Arial"/>
                                <w:color w:val="000000"/>
                                <w:lang w:val="es-MX"/>
                              </w:rPr>
                              <w:t> </w:t>
                            </w:r>
                            <w:r w:rsidRPr="001759BF">
                              <w:rPr>
                                <w:rStyle w:val="hps"/>
                                <w:rFonts w:ascii="Arial" w:hAnsi="Arial" w:cs="Arial"/>
                                <w:color w:val="000000"/>
                                <w:lang w:val="es-MX"/>
                              </w:rPr>
                              <w:t>ensalada</w:t>
                            </w:r>
                            <w:r w:rsidRPr="001759BF">
                              <w:rPr>
                                <w:rStyle w:val="apple-converted-space"/>
                                <w:rFonts w:ascii="Arial" w:hAnsi="Arial" w:cs="Arial"/>
                                <w:color w:val="000000"/>
                                <w:lang w:val="es-MX"/>
                              </w:rPr>
                              <w:t> </w:t>
                            </w:r>
                            <w:r w:rsidRPr="001759BF">
                              <w:rPr>
                                <w:rStyle w:val="hps"/>
                                <w:rFonts w:ascii="Arial" w:hAnsi="Arial" w:cs="Arial"/>
                                <w:color w:val="000000"/>
                                <w:lang w:val="es-MX"/>
                              </w:rPr>
                              <w:t>o</w:t>
                            </w:r>
                            <w:r w:rsidRPr="001759BF">
                              <w:rPr>
                                <w:rStyle w:val="apple-converted-space"/>
                                <w:rFonts w:ascii="Arial" w:hAnsi="Arial" w:cs="Arial"/>
                                <w:color w:val="000000"/>
                                <w:lang w:val="es-MX"/>
                              </w:rPr>
                              <w:t> </w:t>
                            </w:r>
                            <w:r w:rsidRPr="001759BF">
                              <w:rPr>
                                <w:rStyle w:val="hps"/>
                                <w:rFonts w:ascii="Arial" w:hAnsi="Arial" w:cs="Arial"/>
                                <w:color w:val="000000"/>
                                <w:lang w:val="es-MX"/>
                              </w:rPr>
                              <w:t>verduras</w:t>
                            </w:r>
                            <w:r w:rsidRPr="001759BF">
                              <w:rPr>
                                <w:rStyle w:val="apple-converted-space"/>
                                <w:rFonts w:ascii="Arial" w:hAnsi="Arial" w:cs="Arial"/>
                                <w:color w:val="000000"/>
                                <w:lang w:val="es-MX"/>
                              </w:rPr>
                              <w:t> </w:t>
                            </w:r>
                            <w:r w:rsidRPr="001759BF">
                              <w:rPr>
                                <w:rStyle w:val="hps"/>
                                <w:rFonts w:ascii="Arial" w:hAnsi="Arial" w:cs="Arial"/>
                                <w:color w:val="000000"/>
                                <w:lang w:val="es-MX"/>
                              </w:rPr>
                              <w:t>en</w:t>
                            </w:r>
                            <w:r w:rsidRPr="001759BF">
                              <w:rPr>
                                <w:rStyle w:val="apple-converted-space"/>
                                <w:rFonts w:ascii="Arial" w:hAnsi="Arial" w:cs="Arial"/>
                                <w:color w:val="000000"/>
                                <w:lang w:val="es-MX"/>
                              </w:rPr>
                              <w:t> </w:t>
                            </w:r>
                            <w:r w:rsidRPr="001759BF">
                              <w:rPr>
                                <w:rStyle w:val="hps"/>
                                <w:rFonts w:ascii="Arial" w:hAnsi="Arial" w:cs="Arial"/>
                                <w:color w:val="000000"/>
                                <w:lang w:val="es-MX"/>
                              </w:rPr>
                              <w:t>lugar</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papas fritas</w:t>
                            </w:r>
                            <w:r w:rsidRPr="001759BF">
                              <w:rPr>
                                <w:rStyle w:val="apple-converted-space"/>
                                <w:rFonts w:ascii="Arial" w:hAnsi="Arial" w:cs="Arial"/>
                                <w:color w:val="000000"/>
                                <w:lang w:val="es-MX"/>
                              </w:rPr>
                              <w:t> </w:t>
                            </w:r>
                            <w:r w:rsidRPr="001759BF">
                              <w:rPr>
                                <w:rStyle w:val="hps"/>
                                <w:rFonts w:ascii="Arial" w:hAnsi="Arial" w:cs="Arial"/>
                                <w:color w:val="000000"/>
                                <w:lang w:val="es-MX"/>
                              </w:rPr>
                              <w:t>francés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patatas</w:t>
                            </w:r>
                            <w:r w:rsidRPr="001759BF">
                              <w:rPr>
                                <w:rStyle w:val="apple-converted-space"/>
                                <w:rFonts w:ascii="Arial" w:hAnsi="Arial" w:cs="Arial"/>
                                <w:color w:val="000000"/>
                                <w:lang w:val="es-MX"/>
                              </w:rPr>
                              <w:t> </w:t>
                            </w:r>
                            <w:r w:rsidRPr="001759BF">
                              <w:rPr>
                                <w:rStyle w:val="hps"/>
                                <w:rFonts w:ascii="Arial" w:hAnsi="Arial" w:cs="Arial"/>
                                <w:color w:val="000000"/>
                                <w:lang w:val="es-MX"/>
                              </w:rPr>
                              <w:t>o</w:t>
                            </w:r>
                            <w:r w:rsidRPr="001759BF">
                              <w:rPr>
                                <w:rStyle w:val="apple-converted-space"/>
                                <w:rFonts w:ascii="Arial" w:hAnsi="Arial" w:cs="Arial"/>
                                <w:color w:val="000000"/>
                                <w:lang w:val="es-MX"/>
                              </w:rPr>
                              <w:t> </w:t>
                            </w:r>
                            <w:r w:rsidRPr="001759BF">
                              <w:rPr>
                                <w:rStyle w:val="hps"/>
                                <w:rFonts w:ascii="Arial" w:hAnsi="Arial" w:cs="Arial"/>
                                <w:color w:val="000000"/>
                                <w:lang w:val="es-MX"/>
                              </w:rPr>
                              <w:t>arroz</w:t>
                            </w:r>
                            <w:r w:rsidRPr="001759BF">
                              <w:rPr>
                                <w:rStyle w:val="apple-style-span"/>
                                <w:rFonts w:ascii="Arial" w:hAnsi="Arial" w:cs="Arial"/>
                                <w:color w:val="000000"/>
                                <w:lang w:val="es-MX"/>
                              </w:rPr>
                              <w:t>.</w:t>
                            </w:r>
                            <w:r>
                              <w:rPr>
                                <w:rStyle w:val="hps"/>
                                <w:rFonts w:ascii="Arial" w:hAnsi="Arial" w:cs="Arial"/>
                                <w:color w:val="000000"/>
                                <w:lang w:val="es-MX"/>
                              </w:rPr>
                              <w:t xml:space="preserve"> </w:t>
                            </w:r>
                            <w:r w:rsidRPr="001759BF">
                              <w:rPr>
                                <w:rStyle w:val="hps"/>
                                <w:rFonts w:ascii="Arial" w:hAnsi="Arial" w:cs="Arial"/>
                                <w:color w:val="000000"/>
                                <w:lang w:val="es-MX"/>
                              </w:rPr>
                              <w:t>Sorprendentemente</w:t>
                            </w:r>
                            <w:r w:rsidRPr="001759BF">
                              <w:rPr>
                                <w:rStyle w:val="apple-style-span"/>
                                <w:rFonts w:ascii="Arial" w:hAnsi="Arial" w:cs="Arial"/>
                                <w:color w:val="000000"/>
                                <w:lang w:val="es-MX"/>
                              </w:rPr>
                              <w:t>, he</w:t>
                            </w:r>
                            <w:r w:rsidRPr="001759BF">
                              <w:rPr>
                                <w:rStyle w:val="apple-converted-space"/>
                                <w:rFonts w:ascii="Arial" w:hAnsi="Arial" w:cs="Arial"/>
                                <w:color w:val="000000"/>
                                <w:lang w:val="es-MX"/>
                              </w:rPr>
                              <w:t> </w:t>
                            </w:r>
                            <w:r w:rsidRPr="001759BF">
                              <w:rPr>
                                <w:rStyle w:val="hps"/>
                                <w:rFonts w:ascii="Arial" w:hAnsi="Arial" w:cs="Arial"/>
                                <w:color w:val="000000"/>
                                <w:lang w:val="es-MX"/>
                              </w:rPr>
                              <w:t>encontrado</w:t>
                            </w:r>
                            <w:r w:rsidRPr="001759BF">
                              <w:rPr>
                                <w:rStyle w:val="apple-converted-space"/>
                                <w:rFonts w:ascii="Arial" w:hAnsi="Arial" w:cs="Arial"/>
                                <w:color w:val="000000"/>
                                <w:lang w:val="es-MX"/>
                              </w:rPr>
                              <w:t> </w:t>
                            </w:r>
                            <w:r w:rsidRPr="001759BF">
                              <w:rPr>
                                <w:rStyle w:val="hps"/>
                                <w:rFonts w:ascii="Arial" w:hAnsi="Arial" w:cs="Arial"/>
                                <w:color w:val="000000"/>
                                <w:lang w:val="es-MX"/>
                              </w:rPr>
                              <w:t>la comida mexicana</w:t>
                            </w:r>
                            <w:r w:rsidRPr="001759BF">
                              <w:rPr>
                                <w:rFonts w:ascii="Arial" w:hAnsi="Arial" w:cs="Arial"/>
                                <w:color w:val="000000"/>
                                <w:lang w:val="es-MX"/>
                              </w:rPr>
                              <w:br/>
                            </w:r>
                            <w:r w:rsidRPr="001759BF">
                              <w:rPr>
                                <w:rFonts w:ascii="Arial" w:hAnsi="Arial" w:cs="Arial"/>
                                <w:color w:val="000000"/>
                                <w:lang w:val="es-MX"/>
                              </w:rPr>
                              <w:br/>
                            </w:r>
                            <w:r w:rsidRPr="001759BF">
                              <w:rPr>
                                <w:rStyle w:val="hps"/>
                                <w:rFonts w:ascii="Arial" w:hAnsi="Arial" w:cs="Arial"/>
                                <w:color w:val="000000"/>
                                <w:lang w:val="es-MX"/>
                              </w:rPr>
                              <w:t>(</w:t>
                            </w:r>
                            <w:r w:rsidRPr="001759BF">
                              <w:rPr>
                                <w:rStyle w:val="apple-style-span"/>
                                <w:rFonts w:ascii="Arial" w:hAnsi="Arial" w:cs="Arial"/>
                                <w:color w:val="000000"/>
                                <w:lang w:val="es-MX"/>
                              </w:rPr>
                              <w:t>después de cambiar</w:t>
                            </w:r>
                            <w:r w:rsidRPr="001759BF">
                              <w:rPr>
                                <w:rStyle w:val="apple-converted-space"/>
                                <w:rFonts w:ascii="Arial" w:hAnsi="Arial" w:cs="Arial"/>
                                <w:color w:val="000000"/>
                                <w:lang w:val="es-MX"/>
                              </w:rPr>
                              <w:t> </w:t>
                            </w:r>
                            <w:r w:rsidRPr="001759BF">
                              <w:rPr>
                                <w:rStyle w:val="hps"/>
                                <w:rFonts w:ascii="Arial" w:hAnsi="Arial" w:cs="Arial"/>
                                <w:color w:val="000000"/>
                                <w:lang w:val="es-MX"/>
                              </w:rPr>
                              <w:t>el arroz</w:t>
                            </w:r>
                            <w:r w:rsidRPr="001759BF">
                              <w:rPr>
                                <w:rStyle w:val="apple-converted-space"/>
                                <w:rFonts w:ascii="Arial" w:hAnsi="Arial" w:cs="Arial"/>
                                <w:color w:val="000000"/>
                                <w:lang w:val="es-MX"/>
                              </w:rPr>
                              <w:t> </w:t>
                            </w:r>
                            <w:r w:rsidR="00D444F3">
                              <w:rPr>
                                <w:rStyle w:val="hps"/>
                                <w:rFonts w:ascii="Arial" w:hAnsi="Arial" w:cs="Arial"/>
                                <w:color w:val="000000"/>
                                <w:lang w:val="es-MX"/>
                              </w:rPr>
                              <w:t>por</w:t>
                            </w:r>
                            <w:r w:rsidRPr="001759BF">
                              <w:rPr>
                                <w:rStyle w:val="apple-converted-space"/>
                                <w:rFonts w:ascii="Arial" w:hAnsi="Arial" w:cs="Arial"/>
                                <w:color w:val="000000"/>
                                <w:lang w:val="es-MX"/>
                              </w:rPr>
                              <w:t> </w:t>
                            </w:r>
                            <w:r w:rsidRPr="001759BF">
                              <w:rPr>
                                <w:rStyle w:val="hps"/>
                                <w:rFonts w:ascii="Arial" w:hAnsi="Arial" w:cs="Arial"/>
                                <w:color w:val="000000"/>
                                <w:lang w:val="es-MX"/>
                              </w:rPr>
                              <w:t>verduras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como una de</w:t>
                            </w:r>
                            <w:r w:rsidRPr="001759BF">
                              <w:rPr>
                                <w:rStyle w:val="apple-converted-space"/>
                                <w:rFonts w:ascii="Arial" w:hAnsi="Arial" w:cs="Arial"/>
                                <w:color w:val="000000"/>
                                <w:lang w:val="es-MX"/>
                              </w:rPr>
                              <w:t> </w:t>
                            </w:r>
                            <w:r w:rsidRPr="001759BF">
                              <w:rPr>
                                <w:rStyle w:val="hps"/>
                                <w:rFonts w:ascii="Arial" w:hAnsi="Arial" w:cs="Arial"/>
                                <w:color w:val="000000"/>
                                <w:lang w:val="es-MX"/>
                              </w:rPr>
                              <w:t>las cocinas más propicias</w:t>
                            </w:r>
                            <w:r w:rsidRPr="001759BF">
                              <w:rPr>
                                <w:rStyle w:val="apple-converted-space"/>
                                <w:rFonts w:ascii="Arial" w:hAnsi="Arial" w:cs="Arial"/>
                                <w:color w:val="000000"/>
                                <w:lang w:val="es-MX"/>
                              </w:rPr>
                              <w:t> </w:t>
                            </w:r>
                            <w:r w:rsidRPr="001759BF">
                              <w:rPr>
                                <w:rStyle w:val="hps"/>
                                <w:rFonts w:ascii="Arial" w:hAnsi="Arial" w:cs="Arial"/>
                                <w:color w:val="000000"/>
                                <w:lang w:val="es-MX"/>
                              </w:rPr>
                              <w:t>para</w:t>
                            </w:r>
                            <w:r w:rsidRPr="001759BF">
                              <w:rPr>
                                <w:rStyle w:val="apple-converted-space"/>
                                <w:rFonts w:ascii="Arial" w:hAnsi="Arial" w:cs="Arial"/>
                                <w:color w:val="000000"/>
                                <w:lang w:val="es-MX"/>
                              </w:rPr>
                              <w:t> </w:t>
                            </w:r>
                            <w:r w:rsidRPr="001759BF">
                              <w:rPr>
                                <w:rStyle w:val="hps"/>
                                <w:rFonts w:ascii="Arial" w:hAnsi="Arial" w:cs="Arial"/>
                                <w:color w:val="000000"/>
                                <w:lang w:val="es-MX"/>
                              </w:rPr>
                              <w:t>la</w:t>
                            </w:r>
                            <w:r w:rsidRPr="001759BF">
                              <w:rPr>
                                <w:rStyle w:val="apple-converted-space"/>
                                <w:rFonts w:ascii="Arial" w:hAnsi="Arial" w:cs="Arial"/>
                                <w:color w:val="000000"/>
                                <w:lang w:val="es-MX"/>
                              </w:rPr>
                              <w:t> </w:t>
                            </w:r>
                            <w:r w:rsidRPr="001759BF">
                              <w:rPr>
                                <w:rStyle w:val="hps"/>
                                <w:rFonts w:ascii="Arial" w:hAnsi="Arial" w:cs="Arial"/>
                                <w:color w:val="000000"/>
                                <w:lang w:val="es-MX"/>
                              </w:rPr>
                              <w:t>Dieta</w:t>
                            </w:r>
                            <w:r w:rsidRPr="001759BF">
                              <w:rPr>
                                <w:rStyle w:val="apple-converted-space"/>
                                <w:rFonts w:ascii="Arial" w:hAnsi="Arial" w:cs="Arial"/>
                                <w:color w:val="000000"/>
                                <w:lang w:val="es-MX"/>
                              </w:rPr>
                              <w:t> </w:t>
                            </w:r>
                            <w:r w:rsidRPr="001759BF">
                              <w:rPr>
                                <w:rStyle w:val="hps"/>
                                <w:rFonts w:ascii="Arial" w:hAnsi="Arial" w:cs="Arial"/>
                                <w:color w:val="000000"/>
                                <w:lang w:val="es-MX"/>
                              </w:rPr>
                              <w:t>Baja</w:t>
                            </w:r>
                            <w:r w:rsidRPr="001759BF">
                              <w:rPr>
                                <w:rStyle w:val="apple-converted-space"/>
                                <w:rFonts w:ascii="Arial" w:hAnsi="Arial" w:cs="Arial"/>
                                <w:color w:val="000000"/>
                                <w:lang w:val="es-MX"/>
                              </w:rPr>
                              <w:t> </w:t>
                            </w:r>
                            <w:r w:rsidRPr="001759BF">
                              <w:rPr>
                                <w:rStyle w:val="hps"/>
                                <w:rFonts w:ascii="Arial" w:hAnsi="Arial" w:cs="Arial"/>
                                <w:color w:val="000000"/>
                                <w:lang w:val="es-MX"/>
                              </w:rPr>
                              <w:t>en carbohidratos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Si</w:t>
                            </w:r>
                            <w:r w:rsidRPr="001759BF">
                              <w:rPr>
                                <w:rStyle w:val="apple-converted-space"/>
                                <w:rFonts w:ascii="Arial" w:hAnsi="Arial" w:cs="Arial"/>
                                <w:color w:val="000000"/>
                                <w:lang w:val="es-MX"/>
                              </w:rPr>
                              <w:t> </w:t>
                            </w:r>
                            <w:r w:rsidRPr="001759BF">
                              <w:rPr>
                                <w:rStyle w:val="hps"/>
                                <w:rFonts w:ascii="Arial" w:hAnsi="Arial" w:cs="Arial"/>
                                <w:color w:val="000000"/>
                                <w:lang w:val="es-MX"/>
                              </w:rPr>
                              <w:t>usted</w:t>
                            </w:r>
                            <w:r w:rsidRPr="001759BF">
                              <w:rPr>
                                <w:rStyle w:val="apple-converted-space"/>
                                <w:rFonts w:ascii="Arial" w:hAnsi="Arial" w:cs="Arial"/>
                                <w:color w:val="000000"/>
                                <w:lang w:val="es-MX"/>
                              </w:rPr>
                              <w:t> </w:t>
                            </w:r>
                            <w:r w:rsidRPr="001759BF">
                              <w:rPr>
                                <w:rStyle w:val="hps"/>
                                <w:rFonts w:ascii="Arial" w:hAnsi="Arial" w:cs="Arial"/>
                                <w:color w:val="000000"/>
                                <w:lang w:val="es-MX"/>
                              </w:rPr>
                              <w:t>tiene</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pagar</w:t>
                            </w:r>
                            <w:r w:rsidRPr="001759BF">
                              <w:rPr>
                                <w:rStyle w:val="apple-converted-space"/>
                                <w:rFonts w:ascii="Arial" w:hAnsi="Arial" w:cs="Arial"/>
                                <w:color w:val="000000"/>
                                <w:lang w:val="es-MX"/>
                              </w:rPr>
                              <w:t> </w:t>
                            </w:r>
                            <w:r w:rsidRPr="001759BF">
                              <w:rPr>
                                <w:rStyle w:val="hps"/>
                                <w:rFonts w:ascii="Arial" w:hAnsi="Arial" w:cs="Arial"/>
                                <w:color w:val="000000"/>
                                <w:lang w:val="es-MX"/>
                              </w:rPr>
                              <w:t>un</w:t>
                            </w:r>
                            <w:r w:rsidRPr="001759BF">
                              <w:rPr>
                                <w:rStyle w:val="apple-converted-space"/>
                                <w:rFonts w:ascii="Arial" w:hAnsi="Arial" w:cs="Arial"/>
                                <w:color w:val="000000"/>
                                <w:lang w:val="es-MX"/>
                              </w:rPr>
                              <w:t> </w:t>
                            </w:r>
                            <w:r w:rsidRPr="001759BF">
                              <w:rPr>
                                <w:rStyle w:val="hps"/>
                                <w:rFonts w:ascii="Arial" w:hAnsi="Arial" w:cs="Arial"/>
                                <w:color w:val="000000"/>
                                <w:lang w:val="es-MX"/>
                              </w:rPr>
                              <w:t>extra de $1.03</w:t>
                            </w:r>
                            <w:r w:rsidRPr="001759BF">
                              <w:rPr>
                                <w:rStyle w:val="apple-converted-space"/>
                                <w:rFonts w:ascii="Arial" w:hAnsi="Arial" w:cs="Arial"/>
                                <w:color w:val="000000"/>
                                <w:lang w:val="es-MX"/>
                              </w:rPr>
                              <w:t> </w:t>
                            </w:r>
                            <w:r w:rsidRPr="001759BF">
                              <w:rPr>
                                <w:rStyle w:val="hps"/>
                                <w:rFonts w:ascii="Arial" w:hAnsi="Arial" w:cs="Arial"/>
                                <w:color w:val="000000"/>
                                <w:lang w:val="es-MX"/>
                              </w:rPr>
                              <w:t>a</w:t>
                            </w:r>
                            <w:r w:rsidRPr="001759BF">
                              <w:rPr>
                                <w:rStyle w:val="apple-converted-space"/>
                                <w:rFonts w:ascii="Arial" w:hAnsi="Arial" w:cs="Arial"/>
                                <w:color w:val="000000"/>
                                <w:lang w:val="es-MX"/>
                              </w:rPr>
                              <w:t> </w:t>
                            </w:r>
                            <w:r w:rsidRPr="001759BF">
                              <w:rPr>
                                <w:rStyle w:val="hps"/>
                                <w:rFonts w:ascii="Arial" w:hAnsi="Arial" w:cs="Arial"/>
                                <w:color w:val="000000"/>
                                <w:lang w:val="es-MX"/>
                              </w:rPr>
                              <w:t>sustituir</w:t>
                            </w:r>
                            <w:r w:rsidRPr="001759BF">
                              <w:rPr>
                                <w:rStyle w:val="apple-converted-space"/>
                                <w:rFonts w:ascii="Arial" w:hAnsi="Arial" w:cs="Arial"/>
                                <w:color w:val="000000"/>
                                <w:lang w:val="es-MX"/>
                              </w:rPr>
                              <w:t> </w:t>
                            </w:r>
                            <w:r w:rsidRPr="001759BF">
                              <w:rPr>
                                <w:rStyle w:val="hps"/>
                                <w:rFonts w:ascii="Arial" w:hAnsi="Arial" w:cs="Arial"/>
                                <w:color w:val="000000"/>
                                <w:lang w:val="es-MX"/>
                              </w:rPr>
                              <w:t>en un</w:t>
                            </w:r>
                            <w:r w:rsidRPr="001759BF">
                              <w:rPr>
                                <w:rStyle w:val="apple-converted-space"/>
                                <w:rFonts w:ascii="Arial" w:hAnsi="Arial" w:cs="Arial"/>
                                <w:color w:val="000000"/>
                                <w:lang w:val="es-MX"/>
                              </w:rPr>
                              <w:t> </w:t>
                            </w:r>
                            <w:r w:rsidRPr="001759BF">
                              <w:rPr>
                                <w:rStyle w:val="hps"/>
                                <w:rFonts w:ascii="Arial" w:hAnsi="Arial" w:cs="Arial"/>
                                <w:color w:val="000000"/>
                                <w:lang w:val="es-MX"/>
                              </w:rPr>
                              <w:t>restaurante</w:t>
                            </w:r>
                            <w:r w:rsidRPr="001759BF">
                              <w:rPr>
                                <w:rStyle w:val="apple-style-span"/>
                                <w:rFonts w:ascii="Arial" w:hAnsi="Arial" w:cs="Arial"/>
                                <w:color w:val="000000"/>
                                <w:lang w:val="es-MX"/>
                              </w:rPr>
                              <w:t>, tenga en cuenta</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sus seis</w:t>
                            </w:r>
                            <w:r w:rsidRPr="001759BF">
                              <w:rPr>
                                <w:rStyle w:val="apple-converted-space"/>
                                <w:rFonts w:ascii="Arial" w:hAnsi="Arial" w:cs="Arial"/>
                                <w:color w:val="000000"/>
                                <w:lang w:val="es-MX"/>
                              </w:rPr>
                              <w:t> </w:t>
                            </w:r>
                            <w:r w:rsidRPr="001759BF">
                              <w:rPr>
                                <w:rStyle w:val="hps"/>
                                <w:rFonts w:ascii="Arial" w:hAnsi="Arial" w:cs="Arial"/>
                                <w:color w:val="000000"/>
                                <w:lang w:val="es-MX"/>
                              </w:rPr>
                              <w:t>paquetes de</w:t>
                            </w:r>
                            <w:r w:rsidRPr="001759BF">
                              <w:rPr>
                                <w:rStyle w:val="apple-converted-space"/>
                                <w:rFonts w:ascii="Arial" w:hAnsi="Arial" w:cs="Arial"/>
                                <w:color w:val="000000"/>
                                <w:lang w:val="es-MX"/>
                              </w:rPr>
                              <w:t> </w:t>
                            </w:r>
                            <w:r w:rsidRPr="001759BF">
                              <w:rPr>
                                <w:rStyle w:val="hps"/>
                                <w:rFonts w:ascii="Arial" w:hAnsi="Arial" w:cs="Arial"/>
                                <w:color w:val="000000"/>
                                <w:lang w:val="es-MX"/>
                              </w:rPr>
                              <w:t>impuestos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la</w:t>
                            </w:r>
                            <w:r w:rsidRPr="001759BF">
                              <w:rPr>
                                <w:rStyle w:val="apple-converted-space"/>
                                <w:rFonts w:ascii="Arial" w:hAnsi="Arial" w:cs="Arial"/>
                                <w:color w:val="000000"/>
                                <w:lang w:val="es-MX"/>
                              </w:rPr>
                              <w:t> </w:t>
                            </w:r>
                            <w:r w:rsidRPr="001759BF">
                              <w:rPr>
                                <w:rStyle w:val="hps"/>
                                <w:rFonts w:ascii="Arial" w:hAnsi="Arial" w:cs="Arial"/>
                                <w:color w:val="000000"/>
                                <w:lang w:val="es-MX"/>
                              </w:rPr>
                              <w:t>tarifa mínima</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pagar</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Style w:val="hps"/>
                                <w:rFonts w:ascii="Arial" w:hAnsi="Arial" w:cs="Arial"/>
                                <w:color w:val="000000"/>
                                <w:lang w:val="es-MX"/>
                              </w:rPr>
                              <w:t>La mayoría de</w:t>
                            </w:r>
                            <w:r w:rsidRPr="001759BF">
                              <w:rPr>
                                <w:rStyle w:val="apple-converted-space"/>
                                <w:rFonts w:ascii="Arial" w:hAnsi="Arial" w:cs="Arial"/>
                                <w:color w:val="000000"/>
                                <w:lang w:val="es-MX"/>
                              </w:rPr>
                              <w:t> </w:t>
                            </w:r>
                            <w:r w:rsidRPr="001759BF">
                              <w:rPr>
                                <w:rStyle w:val="hps"/>
                                <w:rFonts w:ascii="Arial" w:hAnsi="Arial" w:cs="Arial"/>
                                <w:color w:val="000000"/>
                                <w:lang w:val="es-MX"/>
                              </w:rPr>
                              <w:t>las personas</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salgan a la</w:t>
                            </w:r>
                            <w:r w:rsidRPr="001759BF">
                              <w:rPr>
                                <w:rStyle w:val="apple-converted-space"/>
                                <w:rFonts w:ascii="Arial" w:hAnsi="Arial" w:cs="Arial"/>
                                <w:color w:val="000000"/>
                                <w:lang w:val="es-MX"/>
                              </w:rPr>
                              <w:t> </w:t>
                            </w:r>
                            <w:r w:rsidRPr="001759BF">
                              <w:rPr>
                                <w:rStyle w:val="hps"/>
                                <w:rFonts w:ascii="Arial" w:hAnsi="Arial" w:cs="Arial"/>
                                <w:color w:val="000000"/>
                                <w:lang w:val="es-MX"/>
                              </w:rPr>
                              <w:t>"</w:t>
                            </w:r>
                            <w:r w:rsidRPr="001759BF">
                              <w:rPr>
                                <w:rStyle w:val="apple-style-span"/>
                                <w:rFonts w:ascii="Arial" w:hAnsi="Arial" w:cs="Arial"/>
                                <w:color w:val="000000"/>
                                <w:lang w:val="es-MX"/>
                              </w:rPr>
                              <w:t>baja"</w:t>
                            </w:r>
                            <w:r w:rsidRPr="001759BF">
                              <w:rPr>
                                <w:rStyle w:val="apple-converted-space"/>
                                <w:rFonts w:ascii="Arial" w:hAnsi="Arial" w:cs="Arial"/>
                                <w:color w:val="000000"/>
                                <w:lang w:val="es-MX"/>
                              </w:rPr>
                              <w:t> </w:t>
                            </w:r>
                            <w:r w:rsidRPr="001759BF">
                              <w:rPr>
                                <w:rStyle w:val="hps"/>
                                <w:rFonts w:ascii="Arial" w:hAnsi="Arial" w:cs="Arial"/>
                                <w:color w:val="000000"/>
                                <w:lang w:val="es-MX"/>
                              </w:rPr>
                              <w:t>en carbohidratos</w:t>
                            </w:r>
                            <w:r w:rsidRPr="001759BF">
                              <w:rPr>
                                <w:rStyle w:val="apple-converted-space"/>
                                <w:rFonts w:ascii="Arial" w:hAnsi="Arial" w:cs="Arial"/>
                                <w:color w:val="000000"/>
                                <w:lang w:val="es-MX"/>
                              </w:rPr>
                              <w:t> </w:t>
                            </w:r>
                            <w:r w:rsidRPr="001759BF">
                              <w:rPr>
                                <w:rStyle w:val="hps"/>
                                <w:rFonts w:ascii="Arial" w:hAnsi="Arial" w:cs="Arial"/>
                                <w:color w:val="000000"/>
                                <w:lang w:val="es-MX"/>
                              </w:rPr>
                              <w:t>se quejan de</w:t>
                            </w:r>
                            <w:r w:rsidRPr="001759BF">
                              <w:rPr>
                                <w:rStyle w:val="apple-converted-space"/>
                                <w:rFonts w:ascii="Arial" w:hAnsi="Arial" w:cs="Arial"/>
                                <w:color w:val="000000"/>
                                <w:lang w:val="es-MX"/>
                              </w:rPr>
                              <w:t> </w:t>
                            </w:r>
                            <w:r w:rsidRPr="001759BF">
                              <w:rPr>
                                <w:rStyle w:val="hps"/>
                                <w:rFonts w:ascii="Arial" w:hAnsi="Arial" w:cs="Arial"/>
                                <w:color w:val="000000"/>
                                <w:lang w:val="es-MX"/>
                              </w:rPr>
                              <w:t>la energía</w:t>
                            </w:r>
                            <w:r w:rsidRPr="001759BF">
                              <w:rPr>
                                <w:rStyle w:val="apple-converted-space"/>
                                <w:rFonts w:ascii="Arial" w:hAnsi="Arial" w:cs="Arial"/>
                                <w:color w:val="000000"/>
                                <w:lang w:val="es-MX"/>
                              </w:rPr>
                              <w:t> </w:t>
                            </w:r>
                            <w:r w:rsidRPr="001759BF">
                              <w:rPr>
                                <w:rStyle w:val="hps"/>
                                <w:rFonts w:ascii="Arial" w:hAnsi="Arial" w:cs="Arial"/>
                                <w:color w:val="000000"/>
                                <w:lang w:val="es-MX"/>
                              </w:rPr>
                              <w:t>baja</w:t>
                            </w:r>
                            <w:r w:rsidRPr="001759BF">
                              <w:rPr>
                                <w:rStyle w:val="apple-converted-space"/>
                                <w:rFonts w:ascii="Arial" w:hAnsi="Arial" w:cs="Arial"/>
                                <w:color w:val="000000"/>
                                <w:lang w:val="es-MX"/>
                              </w:rPr>
                              <w:t> </w:t>
                            </w:r>
                            <w:r w:rsidRPr="001759BF">
                              <w:rPr>
                                <w:rStyle w:val="hps"/>
                                <w:rFonts w:ascii="Arial" w:hAnsi="Arial" w:cs="Arial"/>
                                <w:color w:val="000000"/>
                                <w:lang w:val="es-MX"/>
                              </w:rPr>
                              <w:t>y</w:t>
                            </w:r>
                            <w:r w:rsidRPr="001759BF">
                              <w:rPr>
                                <w:rStyle w:val="apple-converted-space"/>
                                <w:rFonts w:ascii="Arial" w:hAnsi="Arial" w:cs="Arial"/>
                                <w:color w:val="000000"/>
                                <w:lang w:val="es-MX"/>
                              </w:rPr>
                              <w:t> </w:t>
                            </w:r>
                            <w:r w:rsidRPr="001759BF">
                              <w:rPr>
                                <w:rStyle w:val="hps"/>
                                <w:rFonts w:ascii="Arial" w:hAnsi="Arial" w:cs="Arial"/>
                                <w:color w:val="000000"/>
                                <w:lang w:val="es-MX"/>
                              </w:rPr>
                              <w:t>dejar de fumar</w:t>
                            </w:r>
                            <w:r w:rsidRPr="001759BF">
                              <w:rPr>
                                <w:rStyle w:val="apple-converted-space"/>
                                <w:rFonts w:ascii="Arial" w:hAnsi="Arial" w:cs="Arial"/>
                                <w:color w:val="000000"/>
                                <w:lang w:val="es-MX"/>
                              </w:rPr>
                              <w:t> </w:t>
                            </w:r>
                            <w:r w:rsidRPr="001759BF">
                              <w:rPr>
                                <w:rStyle w:val="hps"/>
                                <w:rFonts w:ascii="Arial" w:hAnsi="Arial" w:cs="Arial"/>
                                <w:color w:val="000000"/>
                                <w:lang w:val="es-MX"/>
                              </w:rPr>
                              <w:t>debido a que</w:t>
                            </w:r>
                            <w:r w:rsidRPr="001759BF">
                              <w:rPr>
                                <w:rStyle w:val="apple-converted-space"/>
                                <w:rFonts w:ascii="Arial" w:hAnsi="Arial" w:cs="Arial"/>
                                <w:color w:val="000000"/>
                                <w:lang w:val="es-MX"/>
                              </w:rPr>
                              <w:t> </w:t>
                            </w:r>
                            <w:r w:rsidRPr="001759BF">
                              <w:rPr>
                                <w:rStyle w:val="hps"/>
                                <w:rFonts w:ascii="Arial" w:hAnsi="Arial" w:cs="Arial"/>
                                <w:color w:val="000000"/>
                                <w:lang w:val="es-MX"/>
                              </w:rPr>
                              <w:t>consumen</w:t>
                            </w:r>
                            <w:r w:rsidRPr="001759BF">
                              <w:rPr>
                                <w:rStyle w:val="apple-converted-space"/>
                                <w:rFonts w:ascii="Arial" w:hAnsi="Arial" w:cs="Arial"/>
                                <w:color w:val="000000"/>
                                <w:lang w:val="es-MX"/>
                              </w:rPr>
                              <w:t> </w:t>
                            </w:r>
                            <w:r w:rsidRPr="001759BF">
                              <w:rPr>
                                <w:rStyle w:val="hps"/>
                                <w:rFonts w:ascii="Arial" w:hAnsi="Arial" w:cs="Arial"/>
                                <w:color w:val="000000"/>
                                <w:lang w:val="es-MX"/>
                              </w:rPr>
                              <w:t>las calorías</w:t>
                            </w:r>
                            <w:r>
                              <w:rPr>
                                <w:rStyle w:val="hps"/>
                                <w:rFonts w:ascii="Arial" w:hAnsi="Arial" w:cs="Arial"/>
                                <w:color w:val="000000"/>
                                <w:lang w:val="es-MX"/>
                              </w:rPr>
                              <w:t xml:space="preserve"> </w:t>
                            </w:r>
                            <w:r w:rsidRPr="001759BF">
                              <w:rPr>
                                <w:rStyle w:val="hps"/>
                                <w:rFonts w:ascii="Arial" w:hAnsi="Arial" w:cs="Arial"/>
                                <w:color w:val="000000"/>
                                <w:lang w:val="es-MX"/>
                              </w:rPr>
                              <w:t>suficientes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Una</w:t>
                            </w:r>
                            <w:r w:rsidRPr="001759BF">
                              <w:rPr>
                                <w:rStyle w:val="apple-converted-space"/>
                                <w:rFonts w:ascii="Arial" w:hAnsi="Arial" w:cs="Arial"/>
                                <w:color w:val="000000"/>
                                <w:lang w:val="es-MX"/>
                              </w:rPr>
                              <w:t> </w:t>
                            </w:r>
                            <w:r w:rsidRPr="001759BF">
                              <w:rPr>
                                <w:rStyle w:val="hps"/>
                                <w:rFonts w:ascii="Arial" w:hAnsi="Arial" w:cs="Arial"/>
                                <w:color w:val="000000"/>
                                <w:lang w:val="es-MX"/>
                              </w:rPr>
                              <w:t>media taza</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arroz</w:t>
                            </w:r>
                            <w:r w:rsidRPr="001759BF">
                              <w:rPr>
                                <w:rStyle w:val="apple-converted-space"/>
                                <w:rFonts w:ascii="Arial" w:hAnsi="Arial" w:cs="Arial"/>
                                <w:color w:val="000000"/>
                                <w:lang w:val="es-MX"/>
                              </w:rPr>
                              <w:t> </w:t>
                            </w:r>
                            <w:r w:rsidRPr="001759BF">
                              <w:rPr>
                                <w:rStyle w:val="hps"/>
                                <w:rFonts w:ascii="Arial" w:hAnsi="Arial" w:cs="Arial"/>
                                <w:color w:val="000000"/>
                                <w:lang w:val="es-MX"/>
                              </w:rPr>
                              <w:t>es de 300</w:t>
                            </w:r>
                            <w:r w:rsidRPr="001759BF">
                              <w:rPr>
                                <w:rStyle w:val="apple-converted-space"/>
                                <w:rFonts w:ascii="Arial" w:hAnsi="Arial" w:cs="Arial"/>
                                <w:color w:val="000000"/>
                                <w:lang w:val="es-MX"/>
                              </w:rPr>
                              <w:t> </w:t>
                            </w:r>
                            <w:r w:rsidRPr="001759BF">
                              <w:rPr>
                                <w:rStyle w:val="hps"/>
                                <w:rFonts w:ascii="Arial" w:hAnsi="Arial" w:cs="Arial"/>
                                <w:color w:val="000000"/>
                                <w:lang w:val="es-MX"/>
                              </w:rPr>
                              <w:t>calorías</w:t>
                            </w:r>
                            <w:r w:rsidRPr="001759BF">
                              <w:rPr>
                                <w:rStyle w:val="apple-style-span"/>
                                <w:rFonts w:ascii="Arial" w:hAnsi="Arial" w:cs="Arial"/>
                                <w:color w:val="000000"/>
                                <w:lang w:val="es-MX"/>
                              </w:rPr>
                              <w:t>, mientras que</w:t>
                            </w:r>
                            <w:r w:rsidRPr="001759BF">
                              <w:rPr>
                                <w:rStyle w:val="apple-converted-space"/>
                                <w:rFonts w:ascii="Arial" w:hAnsi="Arial" w:cs="Arial"/>
                                <w:color w:val="000000"/>
                                <w:lang w:val="es-MX"/>
                              </w:rPr>
                              <w:t> </w:t>
                            </w:r>
                            <w:r w:rsidRPr="001759BF">
                              <w:rPr>
                                <w:rStyle w:val="hps"/>
                                <w:rFonts w:ascii="Arial" w:hAnsi="Arial" w:cs="Arial"/>
                                <w:color w:val="000000"/>
                                <w:lang w:val="es-MX"/>
                              </w:rPr>
                              <w:t>una</w:t>
                            </w:r>
                            <w:r>
                              <w:rPr>
                                <w:rStyle w:val="hps"/>
                                <w:rFonts w:ascii="Arial" w:hAnsi="Arial" w:cs="Arial"/>
                                <w:color w:val="000000"/>
                                <w:lang w:val="es-MX"/>
                              </w:rPr>
                              <w:t xml:space="preserve"> </w:t>
                            </w:r>
                            <w:r w:rsidRPr="001759BF">
                              <w:rPr>
                                <w:rStyle w:val="hps"/>
                                <w:rFonts w:ascii="Arial" w:hAnsi="Arial" w:cs="Arial"/>
                                <w:color w:val="000000"/>
                                <w:lang w:val="es-MX"/>
                              </w:rPr>
                              <w:t>media taza</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espinacas</w:t>
                            </w:r>
                            <w:r w:rsidRPr="001759BF">
                              <w:rPr>
                                <w:rStyle w:val="apple-converted-space"/>
                                <w:rFonts w:ascii="Arial" w:hAnsi="Arial" w:cs="Arial"/>
                                <w:color w:val="000000"/>
                                <w:lang w:val="es-MX"/>
                              </w:rPr>
                              <w:t> </w:t>
                            </w:r>
                            <w:r w:rsidRPr="001759BF">
                              <w:rPr>
                                <w:rStyle w:val="hps"/>
                                <w:rFonts w:ascii="Arial" w:hAnsi="Arial" w:cs="Arial"/>
                                <w:color w:val="000000"/>
                                <w:lang w:val="es-MX"/>
                              </w:rPr>
                              <w:t>es de 15</w:t>
                            </w:r>
                            <w:r w:rsidRPr="001759BF">
                              <w:rPr>
                                <w:rStyle w:val="apple-converted-space"/>
                                <w:rFonts w:ascii="Arial" w:hAnsi="Arial" w:cs="Arial"/>
                                <w:color w:val="000000"/>
                                <w:lang w:val="es-MX"/>
                              </w:rPr>
                              <w:t> </w:t>
                            </w:r>
                            <w:r w:rsidRPr="001759BF">
                              <w:rPr>
                                <w:rStyle w:val="hps"/>
                                <w:rFonts w:ascii="Arial" w:hAnsi="Arial" w:cs="Arial"/>
                                <w:color w:val="000000"/>
                                <w:lang w:val="es-MX"/>
                              </w:rPr>
                              <w:t>calorías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00D444F3">
                              <w:rPr>
                                <w:rStyle w:val="hps"/>
                                <w:rFonts w:ascii="Arial" w:hAnsi="Arial" w:cs="Arial"/>
                                <w:color w:val="000000"/>
                                <w:lang w:val="es-MX"/>
                              </w:rPr>
                              <w:t>Verduras</w:t>
                            </w:r>
                            <w:r w:rsidRPr="001759BF">
                              <w:rPr>
                                <w:rStyle w:val="hps"/>
                                <w:rFonts w:ascii="Arial" w:hAnsi="Arial" w:cs="Arial"/>
                                <w:color w:val="000000"/>
                                <w:lang w:val="es-MX"/>
                              </w:rPr>
                              <w:t xml:space="preserve"> no</w:t>
                            </w:r>
                            <w:r w:rsidRPr="001759BF">
                              <w:rPr>
                                <w:rStyle w:val="apple-converted-space"/>
                                <w:rFonts w:ascii="Arial" w:hAnsi="Arial" w:cs="Arial"/>
                                <w:color w:val="000000"/>
                                <w:lang w:val="es-MX"/>
                              </w:rPr>
                              <w:t> </w:t>
                            </w:r>
                            <w:r w:rsidRPr="001759BF">
                              <w:rPr>
                                <w:rStyle w:val="hps"/>
                                <w:rFonts w:ascii="Arial" w:hAnsi="Arial" w:cs="Arial"/>
                                <w:color w:val="000000"/>
                                <w:lang w:val="es-MX"/>
                              </w:rPr>
                              <w:t>son</w:t>
                            </w:r>
                            <w:r w:rsidRPr="001759BF">
                              <w:rPr>
                                <w:rStyle w:val="apple-converted-space"/>
                                <w:rFonts w:ascii="Arial" w:hAnsi="Arial" w:cs="Arial"/>
                                <w:color w:val="000000"/>
                                <w:lang w:val="es-MX"/>
                              </w:rPr>
                              <w:t> </w:t>
                            </w:r>
                            <w:r w:rsidRPr="001759BF">
                              <w:rPr>
                                <w:rStyle w:val="hps"/>
                                <w:rFonts w:ascii="Arial" w:hAnsi="Arial" w:cs="Arial"/>
                                <w:color w:val="000000"/>
                                <w:lang w:val="es-MX"/>
                              </w:rPr>
                              <w:t>altas en calorías</w:t>
                            </w:r>
                            <w:r w:rsidRPr="001759BF">
                              <w:rPr>
                                <w:rStyle w:val="apple-style-span"/>
                                <w:rFonts w:ascii="Arial" w:hAnsi="Arial" w:cs="Arial"/>
                                <w:color w:val="000000"/>
                                <w:lang w:val="es-MX"/>
                              </w:rPr>
                              <w:t>, por lo</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es</w:t>
                            </w:r>
                            <w:r w:rsidRPr="001759BF">
                              <w:rPr>
                                <w:rStyle w:val="apple-converted-space"/>
                                <w:rFonts w:ascii="Arial" w:hAnsi="Arial" w:cs="Arial"/>
                                <w:color w:val="000000"/>
                                <w:lang w:val="es-MX"/>
                              </w:rPr>
                              <w:t> </w:t>
                            </w:r>
                            <w:r w:rsidRPr="001759BF">
                              <w:rPr>
                                <w:rStyle w:val="hps"/>
                                <w:rFonts w:ascii="Arial" w:hAnsi="Arial" w:cs="Arial"/>
                                <w:color w:val="000000"/>
                                <w:lang w:val="es-MX"/>
                              </w:rPr>
                              <w:t>fundamental</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se agregan</w:t>
                            </w:r>
                            <w:r w:rsidRPr="001759BF">
                              <w:rPr>
                                <w:rStyle w:val="apple-converted-space"/>
                                <w:rFonts w:ascii="Arial" w:hAnsi="Arial" w:cs="Arial"/>
                                <w:color w:val="000000"/>
                                <w:lang w:val="es-MX"/>
                              </w:rPr>
                              <w:t> </w:t>
                            </w:r>
                            <w:r w:rsidRPr="001759BF">
                              <w:rPr>
                                <w:rStyle w:val="hps"/>
                                <w:rFonts w:ascii="Arial" w:hAnsi="Arial" w:cs="Arial"/>
                                <w:color w:val="000000"/>
                                <w:lang w:val="es-MX"/>
                              </w:rPr>
                              <w:t>las legumbres</w:t>
                            </w:r>
                            <w:r w:rsidRPr="001759BF">
                              <w:rPr>
                                <w:rStyle w:val="apple-converted-space"/>
                                <w:rFonts w:ascii="Arial" w:hAnsi="Arial" w:cs="Arial"/>
                                <w:color w:val="000000"/>
                                <w:lang w:val="es-MX"/>
                              </w:rPr>
                              <w:t> </w:t>
                            </w:r>
                            <w:r w:rsidRPr="001759BF">
                              <w:rPr>
                                <w:rStyle w:val="hps"/>
                                <w:rFonts w:ascii="Arial" w:hAnsi="Arial" w:cs="Arial"/>
                                <w:color w:val="000000"/>
                                <w:lang w:val="es-MX"/>
                              </w:rPr>
                              <w:t>para la</w:t>
                            </w:r>
                            <w:r w:rsidRPr="001759BF">
                              <w:rPr>
                                <w:rStyle w:val="apple-converted-space"/>
                                <w:rFonts w:ascii="Arial" w:hAnsi="Arial" w:cs="Arial"/>
                                <w:color w:val="000000"/>
                                <w:lang w:val="es-MX"/>
                              </w:rPr>
                              <w:t> </w:t>
                            </w:r>
                            <w:r w:rsidRPr="001759BF">
                              <w:rPr>
                                <w:rStyle w:val="hps"/>
                                <w:rFonts w:ascii="Arial" w:hAnsi="Arial" w:cs="Arial"/>
                                <w:color w:val="000000"/>
                                <w:lang w:val="es-MX"/>
                              </w:rPr>
                              <w:t>carga</w:t>
                            </w:r>
                            <w:r w:rsidRPr="001759BF">
                              <w:rPr>
                                <w:rStyle w:val="apple-converted-space"/>
                                <w:rFonts w:ascii="Arial" w:hAnsi="Arial" w:cs="Arial"/>
                                <w:color w:val="000000"/>
                                <w:lang w:val="es-MX"/>
                              </w:rPr>
                              <w:t> </w:t>
                            </w:r>
                            <w:r w:rsidRPr="001759BF">
                              <w:rPr>
                                <w:rStyle w:val="hps"/>
                                <w:rFonts w:ascii="Arial" w:hAnsi="Arial" w:cs="Arial"/>
                                <w:color w:val="000000"/>
                                <w:lang w:val="es-MX"/>
                              </w:rPr>
                              <w:t>calórica</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Fonts w:ascii="Arial" w:hAnsi="Arial" w:cs="Arial"/>
                                <w:color w:val="000000"/>
                                <w:lang w:val="es-MX"/>
                              </w:rPr>
                              <w:br/>
                            </w:r>
                            <w:r w:rsidRPr="001759BF">
                              <w:rPr>
                                <w:rStyle w:val="hps"/>
                                <w:rFonts w:ascii="Arial" w:hAnsi="Arial" w:cs="Arial"/>
                                <w:color w:val="000000"/>
                                <w:lang w:val="es-MX"/>
                              </w:rPr>
                              <w:t>Comer</w:t>
                            </w:r>
                            <w:r w:rsidRPr="001759BF">
                              <w:rPr>
                                <w:rStyle w:val="apple-converted-space"/>
                                <w:rFonts w:ascii="Arial" w:hAnsi="Arial" w:cs="Arial"/>
                                <w:color w:val="000000"/>
                                <w:lang w:val="es-MX"/>
                              </w:rPr>
                              <w:t> </w:t>
                            </w:r>
                            <w:r w:rsidRPr="001759BF">
                              <w:rPr>
                                <w:rStyle w:val="hps"/>
                                <w:rFonts w:ascii="Arial" w:hAnsi="Arial" w:cs="Arial"/>
                                <w:color w:val="000000"/>
                                <w:lang w:val="es-MX"/>
                              </w:rPr>
                              <w:t>con más frecuencia</w:t>
                            </w:r>
                            <w:r w:rsidRPr="001759BF">
                              <w:rPr>
                                <w:rStyle w:val="apple-converted-space"/>
                                <w:rFonts w:ascii="Arial" w:hAnsi="Arial" w:cs="Arial"/>
                                <w:color w:val="000000"/>
                                <w:lang w:val="es-MX"/>
                              </w:rPr>
                              <w:t> </w:t>
                            </w:r>
                            <w:r w:rsidRPr="001759BF">
                              <w:rPr>
                                <w:rStyle w:val="hps"/>
                                <w:rFonts w:ascii="Arial" w:hAnsi="Arial" w:cs="Arial"/>
                                <w:color w:val="000000"/>
                                <w:lang w:val="es-MX"/>
                              </w:rPr>
                              <w:t>de cuatro veces</w:t>
                            </w:r>
                            <w:r w:rsidRPr="001759BF">
                              <w:rPr>
                                <w:rStyle w:val="apple-converted-space"/>
                                <w:rFonts w:ascii="Arial" w:hAnsi="Arial" w:cs="Arial"/>
                                <w:color w:val="000000"/>
                                <w:lang w:val="es-MX"/>
                              </w:rPr>
                              <w:t> </w:t>
                            </w:r>
                            <w:r w:rsidRPr="001759BF">
                              <w:rPr>
                                <w:rStyle w:val="hps"/>
                                <w:rFonts w:ascii="Arial" w:hAnsi="Arial" w:cs="Arial"/>
                                <w:color w:val="000000"/>
                                <w:lang w:val="es-MX"/>
                              </w:rPr>
                              <w:t>al</w:t>
                            </w:r>
                            <w:r w:rsidRPr="001759BF">
                              <w:rPr>
                                <w:rStyle w:val="apple-converted-space"/>
                                <w:rFonts w:ascii="Arial" w:hAnsi="Arial" w:cs="Arial"/>
                                <w:color w:val="000000"/>
                                <w:lang w:val="es-MX"/>
                              </w:rPr>
                              <w:t> </w:t>
                            </w:r>
                            <w:r w:rsidRPr="001759BF">
                              <w:rPr>
                                <w:rStyle w:val="hps"/>
                                <w:rFonts w:ascii="Arial" w:hAnsi="Arial" w:cs="Arial"/>
                                <w:color w:val="000000"/>
                                <w:lang w:val="es-MX"/>
                              </w:rPr>
                              <w:t>día</w:t>
                            </w:r>
                            <w:r w:rsidRPr="001759BF">
                              <w:rPr>
                                <w:rStyle w:val="apple-converted-space"/>
                                <w:rFonts w:ascii="Arial" w:hAnsi="Arial" w:cs="Arial"/>
                                <w:color w:val="000000"/>
                                <w:lang w:val="es-MX"/>
                              </w:rPr>
                              <w:t> </w:t>
                            </w:r>
                            <w:r w:rsidRPr="001759BF">
                              <w:rPr>
                                <w:rStyle w:val="hps"/>
                                <w:rFonts w:ascii="Arial" w:hAnsi="Arial" w:cs="Arial"/>
                                <w:color w:val="000000"/>
                                <w:lang w:val="es-MX"/>
                              </w:rPr>
                              <w:t>puede</w:t>
                            </w:r>
                            <w:r w:rsidRPr="001759BF">
                              <w:rPr>
                                <w:rStyle w:val="apple-converted-space"/>
                                <w:rFonts w:ascii="Arial" w:hAnsi="Arial" w:cs="Arial"/>
                                <w:color w:val="000000"/>
                                <w:lang w:val="es-MX"/>
                              </w:rPr>
                              <w:t> </w:t>
                            </w:r>
                            <w:r w:rsidRPr="001759BF">
                              <w:rPr>
                                <w:rStyle w:val="hps"/>
                                <w:rFonts w:ascii="Arial" w:hAnsi="Arial" w:cs="Arial"/>
                                <w:color w:val="000000"/>
                                <w:lang w:val="es-MX"/>
                              </w:rPr>
                              <w:t>ser</w:t>
                            </w:r>
                            <w:r w:rsidRPr="001759BF">
                              <w:rPr>
                                <w:rStyle w:val="apple-converted-space"/>
                                <w:rFonts w:ascii="Arial" w:hAnsi="Arial" w:cs="Arial"/>
                                <w:color w:val="000000"/>
                                <w:lang w:val="es-MX"/>
                              </w:rPr>
                              <w:t> </w:t>
                            </w:r>
                            <w:r w:rsidRPr="001759BF">
                              <w:rPr>
                                <w:rStyle w:val="hps"/>
                                <w:rFonts w:ascii="Arial" w:hAnsi="Arial" w:cs="Arial"/>
                                <w:color w:val="000000"/>
                                <w:lang w:val="es-MX"/>
                              </w:rPr>
                              <w:t>útil</w:t>
                            </w:r>
                            <w:r w:rsidRPr="001759BF">
                              <w:rPr>
                                <w:rStyle w:val="apple-converted-space"/>
                                <w:rFonts w:ascii="Arial" w:hAnsi="Arial" w:cs="Arial"/>
                                <w:color w:val="000000"/>
                                <w:lang w:val="es-MX"/>
                              </w:rPr>
                              <w:t> </w:t>
                            </w:r>
                            <w:r w:rsidRPr="001759BF">
                              <w:rPr>
                                <w:rStyle w:val="hps"/>
                                <w:rFonts w:ascii="Arial" w:hAnsi="Arial" w:cs="Arial"/>
                                <w:color w:val="000000"/>
                                <w:lang w:val="es-MX"/>
                              </w:rPr>
                              <w:t>en</w:t>
                            </w:r>
                            <w:r w:rsidRPr="001759BF">
                              <w:rPr>
                                <w:rStyle w:val="apple-converted-space"/>
                                <w:rFonts w:ascii="Arial" w:hAnsi="Arial" w:cs="Arial"/>
                                <w:color w:val="000000"/>
                                <w:lang w:val="es-MX"/>
                              </w:rPr>
                              <w:t> </w:t>
                            </w:r>
                            <w:r w:rsidRPr="001759BF">
                              <w:rPr>
                                <w:rStyle w:val="hps"/>
                                <w:rFonts w:ascii="Arial" w:hAnsi="Arial" w:cs="Arial"/>
                                <w:color w:val="000000"/>
                                <w:lang w:val="es-MX"/>
                              </w:rPr>
                              <w:t>las dietas altas</w:t>
                            </w:r>
                            <w:r w:rsidRPr="001759BF">
                              <w:rPr>
                                <w:rStyle w:val="apple-converted-space"/>
                                <w:rFonts w:ascii="Arial" w:hAnsi="Arial" w:cs="Arial"/>
                                <w:color w:val="000000"/>
                                <w:lang w:val="es-MX"/>
                              </w:rPr>
                              <w:t> </w:t>
                            </w:r>
                            <w:r w:rsidRPr="001759BF">
                              <w:rPr>
                                <w:rStyle w:val="hps"/>
                                <w:rFonts w:ascii="Arial" w:hAnsi="Arial" w:cs="Arial"/>
                                <w:color w:val="000000"/>
                                <w:lang w:val="es-MX"/>
                              </w:rPr>
                              <w:t>en hidratos de carbono</w:t>
                            </w:r>
                            <w:r w:rsidRPr="001759BF">
                              <w:rPr>
                                <w:rStyle w:val="apple-converted-space"/>
                                <w:rFonts w:ascii="Arial" w:hAnsi="Arial" w:cs="Arial"/>
                                <w:color w:val="000000"/>
                                <w:lang w:val="es-MX"/>
                              </w:rPr>
                              <w:t> </w:t>
                            </w:r>
                            <w:r w:rsidRPr="001759BF">
                              <w:rPr>
                                <w:rStyle w:val="hps"/>
                                <w:rFonts w:ascii="Arial" w:hAnsi="Arial" w:cs="Arial"/>
                                <w:color w:val="000000"/>
                                <w:lang w:val="es-MX"/>
                              </w:rPr>
                              <w:t>para evitar</w:t>
                            </w:r>
                            <w:r w:rsidRPr="001759BF">
                              <w:rPr>
                                <w:rStyle w:val="apple-converted-space"/>
                                <w:rFonts w:ascii="Arial" w:hAnsi="Arial" w:cs="Arial"/>
                                <w:color w:val="000000"/>
                                <w:lang w:val="es-MX"/>
                              </w:rPr>
                              <w:t> </w:t>
                            </w:r>
                            <w:r w:rsidRPr="001759BF">
                              <w:rPr>
                                <w:rStyle w:val="hps"/>
                                <w:rFonts w:ascii="Arial" w:hAnsi="Arial" w:cs="Arial"/>
                                <w:color w:val="000000"/>
                                <w:lang w:val="es-MX"/>
                              </w:rPr>
                              <w:t>atracones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pero</w:t>
                            </w:r>
                            <w:r w:rsidRPr="001759BF">
                              <w:rPr>
                                <w:rStyle w:val="apple-converted-space"/>
                                <w:rFonts w:ascii="Arial" w:hAnsi="Arial" w:cs="Arial"/>
                                <w:color w:val="000000"/>
                                <w:lang w:val="es-MX"/>
                              </w:rPr>
                              <w:t> </w:t>
                            </w:r>
                            <w:r w:rsidRPr="001759BF">
                              <w:rPr>
                                <w:rStyle w:val="hps"/>
                                <w:rFonts w:ascii="Arial" w:hAnsi="Arial" w:cs="Arial"/>
                                <w:color w:val="000000"/>
                                <w:lang w:val="es-MX"/>
                              </w:rPr>
                              <w:t>no es necesario</w:t>
                            </w:r>
                            <w:r w:rsidRPr="001759BF">
                              <w:rPr>
                                <w:rStyle w:val="apple-converted-space"/>
                                <w:rFonts w:ascii="Arial" w:hAnsi="Arial" w:cs="Arial"/>
                                <w:color w:val="000000"/>
                                <w:lang w:val="es-MX"/>
                              </w:rPr>
                              <w:t> </w:t>
                            </w:r>
                            <w:r w:rsidRPr="001759BF">
                              <w:rPr>
                                <w:rStyle w:val="hps"/>
                                <w:rFonts w:ascii="Arial" w:hAnsi="Arial" w:cs="Arial"/>
                                <w:color w:val="000000"/>
                                <w:lang w:val="es-MX"/>
                              </w:rPr>
                              <w:t>con los ingredientes</w:t>
                            </w:r>
                            <w:r w:rsidRPr="001759BF">
                              <w:rPr>
                                <w:rStyle w:val="apple-converted-space"/>
                                <w:rFonts w:ascii="Arial" w:hAnsi="Arial" w:cs="Arial"/>
                                <w:color w:val="000000"/>
                                <w:lang w:val="es-MX"/>
                              </w:rPr>
                              <w:t> </w:t>
                            </w:r>
                            <w:r w:rsidRPr="001759BF">
                              <w:rPr>
                                <w:rStyle w:val="hps"/>
                                <w:rFonts w:ascii="Arial" w:hAnsi="Arial" w:cs="Arial"/>
                                <w:color w:val="000000"/>
                                <w:lang w:val="es-MX"/>
                              </w:rPr>
                              <w:t>estaban usando</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Comer</w:t>
                            </w:r>
                            <w:r w:rsidRPr="001759BF">
                              <w:rPr>
                                <w:rStyle w:val="apple-converted-space"/>
                                <w:rFonts w:ascii="Arial" w:hAnsi="Arial" w:cs="Arial"/>
                                <w:color w:val="000000"/>
                                <w:lang w:val="es-MX"/>
                              </w:rPr>
                              <w:t> </w:t>
                            </w:r>
                            <w:r w:rsidRPr="001759BF">
                              <w:rPr>
                                <w:rStyle w:val="hps"/>
                                <w:rFonts w:ascii="Arial" w:hAnsi="Arial" w:cs="Arial"/>
                                <w:color w:val="000000"/>
                                <w:lang w:val="es-MX"/>
                              </w:rPr>
                              <w:t>comidas más</w:t>
                            </w:r>
                            <w:r w:rsidRPr="001759BF">
                              <w:rPr>
                                <w:rStyle w:val="apple-converted-space"/>
                                <w:rFonts w:ascii="Arial" w:hAnsi="Arial" w:cs="Arial"/>
                                <w:color w:val="000000"/>
                                <w:lang w:val="es-MX"/>
                              </w:rPr>
                              <w:t> </w:t>
                            </w:r>
                            <w:r w:rsidRPr="001759BF">
                              <w:rPr>
                                <w:rStyle w:val="hps"/>
                                <w:rFonts w:ascii="Arial" w:hAnsi="Arial" w:cs="Arial"/>
                                <w:color w:val="000000"/>
                                <w:lang w:val="es-MX"/>
                              </w:rPr>
                              <w:t>frecuentes</w:t>
                            </w:r>
                            <w:r w:rsidRPr="001759BF">
                              <w:rPr>
                                <w:rStyle w:val="apple-converted-space"/>
                                <w:rFonts w:ascii="Arial" w:hAnsi="Arial" w:cs="Arial"/>
                                <w:color w:val="000000"/>
                                <w:lang w:val="es-MX"/>
                              </w:rPr>
                              <w:t> </w:t>
                            </w:r>
                            <w:r w:rsidRPr="001759BF">
                              <w:rPr>
                                <w:rStyle w:val="hps"/>
                                <w:rFonts w:ascii="Arial" w:hAnsi="Arial" w:cs="Arial"/>
                                <w:color w:val="000000"/>
                                <w:lang w:val="es-MX"/>
                              </w:rPr>
                              <w:t>también parece</w:t>
                            </w:r>
                            <w:r w:rsidRPr="001759BF">
                              <w:rPr>
                                <w:rStyle w:val="apple-converted-space"/>
                                <w:rFonts w:ascii="Arial" w:hAnsi="Arial" w:cs="Arial"/>
                                <w:color w:val="000000"/>
                                <w:lang w:val="es-MX"/>
                              </w:rPr>
                              <w:t> </w:t>
                            </w:r>
                            <w:r w:rsidRPr="001759BF">
                              <w:rPr>
                                <w:rStyle w:val="hps"/>
                                <w:rFonts w:ascii="Arial" w:hAnsi="Arial" w:cs="Arial"/>
                                <w:color w:val="000000"/>
                                <w:lang w:val="es-MX"/>
                              </w:rPr>
                              <w:t>tener</w:t>
                            </w:r>
                            <w:r w:rsidRPr="001759BF">
                              <w:rPr>
                                <w:rStyle w:val="apple-converted-space"/>
                                <w:rFonts w:ascii="Arial" w:hAnsi="Arial" w:cs="Arial"/>
                                <w:color w:val="000000"/>
                                <w:lang w:val="es-MX"/>
                              </w:rPr>
                              <w:t> </w:t>
                            </w:r>
                            <w:r w:rsidRPr="001759BF">
                              <w:rPr>
                                <w:rStyle w:val="hps"/>
                                <w:rFonts w:ascii="Arial" w:hAnsi="Arial" w:cs="Arial"/>
                                <w:color w:val="000000"/>
                                <w:lang w:val="es-MX"/>
                              </w:rPr>
                              <w:t>ningún efecto</w:t>
                            </w:r>
                            <w:r w:rsidRPr="001759BF">
                              <w:rPr>
                                <w:rStyle w:val="apple-converted-space"/>
                                <w:rFonts w:ascii="Arial" w:hAnsi="Arial" w:cs="Arial"/>
                                <w:color w:val="000000"/>
                                <w:lang w:val="es-MX"/>
                              </w:rPr>
                              <w:t> </w:t>
                            </w:r>
                            <w:r w:rsidRPr="001759BF">
                              <w:rPr>
                                <w:rStyle w:val="hps"/>
                                <w:rFonts w:ascii="Arial" w:hAnsi="Arial" w:cs="Arial"/>
                                <w:color w:val="000000"/>
                                <w:lang w:val="es-MX"/>
                              </w:rPr>
                              <w:t>sobre</w:t>
                            </w:r>
                            <w:r w:rsidRPr="001759BF">
                              <w:rPr>
                                <w:rStyle w:val="apple-converted-space"/>
                                <w:rFonts w:ascii="Arial" w:hAnsi="Arial" w:cs="Arial"/>
                                <w:color w:val="000000"/>
                                <w:lang w:val="es-MX"/>
                              </w:rPr>
                              <w:t> </w:t>
                            </w:r>
                            <w:r w:rsidR="003B6C77">
                              <w:rPr>
                                <w:rStyle w:val="hps"/>
                                <w:rFonts w:ascii="Arial" w:hAnsi="Arial" w:cs="Arial"/>
                                <w:color w:val="000000"/>
                                <w:lang w:val="es-MX"/>
                              </w:rPr>
                              <w:t>la mejoría</w:t>
                            </w:r>
                            <w:r w:rsidRPr="001759BF">
                              <w:rPr>
                                <w:rStyle w:val="hps"/>
                                <w:rFonts w:ascii="Arial" w:hAnsi="Arial" w:cs="Arial"/>
                                <w:color w:val="000000"/>
                                <w:lang w:val="es-MX"/>
                              </w:rPr>
                              <w:t xml:space="preserve"> de</w:t>
                            </w:r>
                            <w:r w:rsidRPr="001759BF">
                              <w:rPr>
                                <w:rStyle w:val="apple-converted-space"/>
                                <w:rFonts w:ascii="Arial" w:hAnsi="Arial" w:cs="Arial"/>
                                <w:color w:val="000000"/>
                                <w:lang w:val="es-MX"/>
                              </w:rPr>
                              <w:t> </w:t>
                            </w:r>
                            <w:r w:rsidRPr="001759BF">
                              <w:rPr>
                                <w:rStyle w:val="hps"/>
                                <w:rFonts w:ascii="Arial" w:hAnsi="Arial" w:cs="Arial"/>
                                <w:color w:val="000000"/>
                                <w:lang w:val="es-MX"/>
                              </w:rPr>
                              <w:t>la tasa metabólica basal</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a pesar de</w:t>
                            </w:r>
                            <w:r w:rsidRPr="001759BF">
                              <w:rPr>
                                <w:rStyle w:val="apple-converted-space"/>
                                <w:rFonts w:ascii="Arial" w:hAnsi="Arial" w:cs="Arial"/>
                                <w:color w:val="000000"/>
                                <w:lang w:val="es-MX"/>
                              </w:rPr>
                              <w:t> </w:t>
                            </w:r>
                            <w:r w:rsidRPr="001759BF">
                              <w:rPr>
                                <w:rStyle w:val="hps"/>
                                <w:rFonts w:ascii="Arial" w:hAnsi="Arial" w:cs="Arial"/>
                                <w:color w:val="000000"/>
                                <w:lang w:val="es-MX"/>
                              </w:rPr>
                              <w:t>afirmaciones</w:t>
                            </w:r>
                            <w:r w:rsidRPr="001759BF">
                              <w:rPr>
                                <w:rStyle w:val="apple-converted-space"/>
                                <w:rFonts w:ascii="Arial" w:hAnsi="Arial" w:cs="Arial"/>
                                <w:color w:val="000000"/>
                                <w:lang w:val="es-MX"/>
                              </w:rPr>
                              <w:t> </w:t>
                            </w:r>
                            <w:r w:rsidRPr="001759BF">
                              <w:rPr>
                                <w:rStyle w:val="hps"/>
                                <w:rFonts w:ascii="Arial" w:hAnsi="Arial" w:cs="Arial"/>
                                <w:color w:val="000000"/>
                                <w:lang w:val="es-MX"/>
                              </w:rPr>
                              <w:t>en contrario</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Comidas</w:t>
                            </w:r>
                            <w:r w:rsidRPr="001759BF">
                              <w:rPr>
                                <w:rStyle w:val="apple-converted-space"/>
                                <w:rFonts w:ascii="Arial" w:hAnsi="Arial" w:cs="Arial"/>
                                <w:color w:val="000000"/>
                                <w:lang w:val="es-MX"/>
                              </w:rPr>
                              <w:t> </w:t>
                            </w:r>
                            <w:r w:rsidRPr="001759BF">
                              <w:rPr>
                                <w:rStyle w:val="hps"/>
                                <w:rFonts w:ascii="Arial" w:hAnsi="Arial" w:cs="Arial"/>
                                <w:color w:val="000000"/>
                                <w:lang w:val="es-MX"/>
                              </w:rPr>
                              <w:t>frecuentes</w:t>
                            </w:r>
                            <w:r w:rsidRPr="001759BF">
                              <w:rPr>
                                <w:rStyle w:val="apple-converted-space"/>
                                <w:rFonts w:ascii="Arial" w:hAnsi="Arial" w:cs="Arial"/>
                                <w:color w:val="000000"/>
                                <w:lang w:val="es-MX"/>
                              </w:rPr>
                              <w:t> </w:t>
                            </w:r>
                            <w:r w:rsidRPr="001759BF">
                              <w:rPr>
                                <w:rStyle w:val="hps"/>
                                <w:rFonts w:ascii="Arial" w:hAnsi="Arial" w:cs="Arial"/>
                                <w:color w:val="000000"/>
                                <w:lang w:val="es-MX"/>
                              </w:rPr>
                              <w:t>se pueden utilizar en</w:t>
                            </w:r>
                            <w:r w:rsidRPr="001759BF">
                              <w:rPr>
                                <w:rStyle w:val="apple-converted-space"/>
                                <w:rFonts w:ascii="Arial" w:hAnsi="Arial" w:cs="Arial"/>
                                <w:color w:val="000000"/>
                                <w:lang w:val="es-MX"/>
                              </w:rPr>
                              <w:t> </w:t>
                            </w:r>
                            <w:r w:rsidRPr="001759BF">
                              <w:rPr>
                                <w:rStyle w:val="hps"/>
                                <w:rFonts w:ascii="Arial" w:hAnsi="Arial" w:cs="Arial"/>
                                <w:color w:val="000000"/>
                                <w:lang w:val="es-MX"/>
                              </w:rPr>
                              <w:t>algunas circunstancias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pero</w:t>
                            </w:r>
                            <w:r w:rsidRPr="001759BF">
                              <w:rPr>
                                <w:rStyle w:val="apple-converted-space"/>
                                <w:rFonts w:ascii="Arial" w:hAnsi="Arial" w:cs="Arial"/>
                                <w:color w:val="000000"/>
                                <w:lang w:val="es-MX"/>
                              </w:rPr>
                              <w:t> </w:t>
                            </w:r>
                            <w:r w:rsidRPr="001759BF">
                              <w:rPr>
                                <w:rStyle w:val="hps"/>
                                <w:rFonts w:ascii="Arial" w:hAnsi="Arial" w:cs="Arial"/>
                                <w:color w:val="000000"/>
                                <w:lang w:val="es-MX"/>
                              </w:rPr>
                              <w:t>no</w:t>
                            </w:r>
                            <w:r w:rsidRPr="001759BF">
                              <w:rPr>
                                <w:rStyle w:val="apple-converted-space"/>
                                <w:rFonts w:ascii="Arial" w:hAnsi="Arial" w:cs="Arial"/>
                                <w:color w:val="000000"/>
                                <w:lang w:val="es-MX"/>
                              </w:rPr>
                              <w:t> </w:t>
                            </w:r>
                            <w:r w:rsidRPr="001759BF">
                              <w:rPr>
                                <w:rStyle w:val="hps"/>
                                <w:rFonts w:ascii="Arial" w:hAnsi="Arial" w:cs="Arial"/>
                                <w:color w:val="000000"/>
                                <w:lang w:val="es-MX"/>
                              </w:rPr>
                              <w:t>por esta razón</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Fonts w:ascii="Arial" w:hAnsi="Arial" w:cs="Arial"/>
                                <w:color w:val="000000"/>
                                <w:lang w:val="es-MX"/>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9" type="#_x0000_t202" style="position:absolute;margin-left:43.5pt;margin-top:348pt;width:508.8pt;height:2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Fg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" filled="f" stroked="f">
                <v:textbox inset="0,0,0,0">
                  <w:txbxContent>
                    <w:p w:rsidR="0024221E" w:rsidRPr="001759BF" w:rsidRDefault="0024221E" w:rsidP="00CE5A11">
                      <w:pPr>
                        <w:pStyle w:val="BodyText"/>
                        <w:rPr>
                          <w:lang w:val="es-MX"/>
                        </w:rPr>
                      </w:pPr>
                      <w:r>
                        <w:rPr>
                          <w:rStyle w:val="hps"/>
                          <w:rFonts w:ascii="Arial" w:hAnsi="Arial" w:cs="Arial"/>
                          <w:color w:val="000000"/>
                          <w:lang w:val="es-MX"/>
                        </w:rPr>
                        <w:t xml:space="preserve">Si! </w:t>
                      </w:r>
                      <w:r w:rsidRPr="001759BF">
                        <w:rPr>
                          <w:rStyle w:val="hps"/>
                          <w:rFonts w:ascii="Arial" w:hAnsi="Arial" w:cs="Arial"/>
                          <w:color w:val="000000"/>
                          <w:lang w:val="es-MX"/>
                        </w:rPr>
                        <w:t>Come todo</w:t>
                      </w:r>
                      <w:r w:rsidRPr="001759BF">
                        <w:rPr>
                          <w:rStyle w:val="apple-converted-space"/>
                          <w:rFonts w:ascii="Arial" w:hAnsi="Arial" w:cs="Arial"/>
                          <w:color w:val="000000"/>
                          <w:lang w:val="es-MX"/>
                        </w:rPr>
                        <w:t> </w:t>
                      </w:r>
                      <w:r w:rsidRPr="001759BF">
                        <w:rPr>
                          <w:rStyle w:val="hps"/>
                          <w:rFonts w:ascii="Arial" w:hAnsi="Arial" w:cs="Arial"/>
                          <w:color w:val="000000"/>
                          <w:lang w:val="es-MX"/>
                        </w:rPr>
                        <w:t>lo</w:t>
                      </w:r>
                      <w:r w:rsidRPr="001759BF">
                        <w:rPr>
                          <w:rStyle w:val="apple-converted-space"/>
                          <w:rFonts w:ascii="Arial" w:hAnsi="Arial" w:cs="Arial"/>
                          <w:color w:val="000000"/>
                          <w:lang w:val="es-MX"/>
                        </w:rPr>
                        <w:t> </w:t>
                      </w:r>
                      <w:r w:rsidRPr="001759BF">
                        <w:rPr>
                          <w:rStyle w:val="hps"/>
                          <w:rFonts w:ascii="Arial" w:hAnsi="Arial" w:cs="Arial"/>
                          <w:color w:val="000000"/>
                          <w:lang w:val="es-MX"/>
                        </w:rPr>
                        <w:t>que te gusta</w:t>
                      </w:r>
                      <w:r w:rsidR="00D444F3">
                        <w:rPr>
                          <w:rStyle w:val="hps"/>
                          <w:rFonts w:ascii="Arial" w:hAnsi="Arial" w:cs="Arial"/>
                          <w:color w:val="000000"/>
                          <w:lang w:val="es-MX"/>
                        </w:rPr>
                        <w:t>n</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los alimentos</w:t>
                      </w:r>
                      <w:r w:rsidRPr="001759BF">
                        <w:rPr>
                          <w:rStyle w:val="apple-converted-space"/>
                          <w:rFonts w:ascii="Arial" w:hAnsi="Arial" w:cs="Arial"/>
                          <w:color w:val="000000"/>
                          <w:lang w:val="es-MX"/>
                        </w:rPr>
                        <w:t> </w:t>
                      </w:r>
                      <w:r w:rsidRPr="001759BF">
                        <w:rPr>
                          <w:rStyle w:val="hps"/>
                          <w:rFonts w:ascii="Arial" w:hAnsi="Arial" w:cs="Arial"/>
                          <w:color w:val="000000"/>
                          <w:lang w:val="es-MX"/>
                        </w:rPr>
                        <w:t>arriba,</w:t>
                      </w:r>
                      <w:r w:rsidRPr="001759BF">
                        <w:rPr>
                          <w:rStyle w:val="apple-converted-space"/>
                          <w:rFonts w:ascii="Arial" w:hAnsi="Arial" w:cs="Arial"/>
                          <w:color w:val="000000"/>
                          <w:lang w:val="es-MX"/>
                        </w:rPr>
                        <w:t> </w:t>
                      </w:r>
                      <w:r w:rsidRPr="001759BF">
                        <w:rPr>
                          <w:rStyle w:val="hps"/>
                          <w:rFonts w:ascii="Arial" w:hAnsi="Arial" w:cs="Arial"/>
                          <w:color w:val="000000"/>
                          <w:lang w:val="es-MX"/>
                        </w:rPr>
                        <w:t>pero</w:t>
                      </w:r>
                      <w:r w:rsidRPr="001759BF">
                        <w:rPr>
                          <w:rStyle w:val="apple-converted-space"/>
                          <w:rFonts w:ascii="Arial" w:hAnsi="Arial" w:cs="Arial"/>
                          <w:color w:val="000000"/>
                          <w:lang w:val="es-MX"/>
                        </w:rPr>
                        <w:t> </w:t>
                      </w:r>
                      <w:r w:rsidRPr="001759BF">
                        <w:rPr>
                          <w:rStyle w:val="hps"/>
                          <w:rFonts w:ascii="Arial" w:hAnsi="Arial" w:cs="Arial"/>
                          <w:color w:val="000000"/>
                          <w:lang w:val="es-MX"/>
                        </w:rPr>
                        <w:t>que sea sencillo</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Style w:val="hps"/>
                          <w:rFonts w:ascii="Arial" w:hAnsi="Arial" w:cs="Arial"/>
                          <w:color w:val="000000"/>
                          <w:lang w:val="es-MX"/>
                        </w:rPr>
                        <w:t>Escoja</w:t>
                      </w:r>
                      <w:r w:rsidRPr="001759BF">
                        <w:rPr>
                          <w:rStyle w:val="apple-converted-space"/>
                          <w:rFonts w:ascii="Arial" w:hAnsi="Arial" w:cs="Arial"/>
                          <w:color w:val="000000"/>
                          <w:lang w:val="es-MX"/>
                        </w:rPr>
                        <w:t> </w:t>
                      </w:r>
                      <w:r w:rsidRPr="001759BF">
                        <w:rPr>
                          <w:rStyle w:val="hps"/>
                          <w:rFonts w:ascii="Arial" w:hAnsi="Arial" w:cs="Arial"/>
                          <w:color w:val="000000"/>
                          <w:lang w:val="es-MX"/>
                        </w:rPr>
                        <w:t>comidas</w:t>
                      </w:r>
                      <w:r w:rsidRPr="001759BF">
                        <w:rPr>
                          <w:rStyle w:val="apple-converted-space"/>
                          <w:rFonts w:ascii="Arial" w:hAnsi="Arial" w:cs="Arial"/>
                          <w:color w:val="000000"/>
                          <w:lang w:val="es-MX"/>
                        </w:rPr>
                        <w:t> </w:t>
                      </w:r>
                      <w:r w:rsidRPr="001759BF">
                        <w:rPr>
                          <w:rStyle w:val="hps"/>
                          <w:rFonts w:ascii="Arial" w:hAnsi="Arial" w:cs="Arial"/>
                          <w:color w:val="000000"/>
                          <w:lang w:val="es-MX"/>
                        </w:rPr>
                        <w:t>tres</w:t>
                      </w:r>
                      <w:r w:rsidRPr="001759BF">
                        <w:rPr>
                          <w:rStyle w:val="apple-converted-space"/>
                          <w:rFonts w:ascii="Arial" w:hAnsi="Arial" w:cs="Arial"/>
                          <w:color w:val="000000"/>
                          <w:lang w:val="es-MX"/>
                        </w:rPr>
                        <w:t> </w:t>
                      </w:r>
                      <w:r w:rsidRPr="001759BF">
                        <w:rPr>
                          <w:rStyle w:val="hps"/>
                          <w:rFonts w:ascii="Arial" w:hAnsi="Arial" w:cs="Arial"/>
                          <w:color w:val="000000"/>
                          <w:lang w:val="es-MX"/>
                        </w:rPr>
                        <w:t>o</w:t>
                      </w:r>
                      <w:r w:rsidRPr="001759BF">
                        <w:rPr>
                          <w:rStyle w:val="apple-converted-space"/>
                          <w:rFonts w:ascii="Arial" w:hAnsi="Arial" w:cs="Arial"/>
                          <w:color w:val="000000"/>
                          <w:lang w:val="es-MX"/>
                        </w:rPr>
                        <w:t> </w:t>
                      </w:r>
                      <w:r w:rsidRPr="001759BF">
                        <w:rPr>
                          <w:rStyle w:val="hps"/>
                          <w:rFonts w:ascii="Arial" w:hAnsi="Arial" w:cs="Arial"/>
                          <w:color w:val="000000"/>
                          <w:lang w:val="es-MX"/>
                        </w:rPr>
                        <w:t>cuatro</w:t>
                      </w:r>
                      <w:r w:rsidRPr="001759BF">
                        <w:rPr>
                          <w:rStyle w:val="apple-converted-space"/>
                          <w:rFonts w:ascii="Arial" w:hAnsi="Arial" w:cs="Arial"/>
                          <w:color w:val="000000"/>
                          <w:lang w:val="es-MX"/>
                        </w:rPr>
                        <w:t> </w:t>
                      </w:r>
                      <w:r w:rsidRPr="001759BF">
                        <w:rPr>
                          <w:rStyle w:val="hps"/>
                          <w:rFonts w:ascii="Arial" w:hAnsi="Arial" w:cs="Arial"/>
                          <w:color w:val="000000"/>
                          <w:lang w:val="es-MX"/>
                        </w:rPr>
                        <w:t>y</w:t>
                      </w:r>
                      <w:r w:rsidRPr="001759BF">
                        <w:rPr>
                          <w:rStyle w:val="apple-converted-space"/>
                          <w:rFonts w:ascii="Arial" w:hAnsi="Arial" w:cs="Arial"/>
                          <w:color w:val="000000"/>
                          <w:lang w:val="es-MX"/>
                        </w:rPr>
                        <w:t> </w:t>
                      </w:r>
                      <w:r w:rsidR="00D444F3">
                        <w:rPr>
                          <w:rStyle w:val="hps"/>
                          <w:rFonts w:ascii="Arial" w:hAnsi="Arial" w:cs="Arial"/>
                          <w:color w:val="000000"/>
                          <w:lang w:val="es-MX"/>
                        </w:rPr>
                        <w:t>repítelos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Casi</w:t>
                      </w:r>
                      <w:r w:rsidRPr="001759BF">
                        <w:rPr>
                          <w:rStyle w:val="apple-converted-space"/>
                          <w:rFonts w:ascii="Arial" w:hAnsi="Arial" w:cs="Arial"/>
                          <w:color w:val="000000"/>
                          <w:lang w:val="es-MX"/>
                        </w:rPr>
                        <w:t> </w:t>
                      </w:r>
                      <w:r w:rsidRPr="001759BF">
                        <w:rPr>
                          <w:rStyle w:val="hps"/>
                          <w:rFonts w:ascii="Arial" w:hAnsi="Arial" w:cs="Arial"/>
                          <w:color w:val="000000"/>
                          <w:lang w:val="es-MX"/>
                        </w:rPr>
                        <w:t>todos</w:t>
                      </w:r>
                      <w:r w:rsidRPr="001759BF">
                        <w:rPr>
                          <w:rStyle w:val="apple-converted-space"/>
                          <w:rFonts w:ascii="Arial" w:hAnsi="Arial" w:cs="Arial"/>
                          <w:color w:val="000000"/>
                          <w:lang w:val="es-MX"/>
                        </w:rPr>
                        <w:t> </w:t>
                      </w:r>
                      <w:r w:rsidRPr="001759BF">
                        <w:rPr>
                          <w:rStyle w:val="hps"/>
                          <w:rFonts w:ascii="Arial" w:hAnsi="Arial" w:cs="Arial"/>
                          <w:color w:val="000000"/>
                          <w:lang w:val="es-MX"/>
                        </w:rPr>
                        <w:t>los restaurantes</w:t>
                      </w:r>
                      <w:r w:rsidRPr="001759BF">
                        <w:rPr>
                          <w:rStyle w:val="apple-converted-space"/>
                          <w:rFonts w:ascii="Arial" w:hAnsi="Arial" w:cs="Arial"/>
                          <w:color w:val="000000"/>
                          <w:lang w:val="es-MX"/>
                        </w:rPr>
                        <w:t> </w:t>
                      </w:r>
                      <w:r w:rsidRPr="001759BF">
                        <w:rPr>
                          <w:rStyle w:val="hps"/>
                          <w:rFonts w:ascii="Arial" w:hAnsi="Arial" w:cs="Arial"/>
                          <w:color w:val="000000"/>
                          <w:lang w:val="es-MX"/>
                        </w:rPr>
                        <w:t>le pueden dar</w:t>
                      </w:r>
                      <w:r w:rsidRPr="001759BF">
                        <w:rPr>
                          <w:rStyle w:val="apple-converted-space"/>
                          <w:rFonts w:ascii="Arial" w:hAnsi="Arial" w:cs="Arial"/>
                          <w:color w:val="000000"/>
                          <w:lang w:val="es-MX"/>
                        </w:rPr>
                        <w:t> </w:t>
                      </w:r>
                      <w:r w:rsidRPr="001759BF">
                        <w:rPr>
                          <w:rStyle w:val="hps"/>
                          <w:rFonts w:ascii="Arial" w:hAnsi="Arial" w:cs="Arial"/>
                          <w:color w:val="000000"/>
                          <w:lang w:val="es-MX"/>
                        </w:rPr>
                        <w:t>una</w:t>
                      </w:r>
                      <w:r w:rsidRPr="001759BF">
                        <w:rPr>
                          <w:rStyle w:val="apple-converted-space"/>
                          <w:rFonts w:ascii="Arial" w:hAnsi="Arial" w:cs="Arial"/>
                          <w:color w:val="000000"/>
                          <w:lang w:val="es-MX"/>
                        </w:rPr>
                        <w:t> </w:t>
                      </w:r>
                      <w:r w:rsidRPr="001759BF">
                        <w:rPr>
                          <w:rStyle w:val="hps"/>
                          <w:rFonts w:ascii="Arial" w:hAnsi="Arial" w:cs="Arial"/>
                          <w:color w:val="000000"/>
                          <w:lang w:val="es-MX"/>
                        </w:rPr>
                        <w:t>ensalada</w:t>
                      </w:r>
                      <w:r w:rsidRPr="001759BF">
                        <w:rPr>
                          <w:rStyle w:val="apple-converted-space"/>
                          <w:rFonts w:ascii="Arial" w:hAnsi="Arial" w:cs="Arial"/>
                          <w:color w:val="000000"/>
                          <w:lang w:val="es-MX"/>
                        </w:rPr>
                        <w:t> </w:t>
                      </w:r>
                      <w:r w:rsidRPr="001759BF">
                        <w:rPr>
                          <w:rStyle w:val="hps"/>
                          <w:rFonts w:ascii="Arial" w:hAnsi="Arial" w:cs="Arial"/>
                          <w:color w:val="000000"/>
                          <w:lang w:val="es-MX"/>
                        </w:rPr>
                        <w:t>o</w:t>
                      </w:r>
                      <w:r w:rsidRPr="001759BF">
                        <w:rPr>
                          <w:rStyle w:val="apple-converted-space"/>
                          <w:rFonts w:ascii="Arial" w:hAnsi="Arial" w:cs="Arial"/>
                          <w:color w:val="000000"/>
                          <w:lang w:val="es-MX"/>
                        </w:rPr>
                        <w:t> </w:t>
                      </w:r>
                      <w:r w:rsidRPr="001759BF">
                        <w:rPr>
                          <w:rStyle w:val="hps"/>
                          <w:rFonts w:ascii="Arial" w:hAnsi="Arial" w:cs="Arial"/>
                          <w:color w:val="000000"/>
                          <w:lang w:val="es-MX"/>
                        </w:rPr>
                        <w:t>verduras</w:t>
                      </w:r>
                      <w:r w:rsidRPr="001759BF">
                        <w:rPr>
                          <w:rStyle w:val="apple-converted-space"/>
                          <w:rFonts w:ascii="Arial" w:hAnsi="Arial" w:cs="Arial"/>
                          <w:color w:val="000000"/>
                          <w:lang w:val="es-MX"/>
                        </w:rPr>
                        <w:t> </w:t>
                      </w:r>
                      <w:r w:rsidRPr="001759BF">
                        <w:rPr>
                          <w:rStyle w:val="hps"/>
                          <w:rFonts w:ascii="Arial" w:hAnsi="Arial" w:cs="Arial"/>
                          <w:color w:val="000000"/>
                          <w:lang w:val="es-MX"/>
                        </w:rPr>
                        <w:t>en</w:t>
                      </w:r>
                      <w:r w:rsidRPr="001759BF">
                        <w:rPr>
                          <w:rStyle w:val="apple-converted-space"/>
                          <w:rFonts w:ascii="Arial" w:hAnsi="Arial" w:cs="Arial"/>
                          <w:color w:val="000000"/>
                          <w:lang w:val="es-MX"/>
                        </w:rPr>
                        <w:t> </w:t>
                      </w:r>
                      <w:r w:rsidRPr="001759BF">
                        <w:rPr>
                          <w:rStyle w:val="hps"/>
                          <w:rFonts w:ascii="Arial" w:hAnsi="Arial" w:cs="Arial"/>
                          <w:color w:val="000000"/>
                          <w:lang w:val="es-MX"/>
                        </w:rPr>
                        <w:t>lugar</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papas fritas</w:t>
                      </w:r>
                      <w:r w:rsidRPr="001759BF">
                        <w:rPr>
                          <w:rStyle w:val="apple-converted-space"/>
                          <w:rFonts w:ascii="Arial" w:hAnsi="Arial" w:cs="Arial"/>
                          <w:color w:val="000000"/>
                          <w:lang w:val="es-MX"/>
                        </w:rPr>
                        <w:t> </w:t>
                      </w:r>
                      <w:r w:rsidRPr="001759BF">
                        <w:rPr>
                          <w:rStyle w:val="hps"/>
                          <w:rFonts w:ascii="Arial" w:hAnsi="Arial" w:cs="Arial"/>
                          <w:color w:val="000000"/>
                          <w:lang w:val="es-MX"/>
                        </w:rPr>
                        <w:t>francés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patatas</w:t>
                      </w:r>
                      <w:r w:rsidRPr="001759BF">
                        <w:rPr>
                          <w:rStyle w:val="apple-converted-space"/>
                          <w:rFonts w:ascii="Arial" w:hAnsi="Arial" w:cs="Arial"/>
                          <w:color w:val="000000"/>
                          <w:lang w:val="es-MX"/>
                        </w:rPr>
                        <w:t> </w:t>
                      </w:r>
                      <w:r w:rsidRPr="001759BF">
                        <w:rPr>
                          <w:rStyle w:val="hps"/>
                          <w:rFonts w:ascii="Arial" w:hAnsi="Arial" w:cs="Arial"/>
                          <w:color w:val="000000"/>
                          <w:lang w:val="es-MX"/>
                        </w:rPr>
                        <w:t>o</w:t>
                      </w:r>
                      <w:r w:rsidRPr="001759BF">
                        <w:rPr>
                          <w:rStyle w:val="apple-converted-space"/>
                          <w:rFonts w:ascii="Arial" w:hAnsi="Arial" w:cs="Arial"/>
                          <w:color w:val="000000"/>
                          <w:lang w:val="es-MX"/>
                        </w:rPr>
                        <w:t> </w:t>
                      </w:r>
                      <w:r w:rsidRPr="001759BF">
                        <w:rPr>
                          <w:rStyle w:val="hps"/>
                          <w:rFonts w:ascii="Arial" w:hAnsi="Arial" w:cs="Arial"/>
                          <w:color w:val="000000"/>
                          <w:lang w:val="es-MX"/>
                        </w:rPr>
                        <w:t>arroz</w:t>
                      </w:r>
                      <w:r w:rsidRPr="001759BF">
                        <w:rPr>
                          <w:rStyle w:val="apple-style-span"/>
                          <w:rFonts w:ascii="Arial" w:hAnsi="Arial" w:cs="Arial"/>
                          <w:color w:val="000000"/>
                          <w:lang w:val="es-MX"/>
                        </w:rPr>
                        <w:t>.</w:t>
                      </w:r>
                      <w:r>
                        <w:rPr>
                          <w:rStyle w:val="hps"/>
                          <w:rFonts w:ascii="Arial" w:hAnsi="Arial" w:cs="Arial"/>
                          <w:color w:val="000000"/>
                          <w:lang w:val="es-MX"/>
                        </w:rPr>
                        <w:t xml:space="preserve"> </w:t>
                      </w:r>
                      <w:r w:rsidRPr="001759BF">
                        <w:rPr>
                          <w:rStyle w:val="hps"/>
                          <w:rFonts w:ascii="Arial" w:hAnsi="Arial" w:cs="Arial"/>
                          <w:color w:val="000000"/>
                          <w:lang w:val="es-MX"/>
                        </w:rPr>
                        <w:t>Sorprendentemente</w:t>
                      </w:r>
                      <w:r w:rsidRPr="001759BF">
                        <w:rPr>
                          <w:rStyle w:val="apple-style-span"/>
                          <w:rFonts w:ascii="Arial" w:hAnsi="Arial" w:cs="Arial"/>
                          <w:color w:val="000000"/>
                          <w:lang w:val="es-MX"/>
                        </w:rPr>
                        <w:t>, he</w:t>
                      </w:r>
                      <w:r w:rsidRPr="001759BF">
                        <w:rPr>
                          <w:rStyle w:val="apple-converted-space"/>
                          <w:rFonts w:ascii="Arial" w:hAnsi="Arial" w:cs="Arial"/>
                          <w:color w:val="000000"/>
                          <w:lang w:val="es-MX"/>
                        </w:rPr>
                        <w:t> </w:t>
                      </w:r>
                      <w:r w:rsidRPr="001759BF">
                        <w:rPr>
                          <w:rStyle w:val="hps"/>
                          <w:rFonts w:ascii="Arial" w:hAnsi="Arial" w:cs="Arial"/>
                          <w:color w:val="000000"/>
                          <w:lang w:val="es-MX"/>
                        </w:rPr>
                        <w:t>encontrado</w:t>
                      </w:r>
                      <w:r w:rsidRPr="001759BF">
                        <w:rPr>
                          <w:rStyle w:val="apple-converted-space"/>
                          <w:rFonts w:ascii="Arial" w:hAnsi="Arial" w:cs="Arial"/>
                          <w:color w:val="000000"/>
                          <w:lang w:val="es-MX"/>
                        </w:rPr>
                        <w:t> </w:t>
                      </w:r>
                      <w:r w:rsidRPr="001759BF">
                        <w:rPr>
                          <w:rStyle w:val="hps"/>
                          <w:rFonts w:ascii="Arial" w:hAnsi="Arial" w:cs="Arial"/>
                          <w:color w:val="000000"/>
                          <w:lang w:val="es-MX"/>
                        </w:rPr>
                        <w:t>la comida mexicana</w:t>
                      </w:r>
                      <w:r w:rsidRPr="001759BF">
                        <w:rPr>
                          <w:rFonts w:ascii="Arial" w:hAnsi="Arial" w:cs="Arial"/>
                          <w:color w:val="000000"/>
                          <w:lang w:val="es-MX"/>
                        </w:rPr>
                        <w:br/>
                      </w:r>
                      <w:r w:rsidRPr="001759BF">
                        <w:rPr>
                          <w:rFonts w:ascii="Arial" w:hAnsi="Arial" w:cs="Arial"/>
                          <w:color w:val="000000"/>
                          <w:lang w:val="es-MX"/>
                        </w:rPr>
                        <w:br/>
                      </w:r>
                      <w:r w:rsidRPr="001759BF">
                        <w:rPr>
                          <w:rStyle w:val="hps"/>
                          <w:rFonts w:ascii="Arial" w:hAnsi="Arial" w:cs="Arial"/>
                          <w:color w:val="000000"/>
                          <w:lang w:val="es-MX"/>
                        </w:rPr>
                        <w:t>(</w:t>
                      </w:r>
                      <w:r w:rsidRPr="001759BF">
                        <w:rPr>
                          <w:rStyle w:val="apple-style-span"/>
                          <w:rFonts w:ascii="Arial" w:hAnsi="Arial" w:cs="Arial"/>
                          <w:color w:val="000000"/>
                          <w:lang w:val="es-MX"/>
                        </w:rPr>
                        <w:t>después de cambiar</w:t>
                      </w:r>
                      <w:r w:rsidRPr="001759BF">
                        <w:rPr>
                          <w:rStyle w:val="apple-converted-space"/>
                          <w:rFonts w:ascii="Arial" w:hAnsi="Arial" w:cs="Arial"/>
                          <w:color w:val="000000"/>
                          <w:lang w:val="es-MX"/>
                        </w:rPr>
                        <w:t> </w:t>
                      </w:r>
                      <w:r w:rsidRPr="001759BF">
                        <w:rPr>
                          <w:rStyle w:val="hps"/>
                          <w:rFonts w:ascii="Arial" w:hAnsi="Arial" w:cs="Arial"/>
                          <w:color w:val="000000"/>
                          <w:lang w:val="es-MX"/>
                        </w:rPr>
                        <w:t>el arroz</w:t>
                      </w:r>
                      <w:r w:rsidRPr="001759BF">
                        <w:rPr>
                          <w:rStyle w:val="apple-converted-space"/>
                          <w:rFonts w:ascii="Arial" w:hAnsi="Arial" w:cs="Arial"/>
                          <w:color w:val="000000"/>
                          <w:lang w:val="es-MX"/>
                        </w:rPr>
                        <w:t> </w:t>
                      </w:r>
                      <w:r w:rsidR="00D444F3">
                        <w:rPr>
                          <w:rStyle w:val="hps"/>
                          <w:rFonts w:ascii="Arial" w:hAnsi="Arial" w:cs="Arial"/>
                          <w:color w:val="000000"/>
                          <w:lang w:val="es-MX"/>
                        </w:rPr>
                        <w:t>por</w:t>
                      </w:r>
                      <w:r w:rsidRPr="001759BF">
                        <w:rPr>
                          <w:rStyle w:val="apple-converted-space"/>
                          <w:rFonts w:ascii="Arial" w:hAnsi="Arial" w:cs="Arial"/>
                          <w:color w:val="000000"/>
                          <w:lang w:val="es-MX"/>
                        </w:rPr>
                        <w:t> </w:t>
                      </w:r>
                      <w:r w:rsidRPr="001759BF">
                        <w:rPr>
                          <w:rStyle w:val="hps"/>
                          <w:rFonts w:ascii="Arial" w:hAnsi="Arial" w:cs="Arial"/>
                          <w:color w:val="000000"/>
                          <w:lang w:val="es-MX"/>
                        </w:rPr>
                        <w:t>verduras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como una de</w:t>
                      </w:r>
                      <w:r w:rsidRPr="001759BF">
                        <w:rPr>
                          <w:rStyle w:val="apple-converted-space"/>
                          <w:rFonts w:ascii="Arial" w:hAnsi="Arial" w:cs="Arial"/>
                          <w:color w:val="000000"/>
                          <w:lang w:val="es-MX"/>
                        </w:rPr>
                        <w:t> </w:t>
                      </w:r>
                      <w:r w:rsidRPr="001759BF">
                        <w:rPr>
                          <w:rStyle w:val="hps"/>
                          <w:rFonts w:ascii="Arial" w:hAnsi="Arial" w:cs="Arial"/>
                          <w:color w:val="000000"/>
                          <w:lang w:val="es-MX"/>
                        </w:rPr>
                        <w:t>las cocinas más propicias</w:t>
                      </w:r>
                      <w:r w:rsidRPr="001759BF">
                        <w:rPr>
                          <w:rStyle w:val="apple-converted-space"/>
                          <w:rFonts w:ascii="Arial" w:hAnsi="Arial" w:cs="Arial"/>
                          <w:color w:val="000000"/>
                          <w:lang w:val="es-MX"/>
                        </w:rPr>
                        <w:t> </w:t>
                      </w:r>
                      <w:r w:rsidRPr="001759BF">
                        <w:rPr>
                          <w:rStyle w:val="hps"/>
                          <w:rFonts w:ascii="Arial" w:hAnsi="Arial" w:cs="Arial"/>
                          <w:color w:val="000000"/>
                          <w:lang w:val="es-MX"/>
                        </w:rPr>
                        <w:t>para</w:t>
                      </w:r>
                      <w:r w:rsidRPr="001759BF">
                        <w:rPr>
                          <w:rStyle w:val="apple-converted-space"/>
                          <w:rFonts w:ascii="Arial" w:hAnsi="Arial" w:cs="Arial"/>
                          <w:color w:val="000000"/>
                          <w:lang w:val="es-MX"/>
                        </w:rPr>
                        <w:t> </w:t>
                      </w:r>
                      <w:r w:rsidRPr="001759BF">
                        <w:rPr>
                          <w:rStyle w:val="hps"/>
                          <w:rFonts w:ascii="Arial" w:hAnsi="Arial" w:cs="Arial"/>
                          <w:color w:val="000000"/>
                          <w:lang w:val="es-MX"/>
                        </w:rPr>
                        <w:t>la</w:t>
                      </w:r>
                      <w:r w:rsidRPr="001759BF">
                        <w:rPr>
                          <w:rStyle w:val="apple-converted-space"/>
                          <w:rFonts w:ascii="Arial" w:hAnsi="Arial" w:cs="Arial"/>
                          <w:color w:val="000000"/>
                          <w:lang w:val="es-MX"/>
                        </w:rPr>
                        <w:t> </w:t>
                      </w:r>
                      <w:r w:rsidRPr="001759BF">
                        <w:rPr>
                          <w:rStyle w:val="hps"/>
                          <w:rFonts w:ascii="Arial" w:hAnsi="Arial" w:cs="Arial"/>
                          <w:color w:val="000000"/>
                          <w:lang w:val="es-MX"/>
                        </w:rPr>
                        <w:t>Dieta</w:t>
                      </w:r>
                      <w:r w:rsidRPr="001759BF">
                        <w:rPr>
                          <w:rStyle w:val="apple-converted-space"/>
                          <w:rFonts w:ascii="Arial" w:hAnsi="Arial" w:cs="Arial"/>
                          <w:color w:val="000000"/>
                          <w:lang w:val="es-MX"/>
                        </w:rPr>
                        <w:t> </w:t>
                      </w:r>
                      <w:r w:rsidRPr="001759BF">
                        <w:rPr>
                          <w:rStyle w:val="hps"/>
                          <w:rFonts w:ascii="Arial" w:hAnsi="Arial" w:cs="Arial"/>
                          <w:color w:val="000000"/>
                          <w:lang w:val="es-MX"/>
                        </w:rPr>
                        <w:t>Baja</w:t>
                      </w:r>
                      <w:r w:rsidRPr="001759BF">
                        <w:rPr>
                          <w:rStyle w:val="apple-converted-space"/>
                          <w:rFonts w:ascii="Arial" w:hAnsi="Arial" w:cs="Arial"/>
                          <w:color w:val="000000"/>
                          <w:lang w:val="es-MX"/>
                        </w:rPr>
                        <w:t> </w:t>
                      </w:r>
                      <w:r w:rsidRPr="001759BF">
                        <w:rPr>
                          <w:rStyle w:val="hps"/>
                          <w:rFonts w:ascii="Arial" w:hAnsi="Arial" w:cs="Arial"/>
                          <w:color w:val="000000"/>
                          <w:lang w:val="es-MX"/>
                        </w:rPr>
                        <w:t>en carbohidratos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Si</w:t>
                      </w:r>
                      <w:r w:rsidRPr="001759BF">
                        <w:rPr>
                          <w:rStyle w:val="apple-converted-space"/>
                          <w:rFonts w:ascii="Arial" w:hAnsi="Arial" w:cs="Arial"/>
                          <w:color w:val="000000"/>
                          <w:lang w:val="es-MX"/>
                        </w:rPr>
                        <w:t> </w:t>
                      </w:r>
                      <w:r w:rsidRPr="001759BF">
                        <w:rPr>
                          <w:rStyle w:val="hps"/>
                          <w:rFonts w:ascii="Arial" w:hAnsi="Arial" w:cs="Arial"/>
                          <w:color w:val="000000"/>
                          <w:lang w:val="es-MX"/>
                        </w:rPr>
                        <w:t>usted</w:t>
                      </w:r>
                      <w:r w:rsidRPr="001759BF">
                        <w:rPr>
                          <w:rStyle w:val="apple-converted-space"/>
                          <w:rFonts w:ascii="Arial" w:hAnsi="Arial" w:cs="Arial"/>
                          <w:color w:val="000000"/>
                          <w:lang w:val="es-MX"/>
                        </w:rPr>
                        <w:t> </w:t>
                      </w:r>
                      <w:r w:rsidRPr="001759BF">
                        <w:rPr>
                          <w:rStyle w:val="hps"/>
                          <w:rFonts w:ascii="Arial" w:hAnsi="Arial" w:cs="Arial"/>
                          <w:color w:val="000000"/>
                          <w:lang w:val="es-MX"/>
                        </w:rPr>
                        <w:t>tiene</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pagar</w:t>
                      </w:r>
                      <w:r w:rsidRPr="001759BF">
                        <w:rPr>
                          <w:rStyle w:val="apple-converted-space"/>
                          <w:rFonts w:ascii="Arial" w:hAnsi="Arial" w:cs="Arial"/>
                          <w:color w:val="000000"/>
                          <w:lang w:val="es-MX"/>
                        </w:rPr>
                        <w:t> </w:t>
                      </w:r>
                      <w:r w:rsidRPr="001759BF">
                        <w:rPr>
                          <w:rStyle w:val="hps"/>
                          <w:rFonts w:ascii="Arial" w:hAnsi="Arial" w:cs="Arial"/>
                          <w:color w:val="000000"/>
                          <w:lang w:val="es-MX"/>
                        </w:rPr>
                        <w:t>un</w:t>
                      </w:r>
                      <w:r w:rsidRPr="001759BF">
                        <w:rPr>
                          <w:rStyle w:val="apple-converted-space"/>
                          <w:rFonts w:ascii="Arial" w:hAnsi="Arial" w:cs="Arial"/>
                          <w:color w:val="000000"/>
                          <w:lang w:val="es-MX"/>
                        </w:rPr>
                        <w:t> </w:t>
                      </w:r>
                      <w:r w:rsidRPr="001759BF">
                        <w:rPr>
                          <w:rStyle w:val="hps"/>
                          <w:rFonts w:ascii="Arial" w:hAnsi="Arial" w:cs="Arial"/>
                          <w:color w:val="000000"/>
                          <w:lang w:val="es-MX"/>
                        </w:rPr>
                        <w:t>extra de $1.03</w:t>
                      </w:r>
                      <w:r w:rsidRPr="001759BF">
                        <w:rPr>
                          <w:rStyle w:val="apple-converted-space"/>
                          <w:rFonts w:ascii="Arial" w:hAnsi="Arial" w:cs="Arial"/>
                          <w:color w:val="000000"/>
                          <w:lang w:val="es-MX"/>
                        </w:rPr>
                        <w:t> </w:t>
                      </w:r>
                      <w:r w:rsidRPr="001759BF">
                        <w:rPr>
                          <w:rStyle w:val="hps"/>
                          <w:rFonts w:ascii="Arial" w:hAnsi="Arial" w:cs="Arial"/>
                          <w:color w:val="000000"/>
                          <w:lang w:val="es-MX"/>
                        </w:rPr>
                        <w:t>a</w:t>
                      </w:r>
                      <w:r w:rsidRPr="001759BF">
                        <w:rPr>
                          <w:rStyle w:val="apple-converted-space"/>
                          <w:rFonts w:ascii="Arial" w:hAnsi="Arial" w:cs="Arial"/>
                          <w:color w:val="000000"/>
                          <w:lang w:val="es-MX"/>
                        </w:rPr>
                        <w:t> </w:t>
                      </w:r>
                      <w:r w:rsidRPr="001759BF">
                        <w:rPr>
                          <w:rStyle w:val="hps"/>
                          <w:rFonts w:ascii="Arial" w:hAnsi="Arial" w:cs="Arial"/>
                          <w:color w:val="000000"/>
                          <w:lang w:val="es-MX"/>
                        </w:rPr>
                        <w:t>sustituir</w:t>
                      </w:r>
                      <w:r w:rsidRPr="001759BF">
                        <w:rPr>
                          <w:rStyle w:val="apple-converted-space"/>
                          <w:rFonts w:ascii="Arial" w:hAnsi="Arial" w:cs="Arial"/>
                          <w:color w:val="000000"/>
                          <w:lang w:val="es-MX"/>
                        </w:rPr>
                        <w:t> </w:t>
                      </w:r>
                      <w:r w:rsidRPr="001759BF">
                        <w:rPr>
                          <w:rStyle w:val="hps"/>
                          <w:rFonts w:ascii="Arial" w:hAnsi="Arial" w:cs="Arial"/>
                          <w:color w:val="000000"/>
                          <w:lang w:val="es-MX"/>
                        </w:rPr>
                        <w:t>en un</w:t>
                      </w:r>
                      <w:r w:rsidRPr="001759BF">
                        <w:rPr>
                          <w:rStyle w:val="apple-converted-space"/>
                          <w:rFonts w:ascii="Arial" w:hAnsi="Arial" w:cs="Arial"/>
                          <w:color w:val="000000"/>
                          <w:lang w:val="es-MX"/>
                        </w:rPr>
                        <w:t> </w:t>
                      </w:r>
                      <w:r w:rsidRPr="001759BF">
                        <w:rPr>
                          <w:rStyle w:val="hps"/>
                          <w:rFonts w:ascii="Arial" w:hAnsi="Arial" w:cs="Arial"/>
                          <w:color w:val="000000"/>
                          <w:lang w:val="es-MX"/>
                        </w:rPr>
                        <w:t>restaurante</w:t>
                      </w:r>
                      <w:r w:rsidRPr="001759BF">
                        <w:rPr>
                          <w:rStyle w:val="apple-style-span"/>
                          <w:rFonts w:ascii="Arial" w:hAnsi="Arial" w:cs="Arial"/>
                          <w:color w:val="000000"/>
                          <w:lang w:val="es-MX"/>
                        </w:rPr>
                        <w:t>, tenga en cuenta</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sus seis</w:t>
                      </w:r>
                      <w:r w:rsidRPr="001759BF">
                        <w:rPr>
                          <w:rStyle w:val="apple-converted-space"/>
                          <w:rFonts w:ascii="Arial" w:hAnsi="Arial" w:cs="Arial"/>
                          <w:color w:val="000000"/>
                          <w:lang w:val="es-MX"/>
                        </w:rPr>
                        <w:t> </w:t>
                      </w:r>
                      <w:r w:rsidRPr="001759BF">
                        <w:rPr>
                          <w:rStyle w:val="hps"/>
                          <w:rFonts w:ascii="Arial" w:hAnsi="Arial" w:cs="Arial"/>
                          <w:color w:val="000000"/>
                          <w:lang w:val="es-MX"/>
                        </w:rPr>
                        <w:t>paquetes de</w:t>
                      </w:r>
                      <w:r w:rsidRPr="001759BF">
                        <w:rPr>
                          <w:rStyle w:val="apple-converted-space"/>
                          <w:rFonts w:ascii="Arial" w:hAnsi="Arial" w:cs="Arial"/>
                          <w:color w:val="000000"/>
                          <w:lang w:val="es-MX"/>
                        </w:rPr>
                        <w:t> </w:t>
                      </w:r>
                      <w:r w:rsidRPr="001759BF">
                        <w:rPr>
                          <w:rStyle w:val="hps"/>
                          <w:rFonts w:ascii="Arial" w:hAnsi="Arial" w:cs="Arial"/>
                          <w:color w:val="000000"/>
                          <w:lang w:val="es-MX"/>
                        </w:rPr>
                        <w:t>impuestos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la</w:t>
                      </w:r>
                      <w:r w:rsidRPr="001759BF">
                        <w:rPr>
                          <w:rStyle w:val="apple-converted-space"/>
                          <w:rFonts w:ascii="Arial" w:hAnsi="Arial" w:cs="Arial"/>
                          <w:color w:val="000000"/>
                          <w:lang w:val="es-MX"/>
                        </w:rPr>
                        <w:t> </w:t>
                      </w:r>
                      <w:r w:rsidRPr="001759BF">
                        <w:rPr>
                          <w:rStyle w:val="hps"/>
                          <w:rFonts w:ascii="Arial" w:hAnsi="Arial" w:cs="Arial"/>
                          <w:color w:val="000000"/>
                          <w:lang w:val="es-MX"/>
                        </w:rPr>
                        <w:t>tarifa mínima</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pagar</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Style w:val="hps"/>
                          <w:rFonts w:ascii="Arial" w:hAnsi="Arial" w:cs="Arial"/>
                          <w:color w:val="000000"/>
                          <w:lang w:val="es-MX"/>
                        </w:rPr>
                        <w:t>La mayoría de</w:t>
                      </w:r>
                      <w:r w:rsidRPr="001759BF">
                        <w:rPr>
                          <w:rStyle w:val="apple-converted-space"/>
                          <w:rFonts w:ascii="Arial" w:hAnsi="Arial" w:cs="Arial"/>
                          <w:color w:val="000000"/>
                          <w:lang w:val="es-MX"/>
                        </w:rPr>
                        <w:t> </w:t>
                      </w:r>
                      <w:r w:rsidRPr="001759BF">
                        <w:rPr>
                          <w:rStyle w:val="hps"/>
                          <w:rFonts w:ascii="Arial" w:hAnsi="Arial" w:cs="Arial"/>
                          <w:color w:val="000000"/>
                          <w:lang w:val="es-MX"/>
                        </w:rPr>
                        <w:t>las personas</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salgan a la</w:t>
                      </w:r>
                      <w:r w:rsidRPr="001759BF">
                        <w:rPr>
                          <w:rStyle w:val="apple-converted-space"/>
                          <w:rFonts w:ascii="Arial" w:hAnsi="Arial" w:cs="Arial"/>
                          <w:color w:val="000000"/>
                          <w:lang w:val="es-MX"/>
                        </w:rPr>
                        <w:t> </w:t>
                      </w:r>
                      <w:r w:rsidRPr="001759BF">
                        <w:rPr>
                          <w:rStyle w:val="hps"/>
                          <w:rFonts w:ascii="Arial" w:hAnsi="Arial" w:cs="Arial"/>
                          <w:color w:val="000000"/>
                          <w:lang w:val="es-MX"/>
                        </w:rPr>
                        <w:t>"</w:t>
                      </w:r>
                      <w:r w:rsidRPr="001759BF">
                        <w:rPr>
                          <w:rStyle w:val="apple-style-span"/>
                          <w:rFonts w:ascii="Arial" w:hAnsi="Arial" w:cs="Arial"/>
                          <w:color w:val="000000"/>
                          <w:lang w:val="es-MX"/>
                        </w:rPr>
                        <w:t>baja"</w:t>
                      </w:r>
                      <w:r w:rsidRPr="001759BF">
                        <w:rPr>
                          <w:rStyle w:val="apple-converted-space"/>
                          <w:rFonts w:ascii="Arial" w:hAnsi="Arial" w:cs="Arial"/>
                          <w:color w:val="000000"/>
                          <w:lang w:val="es-MX"/>
                        </w:rPr>
                        <w:t> </w:t>
                      </w:r>
                      <w:r w:rsidRPr="001759BF">
                        <w:rPr>
                          <w:rStyle w:val="hps"/>
                          <w:rFonts w:ascii="Arial" w:hAnsi="Arial" w:cs="Arial"/>
                          <w:color w:val="000000"/>
                          <w:lang w:val="es-MX"/>
                        </w:rPr>
                        <w:t>en carbohidratos</w:t>
                      </w:r>
                      <w:r w:rsidRPr="001759BF">
                        <w:rPr>
                          <w:rStyle w:val="apple-converted-space"/>
                          <w:rFonts w:ascii="Arial" w:hAnsi="Arial" w:cs="Arial"/>
                          <w:color w:val="000000"/>
                          <w:lang w:val="es-MX"/>
                        </w:rPr>
                        <w:t> </w:t>
                      </w:r>
                      <w:r w:rsidRPr="001759BF">
                        <w:rPr>
                          <w:rStyle w:val="hps"/>
                          <w:rFonts w:ascii="Arial" w:hAnsi="Arial" w:cs="Arial"/>
                          <w:color w:val="000000"/>
                          <w:lang w:val="es-MX"/>
                        </w:rPr>
                        <w:t>se quejan de</w:t>
                      </w:r>
                      <w:r w:rsidRPr="001759BF">
                        <w:rPr>
                          <w:rStyle w:val="apple-converted-space"/>
                          <w:rFonts w:ascii="Arial" w:hAnsi="Arial" w:cs="Arial"/>
                          <w:color w:val="000000"/>
                          <w:lang w:val="es-MX"/>
                        </w:rPr>
                        <w:t> </w:t>
                      </w:r>
                      <w:r w:rsidRPr="001759BF">
                        <w:rPr>
                          <w:rStyle w:val="hps"/>
                          <w:rFonts w:ascii="Arial" w:hAnsi="Arial" w:cs="Arial"/>
                          <w:color w:val="000000"/>
                          <w:lang w:val="es-MX"/>
                        </w:rPr>
                        <w:t>la energía</w:t>
                      </w:r>
                      <w:r w:rsidRPr="001759BF">
                        <w:rPr>
                          <w:rStyle w:val="apple-converted-space"/>
                          <w:rFonts w:ascii="Arial" w:hAnsi="Arial" w:cs="Arial"/>
                          <w:color w:val="000000"/>
                          <w:lang w:val="es-MX"/>
                        </w:rPr>
                        <w:t> </w:t>
                      </w:r>
                      <w:r w:rsidRPr="001759BF">
                        <w:rPr>
                          <w:rStyle w:val="hps"/>
                          <w:rFonts w:ascii="Arial" w:hAnsi="Arial" w:cs="Arial"/>
                          <w:color w:val="000000"/>
                          <w:lang w:val="es-MX"/>
                        </w:rPr>
                        <w:t>baja</w:t>
                      </w:r>
                      <w:r w:rsidRPr="001759BF">
                        <w:rPr>
                          <w:rStyle w:val="apple-converted-space"/>
                          <w:rFonts w:ascii="Arial" w:hAnsi="Arial" w:cs="Arial"/>
                          <w:color w:val="000000"/>
                          <w:lang w:val="es-MX"/>
                        </w:rPr>
                        <w:t> </w:t>
                      </w:r>
                      <w:r w:rsidRPr="001759BF">
                        <w:rPr>
                          <w:rStyle w:val="hps"/>
                          <w:rFonts w:ascii="Arial" w:hAnsi="Arial" w:cs="Arial"/>
                          <w:color w:val="000000"/>
                          <w:lang w:val="es-MX"/>
                        </w:rPr>
                        <w:t>y</w:t>
                      </w:r>
                      <w:r w:rsidRPr="001759BF">
                        <w:rPr>
                          <w:rStyle w:val="apple-converted-space"/>
                          <w:rFonts w:ascii="Arial" w:hAnsi="Arial" w:cs="Arial"/>
                          <w:color w:val="000000"/>
                          <w:lang w:val="es-MX"/>
                        </w:rPr>
                        <w:t> </w:t>
                      </w:r>
                      <w:r w:rsidRPr="001759BF">
                        <w:rPr>
                          <w:rStyle w:val="hps"/>
                          <w:rFonts w:ascii="Arial" w:hAnsi="Arial" w:cs="Arial"/>
                          <w:color w:val="000000"/>
                          <w:lang w:val="es-MX"/>
                        </w:rPr>
                        <w:t>dejar de fumar</w:t>
                      </w:r>
                      <w:r w:rsidRPr="001759BF">
                        <w:rPr>
                          <w:rStyle w:val="apple-converted-space"/>
                          <w:rFonts w:ascii="Arial" w:hAnsi="Arial" w:cs="Arial"/>
                          <w:color w:val="000000"/>
                          <w:lang w:val="es-MX"/>
                        </w:rPr>
                        <w:t> </w:t>
                      </w:r>
                      <w:r w:rsidRPr="001759BF">
                        <w:rPr>
                          <w:rStyle w:val="hps"/>
                          <w:rFonts w:ascii="Arial" w:hAnsi="Arial" w:cs="Arial"/>
                          <w:color w:val="000000"/>
                          <w:lang w:val="es-MX"/>
                        </w:rPr>
                        <w:t>debido a que</w:t>
                      </w:r>
                      <w:r w:rsidRPr="001759BF">
                        <w:rPr>
                          <w:rStyle w:val="apple-converted-space"/>
                          <w:rFonts w:ascii="Arial" w:hAnsi="Arial" w:cs="Arial"/>
                          <w:color w:val="000000"/>
                          <w:lang w:val="es-MX"/>
                        </w:rPr>
                        <w:t> </w:t>
                      </w:r>
                      <w:r w:rsidRPr="001759BF">
                        <w:rPr>
                          <w:rStyle w:val="hps"/>
                          <w:rFonts w:ascii="Arial" w:hAnsi="Arial" w:cs="Arial"/>
                          <w:color w:val="000000"/>
                          <w:lang w:val="es-MX"/>
                        </w:rPr>
                        <w:t>consumen</w:t>
                      </w:r>
                      <w:r w:rsidRPr="001759BF">
                        <w:rPr>
                          <w:rStyle w:val="apple-converted-space"/>
                          <w:rFonts w:ascii="Arial" w:hAnsi="Arial" w:cs="Arial"/>
                          <w:color w:val="000000"/>
                          <w:lang w:val="es-MX"/>
                        </w:rPr>
                        <w:t> </w:t>
                      </w:r>
                      <w:r w:rsidRPr="001759BF">
                        <w:rPr>
                          <w:rStyle w:val="hps"/>
                          <w:rFonts w:ascii="Arial" w:hAnsi="Arial" w:cs="Arial"/>
                          <w:color w:val="000000"/>
                          <w:lang w:val="es-MX"/>
                        </w:rPr>
                        <w:t>las calorías</w:t>
                      </w:r>
                      <w:r>
                        <w:rPr>
                          <w:rStyle w:val="hps"/>
                          <w:rFonts w:ascii="Arial" w:hAnsi="Arial" w:cs="Arial"/>
                          <w:color w:val="000000"/>
                          <w:lang w:val="es-MX"/>
                        </w:rPr>
                        <w:t xml:space="preserve"> </w:t>
                      </w:r>
                      <w:r w:rsidRPr="001759BF">
                        <w:rPr>
                          <w:rStyle w:val="hps"/>
                          <w:rFonts w:ascii="Arial" w:hAnsi="Arial" w:cs="Arial"/>
                          <w:color w:val="000000"/>
                          <w:lang w:val="es-MX"/>
                        </w:rPr>
                        <w:t>suficientes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Una</w:t>
                      </w:r>
                      <w:r w:rsidRPr="001759BF">
                        <w:rPr>
                          <w:rStyle w:val="apple-converted-space"/>
                          <w:rFonts w:ascii="Arial" w:hAnsi="Arial" w:cs="Arial"/>
                          <w:color w:val="000000"/>
                          <w:lang w:val="es-MX"/>
                        </w:rPr>
                        <w:t> </w:t>
                      </w:r>
                      <w:r w:rsidRPr="001759BF">
                        <w:rPr>
                          <w:rStyle w:val="hps"/>
                          <w:rFonts w:ascii="Arial" w:hAnsi="Arial" w:cs="Arial"/>
                          <w:color w:val="000000"/>
                          <w:lang w:val="es-MX"/>
                        </w:rPr>
                        <w:t>media taza</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arroz</w:t>
                      </w:r>
                      <w:r w:rsidRPr="001759BF">
                        <w:rPr>
                          <w:rStyle w:val="apple-converted-space"/>
                          <w:rFonts w:ascii="Arial" w:hAnsi="Arial" w:cs="Arial"/>
                          <w:color w:val="000000"/>
                          <w:lang w:val="es-MX"/>
                        </w:rPr>
                        <w:t> </w:t>
                      </w:r>
                      <w:r w:rsidRPr="001759BF">
                        <w:rPr>
                          <w:rStyle w:val="hps"/>
                          <w:rFonts w:ascii="Arial" w:hAnsi="Arial" w:cs="Arial"/>
                          <w:color w:val="000000"/>
                          <w:lang w:val="es-MX"/>
                        </w:rPr>
                        <w:t>es de 300</w:t>
                      </w:r>
                      <w:r w:rsidRPr="001759BF">
                        <w:rPr>
                          <w:rStyle w:val="apple-converted-space"/>
                          <w:rFonts w:ascii="Arial" w:hAnsi="Arial" w:cs="Arial"/>
                          <w:color w:val="000000"/>
                          <w:lang w:val="es-MX"/>
                        </w:rPr>
                        <w:t> </w:t>
                      </w:r>
                      <w:r w:rsidRPr="001759BF">
                        <w:rPr>
                          <w:rStyle w:val="hps"/>
                          <w:rFonts w:ascii="Arial" w:hAnsi="Arial" w:cs="Arial"/>
                          <w:color w:val="000000"/>
                          <w:lang w:val="es-MX"/>
                        </w:rPr>
                        <w:t>calorías</w:t>
                      </w:r>
                      <w:r w:rsidRPr="001759BF">
                        <w:rPr>
                          <w:rStyle w:val="apple-style-span"/>
                          <w:rFonts w:ascii="Arial" w:hAnsi="Arial" w:cs="Arial"/>
                          <w:color w:val="000000"/>
                          <w:lang w:val="es-MX"/>
                        </w:rPr>
                        <w:t>, mientras que</w:t>
                      </w:r>
                      <w:r w:rsidRPr="001759BF">
                        <w:rPr>
                          <w:rStyle w:val="apple-converted-space"/>
                          <w:rFonts w:ascii="Arial" w:hAnsi="Arial" w:cs="Arial"/>
                          <w:color w:val="000000"/>
                          <w:lang w:val="es-MX"/>
                        </w:rPr>
                        <w:t> </w:t>
                      </w:r>
                      <w:r w:rsidRPr="001759BF">
                        <w:rPr>
                          <w:rStyle w:val="hps"/>
                          <w:rFonts w:ascii="Arial" w:hAnsi="Arial" w:cs="Arial"/>
                          <w:color w:val="000000"/>
                          <w:lang w:val="es-MX"/>
                        </w:rPr>
                        <w:t>una</w:t>
                      </w:r>
                      <w:r>
                        <w:rPr>
                          <w:rStyle w:val="hps"/>
                          <w:rFonts w:ascii="Arial" w:hAnsi="Arial" w:cs="Arial"/>
                          <w:color w:val="000000"/>
                          <w:lang w:val="es-MX"/>
                        </w:rPr>
                        <w:t xml:space="preserve"> </w:t>
                      </w:r>
                      <w:r w:rsidRPr="001759BF">
                        <w:rPr>
                          <w:rStyle w:val="hps"/>
                          <w:rFonts w:ascii="Arial" w:hAnsi="Arial" w:cs="Arial"/>
                          <w:color w:val="000000"/>
                          <w:lang w:val="es-MX"/>
                        </w:rPr>
                        <w:t>media taza</w:t>
                      </w:r>
                      <w:r w:rsidRPr="001759BF">
                        <w:rPr>
                          <w:rStyle w:val="apple-converted-space"/>
                          <w:rFonts w:ascii="Arial" w:hAnsi="Arial" w:cs="Arial"/>
                          <w:color w:val="000000"/>
                          <w:lang w:val="es-MX"/>
                        </w:rPr>
                        <w:t> </w:t>
                      </w:r>
                      <w:r w:rsidRPr="001759BF">
                        <w:rPr>
                          <w:rStyle w:val="hps"/>
                          <w:rFonts w:ascii="Arial" w:hAnsi="Arial" w:cs="Arial"/>
                          <w:color w:val="000000"/>
                          <w:lang w:val="es-MX"/>
                        </w:rPr>
                        <w:t>de</w:t>
                      </w:r>
                      <w:r w:rsidRPr="001759BF">
                        <w:rPr>
                          <w:rStyle w:val="apple-converted-space"/>
                          <w:rFonts w:ascii="Arial" w:hAnsi="Arial" w:cs="Arial"/>
                          <w:color w:val="000000"/>
                          <w:lang w:val="es-MX"/>
                        </w:rPr>
                        <w:t> </w:t>
                      </w:r>
                      <w:r w:rsidRPr="001759BF">
                        <w:rPr>
                          <w:rStyle w:val="hps"/>
                          <w:rFonts w:ascii="Arial" w:hAnsi="Arial" w:cs="Arial"/>
                          <w:color w:val="000000"/>
                          <w:lang w:val="es-MX"/>
                        </w:rPr>
                        <w:t>espinacas</w:t>
                      </w:r>
                      <w:r w:rsidRPr="001759BF">
                        <w:rPr>
                          <w:rStyle w:val="apple-converted-space"/>
                          <w:rFonts w:ascii="Arial" w:hAnsi="Arial" w:cs="Arial"/>
                          <w:color w:val="000000"/>
                          <w:lang w:val="es-MX"/>
                        </w:rPr>
                        <w:t> </w:t>
                      </w:r>
                      <w:r w:rsidRPr="001759BF">
                        <w:rPr>
                          <w:rStyle w:val="hps"/>
                          <w:rFonts w:ascii="Arial" w:hAnsi="Arial" w:cs="Arial"/>
                          <w:color w:val="000000"/>
                          <w:lang w:val="es-MX"/>
                        </w:rPr>
                        <w:t>es de 15</w:t>
                      </w:r>
                      <w:r w:rsidRPr="001759BF">
                        <w:rPr>
                          <w:rStyle w:val="apple-converted-space"/>
                          <w:rFonts w:ascii="Arial" w:hAnsi="Arial" w:cs="Arial"/>
                          <w:color w:val="000000"/>
                          <w:lang w:val="es-MX"/>
                        </w:rPr>
                        <w:t> </w:t>
                      </w:r>
                      <w:r w:rsidRPr="001759BF">
                        <w:rPr>
                          <w:rStyle w:val="hps"/>
                          <w:rFonts w:ascii="Arial" w:hAnsi="Arial" w:cs="Arial"/>
                          <w:color w:val="000000"/>
                          <w:lang w:val="es-MX"/>
                        </w:rPr>
                        <w:t>calorías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00D444F3">
                        <w:rPr>
                          <w:rStyle w:val="hps"/>
                          <w:rFonts w:ascii="Arial" w:hAnsi="Arial" w:cs="Arial"/>
                          <w:color w:val="000000"/>
                          <w:lang w:val="es-MX"/>
                        </w:rPr>
                        <w:t>Verduras</w:t>
                      </w:r>
                      <w:r w:rsidRPr="001759BF">
                        <w:rPr>
                          <w:rStyle w:val="hps"/>
                          <w:rFonts w:ascii="Arial" w:hAnsi="Arial" w:cs="Arial"/>
                          <w:color w:val="000000"/>
                          <w:lang w:val="es-MX"/>
                        </w:rPr>
                        <w:t xml:space="preserve"> no</w:t>
                      </w:r>
                      <w:r w:rsidRPr="001759BF">
                        <w:rPr>
                          <w:rStyle w:val="apple-converted-space"/>
                          <w:rFonts w:ascii="Arial" w:hAnsi="Arial" w:cs="Arial"/>
                          <w:color w:val="000000"/>
                          <w:lang w:val="es-MX"/>
                        </w:rPr>
                        <w:t> </w:t>
                      </w:r>
                      <w:r w:rsidRPr="001759BF">
                        <w:rPr>
                          <w:rStyle w:val="hps"/>
                          <w:rFonts w:ascii="Arial" w:hAnsi="Arial" w:cs="Arial"/>
                          <w:color w:val="000000"/>
                          <w:lang w:val="es-MX"/>
                        </w:rPr>
                        <w:t>son</w:t>
                      </w:r>
                      <w:r w:rsidRPr="001759BF">
                        <w:rPr>
                          <w:rStyle w:val="apple-converted-space"/>
                          <w:rFonts w:ascii="Arial" w:hAnsi="Arial" w:cs="Arial"/>
                          <w:color w:val="000000"/>
                          <w:lang w:val="es-MX"/>
                        </w:rPr>
                        <w:t> </w:t>
                      </w:r>
                      <w:r w:rsidRPr="001759BF">
                        <w:rPr>
                          <w:rStyle w:val="hps"/>
                          <w:rFonts w:ascii="Arial" w:hAnsi="Arial" w:cs="Arial"/>
                          <w:color w:val="000000"/>
                          <w:lang w:val="es-MX"/>
                        </w:rPr>
                        <w:t>altas en calorías</w:t>
                      </w:r>
                      <w:r w:rsidRPr="001759BF">
                        <w:rPr>
                          <w:rStyle w:val="apple-style-span"/>
                          <w:rFonts w:ascii="Arial" w:hAnsi="Arial" w:cs="Arial"/>
                          <w:color w:val="000000"/>
                          <w:lang w:val="es-MX"/>
                        </w:rPr>
                        <w:t>, por lo</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es</w:t>
                      </w:r>
                      <w:r w:rsidRPr="001759BF">
                        <w:rPr>
                          <w:rStyle w:val="apple-converted-space"/>
                          <w:rFonts w:ascii="Arial" w:hAnsi="Arial" w:cs="Arial"/>
                          <w:color w:val="000000"/>
                          <w:lang w:val="es-MX"/>
                        </w:rPr>
                        <w:t> </w:t>
                      </w:r>
                      <w:r w:rsidRPr="001759BF">
                        <w:rPr>
                          <w:rStyle w:val="hps"/>
                          <w:rFonts w:ascii="Arial" w:hAnsi="Arial" w:cs="Arial"/>
                          <w:color w:val="000000"/>
                          <w:lang w:val="es-MX"/>
                        </w:rPr>
                        <w:t>fundamental</w:t>
                      </w:r>
                      <w:r w:rsidRPr="001759BF">
                        <w:rPr>
                          <w:rStyle w:val="apple-converted-space"/>
                          <w:rFonts w:ascii="Arial" w:hAnsi="Arial" w:cs="Arial"/>
                          <w:color w:val="000000"/>
                          <w:lang w:val="es-MX"/>
                        </w:rPr>
                        <w:t> </w:t>
                      </w:r>
                      <w:r w:rsidRPr="001759BF">
                        <w:rPr>
                          <w:rStyle w:val="hps"/>
                          <w:rFonts w:ascii="Arial" w:hAnsi="Arial" w:cs="Arial"/>
                          <w:color w:val="000000"/>
                          <w:lang w:val="es-MX"/>
                        </w:rPr>
                        <w:t>que</w:t>
                      </w:r>
                      <w:r w:rsidRPr="001759BF">
                        <w:rPr>
                          <w:rStyle w:val="apple-converted-space"/>
                          <w:rFonts w:ascii="Arial" w:hAnsi="Arial" w:cs="Arial"/>
                          <w:color w:val="000000"/>
                          <w:lang w:val="es-MX"/>
                        </w:rPr>
                        <w:t> </w:t>
                      </w:r>
                      <w:r w:rsidRPr="001759BF">
                        <w:rPr>
                          <w:rStyle w:val="hps"/>
                          <w:rFonts w:ascii="Arial" w:hAnsi="Arial" w:cs="Arial"/>
                          <w:color w:val="000000"/>
                          <w:lang w:val="es-MX"/>
                        </w:rPr>
                        <w:t>se agregan</w:t>
                      </w:r>
                      <w:r w:rsidRPr="001759BF">
                        <w:rPr>
                          <w:rStyle w:val="apple-converted-space"/>
                          <w:rFonts w:ascii="Arial" w:hAnsi="Arial" w:cs="Arial"/>
                          <w:color w:val="000000"/>
                          <w:lang w:val="es-MX"/>
                        </w:rPr>
                        <w:t> </w:t>
                      </w:r>
                      <w:r w:rsidRPr="001759BF">
                        <w:rPr>
                          <w:rStyle w:val="hps"/>
                          <w:rFonts w:ascii="Arial" w:hAnsi="Arial" w:cs="Arial"/>
                          <w:color w:val="000000"/>
                          <w:lang w:val="es-MX"/>
                        </w:rPr>
                        <w:t>las legumbres</w:t>
                      </w:r>
                      <w:r w:rsidRPr="001759BF">
                        <w:rPr>
                          <w:rStyle w:val="apple-converted-space"/>
                          <w:rFonts w:ascii="Arial" w:hAnsi="Arial" w:cs="Arial"/>
                          <w:color w:val="000000"/>
                          <w:lang w:val="es-MX"/>
                        </w:rPr>
                        <w:t> </w:t>
                      </w:r>
                      <w:r w:rsidRPr="001759BF">
                        <w:rPr>
                          <w:rStyle w:val="hps"/>
                          <w:rFonts w:ascii="Arial" w:hAnsi="Arial" w:cs="Arial"/>
                          <w:color w:val="000000"/>
                          <w:lang w:val="es-MX"/>
                        </w:rPr>
                        <w:t>para la</w:t>
                      </w:r>
                      <w:r w:rsidRPr="001759BF">
                        <w:rPr>
                          <w:rStyle w:val="apple-converted-space"/>
                          <w:rFonts w:ascii="Arial" w:hAnsi="Arial" w:cs="Arial"/>
                          <w:color w:val="000000"/>
                          <w:lang w:val="es-MX"/>
                        </w:rPr>
                        <w:t> </w:t>
                      </w:r>
                      <w:r w:rsidRPr="001759BF">
                        <w:rPr>
                          <w:rStyle w:val="hps"/>
                          <w:rFonts w:ascii="Arial" w:hAnsi="Arial" w:cs="Arial"/>
                          <w:color w:val="000000"/>
                          <w:lang w:val="es-MX"/>
                        </w:rPr>
                        <w:t>carga</w:t>
                      </w:r>
                      <w:r w:rsidRPr="001759BF">
                        <w:rPr>
                          <w:rStyle w:val="apple-converted-space"/>
                          <w:rFonts w:ascii="Arial" w:hAnsi="Arial" w:cs="Arial"/>
                          <w:color w:val="000000"/>
                          <w:lang w:val="es-MX"/>
                        </w:rPr>
                        <w:t> </w:t>
                      </w:r>
                      <w:r w:rsidRPr="001759BF">
                        <w:rPr>
                          <w:rStyle w:val="hps"/>
                          <w:rFonts w:ascii="Arial" w:hAnsi="Arial" w:cs="Arial"/>
                          <w:color w:val="000000"/>
                          <w:lang w:val="es-MX"/>
                        </w:rPr>
                        <w:t>calórica</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Fonts w:ascii="Arial" w:hAnsi="Arial" w:cs="Arial"/>
                          <w:color w:val="000000"/>
                          <w:lang w:val="es-MX"/>
                        </w:rPr>
                        <w:br/>
                      </w:r>
                      <w:r w:rsidRPr="001759BF">
                        <w:rPr>
                          <w:rStyle w:val="hps"/>
                          <w:rFonts w:ascii="Arial" w:hAnsi="Arial" w:cs="Arial"/>
                          <w:color w:val="000000"/>
                          <w:lang w:val="es-MX"/>
                        </w:rPr>
                        <w:t>Comer</w:t>
                      </w:r>
                      <w:r w:rsidRPr="001759BF">
                        <w:rPr>
                          <w:rStyle w:val="apple-converted-space"/>
                          <w:rFonts w:ascii="Arial" w:hAnsi="Arial" w:cs="Arial"/>
                          <w:color w:val="000000"/>
                          <w:lang w:val="es-MX"/>
                        </w:rPr>
                        <w:t> </w:t>
                      </w:r>
                      <w:r w:rsidRPr="001759BF">
                        <w:rPr>
                          <w:rStyle w:val="hps"/>
                          <w:rFonts w:ascii="Arial" w:hAnsi="Arial" w:cs="Arial"/>
                          <w:color w:val="000000"/>
                          <w:lang w:val="es-MX"/>
                        </w:rPr>
                        <w:t>con más frecuencia</w:t>
                      </w:r>
                      <w:r w:rsidRPr="001759BF">
                        <w:rPr>
                          <w:rStyle w:val="apple-converted-space"/>
                          <w:rFonts w:ascii="Arial" w:hAnsi="Arial" w:cs="Arial"/>
                          <w:color w:val="000000"/>
                          <w:lang w:val="es-MX"/>
                        </w:rPr>
                        <w:t> </w:t>
                      </w:r>
                      <w:r w:rsidRPr="001759BF">
                        <w:rPr>
                          <w:rStyle w:val="hps"/>
                          <w:rFonts w:ascii="Arial" w:hAnsi="Arial" w:cs="Arial"/>
                          <w:color w:val="000000"/>
                          <w:lang w:val="es-MX"/>
                        </w:rPr>
                        <w:t>de cuatro veces</w:t>
                      </w:r>
                      <w:r w:rsidRPr="001759BF">
                        <w:rPr>
                          <w:rStyle w:val="apple-converted-space"/>
                          <w:rFonts w:ascii="Arial" w:hAnsi="Arial" w:cs="Arial"/>
                          <w:color w:val="000000"/>
                          <w:lang w:val="es-MX"/>
                        </w:rPr>
                        <w:t> </w:t>
                      </w:r>
                      <w:r w:rsidRPr="001759BF">
                        <w:rPr>
                          <w:rStyle w:val="hps"/>
                          <w:rFonts w:ascii="Arial" w:hAnsi="Arial" w:cs="Arial"/>
                          <w:color w:val="000000"/>
                          <w:lang w:val="es-MX"/>
                        </w:rPr>
                        <w:t>al</w:t>
                      </w:r>
                      <w:r w:rsidRPr="001759BF">
                        <w:rPr>
                          <w:rStyle w:val="apple-converted-space"/>
                          <w:rFonts w:ascii="Arial" w:hAnsi="Arial" w:cs="Arial"/>
                          <w:color w:val="000000"/>
                          <w:lang w:val="es-MX"/>
                        </w:rPr>
                        <w:t> </w:t>
                      </w:r>
                      <w:r w:rsidRPr="001759BF">
                        <w:rPr>
                          <w:rStyle w:val="hps"/>
                          <w:rFonts w:ascii="Arial" w:hAnsi="Arial" w:cs="Arial"/>
                          <w:color w:val="000000"/>
                          <w:lang w:val="es-MX"/>
                        </w:rPr>
                        <w:t>día</w:t>
                      </w:r>
                      <w:r w:rsidRPr="001759BF">
                        <w:rPr>
                          <w:rStyle w:val="apple-converted-space"/>
                          <w:rFonts w:ascii="Arial" w:hAnsi="Arial" w:cs="Arial"/>
                          <w:color w:val="000000"/>
                          <w:lang w:val="es-MX"/>
                        </w:rPr>
                        <w:t> </w:t>
                      </w:r>
                      <w:r w:rsidRPr="001759BF">
                        <w:rPr>
                          <w:rStyle w:val="hps"/>
                          <w:rFonts w:ascii="Arial" w:hAnsi="Arial" w:cs="Arial"/>
                          <w:color w:val="000000"/>
                          <w:lang w:val="es-MX"/>
                        </w:rPr>
                        <w:t>puede</w:t>
                      </w:r>
                      <w:r w:rsidRPr="001759BF">
                        <w:rPr>
                          <w:rStyle w:val="apple-converted-space"/>
                          <w:rFonts w:ascii="Arial" w:hAnsi="Arial" w:cs="Arial"/>
                          <w:color w:val="000000"/>
                          <w:lang w:val="es-MX"/>
                        </w:rPr>
                        <w:t> </w:t>
                      </w:r>
                      <w:r w:rsidRPr="001759BF">
                        <w:rPr>
                          <w:rStyle w:val="hps"/>
                          <w:rFonts w:ascii="Arial" w:hAnsi="Arial" w:cs="Arial"/>
                          <w:color w:val="000000"/>
                          <w:lang w:val="es-MX"/>
                        </w:rPr>
                        <w:t>ser</w:t>
                      </w:r>
                      <w:r w:rsidRPr="001759BF">
                        <w:rPr>
                          <w:rStyle w:val="apple-converted-space"/>
                          <w:rFonts w:ascii="Arial" w:hAnsi="Arial" w:cs="Arial"/>
                          <w:color w:val="000000"/>
                          <w:lang w:val="es-MX"/>
                        </w:rPr>
                        <w:t> </w:t>
                      </w:r>
                      <w:r w:rsidRPr="001759BF">
                        <w:rPr>
                          <w:rStyle w:val="hps"/>
                          <w:rFonts w:ascii="Arial" w:hAnsi="Arial" w:cs="Arial"/>
                          <w:color w:val="000000"/>
                          <w:lang w:val="es-MX"/>
                        </w:rPr>
                        <w:t>útil</w:t>
                      </w:r>
                      <w:r w:rsidRPr="001759BF">
                        <w:rPr>
                          <w:rStyle w:val="apple-converted-space"/>
                          <w:rFonts w:ascii="Arial" w:hAnsi="Arial" w:cs="Arial"/>
                          <w:color w:val="000000"/>
                          <w:lang w:val="es-MX"/>
                        </w:rPr>
                        <w:t> </w:t>
                      </w:r>
                      <w:r w:rsidRPr="001759BF">
                        <w:rPr>
                          <w:rStyle w:val="hps"/>
                          <w:rFonts w:ascii="Arial" w:hAnsi="Arial" w:cs="Arial"/>
                          <w:color w:val="000000"/>
                          <w:lang w:val="es-MX"/>
                        </w:rPr>
                        <w:t>en</w:t>
                      </w:r>
                      <w:r w:rsidRPr="001759BF">
                        <w:rPr>
                          <w:rStyle w:val="apple-converted-space"/>
                          <w:rFonts w:ascii="Arial" w:hAnsi="Arial" w:cs="Arial"/>
                          <w:color w:val="000000"/>
                          <w:lang w:val="es-MX"/>
                        </w:rPr>
                        <w:t> </w:t>
                      </w:r>
                      <w:r w:rsidRPr="001759BF">
                        <w:rPr>
                          <w:rStyle w:val="hps"/>
                          <w:rFonts w:ascii="Arial" w:hAnsi="Arial" w:cs="Arial"/>
                          <w:color w:val="000000"/>
                          <w:lang w:val="es-MX"/>
                        </w:rPr>
                        <w:t>las dietas altas</w:t>
                      </w:r>
                      <w:r w:rsidRPr="001759BF">
                        <w:rPr>
                          <w:rStyle w:val="apple-converted-space"/>
                          <w:rFonts w:ascii="Arial" w:hAnsi="Arial" w:cs="Arial"/>
                          <w:color w:val="000000"/>
                          <w:lang w:val="es-MX"/>
                        </w:rPr>
                        <w:t> </w:t>
                      </w:r>
                      <w:r w:rsidRPr="001759BF">
                        <w:rPr>
                          <w:rStyle w:val="hps"/>
                          <w:rFonts w:ascii="Arial" w:hAnsi="Arial" w:cs="Arial"/>
                          <w:color w:val="000000"/>
                          <w:lang w:val="es-MX"/>
                        </w:rPr>
                        <w:t>en hidratos de carbono</w:t>
                      </w:r>
                      <w:r w:rsidRPr="001759BF">
                        <w:rPr>
                          <w:rStyle w:val="apple-converted-space"/>
                          <w:rFonts w:ascii="Arial" w:hAnsi="Arial" w:cs="Arial"/>
                          <w:color w:val="000000"/>
                          <w:lang w:val="es-MX"/>
                        </w:rPr>
                        <w:t> </w:t>
                      </w:r>
                      <w:r w:rsidRPr="001759BF">
                        <w:rPr>
                          <w:rStyle w:val="hps"/>
                          <w:rFonts w:ascii="Arial" w:hAnsi="Arial" w:cs="Arial"/>
                          <w:color w:val="000000"/>
                          <w:lang w:val="es-MX"/>
                        </w:rPr>
                        <w:t>para evitar</w:t>
                      </w:r>
                      <w:r w:rsidRPr="001759BF">
                        <w:rPr>
                          <w:rStyle w:val="apple-converted-space"/>
                          <w:rFonts w:ascii="Arial" w:hAnsi="Arial" w:cs="Arial"/>
                          <w:color w:val="000000"/>
                          <w:lang w:val="es-MX"/>
                        </w:rPr>
                        <w:t> </w:t>
                      </w:r>
                      <w:r w:rsidRPr="001759BF">
                        <w:rPr>
                          <w:rStyle w:val="hps"/>
                          <w:rFonts w:ascii="Arial" w:hAnsi="Arial" w:cs="Arial"/>
                          <w:color w:val="000000"/>
                          <w:lang w:val="es-MX"/>
                        </w:rPr>
                        <w:t>atracones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pero</w:t>
                      </w:r>
                      <w:r w:rsidRPr="001759BF">
                        <w:rPr>
                          <w:rStyle w:val="apple-converted-space"/>
                          <w:rFonts w:ascii="Arial" w:hAnsi="Arial" w:cs="Arial"/>
                          <w:color w:val="000000"/>
                          <w:lang w:val="es-MX"/>
                        </w:rPr>
                        <w:t> </w:t>
                      </w:r>
                      <w:r w:rsidRPr="001759BF">
                        <w:rPr>
                          <w:rStyle w:val="hps"/>
                          <w:rFonts w:ascii="Arial" w:hAnsi="Arial" w:cs="Arial"/>
                          <w:color w:val="000000"/>
                          <w:lang w:val="es-MX"/>
                        </w:rPr>
                        <w:t>no es necesario</w:t>
                      </w:r>
                      <w:r w:rsidRPr="001759BF">
                        <w:rPr>
                          <w:rStyle w:val="apple-converted-space"/>
                          <w:rFonts w:ascii="Arial" w:hAnsi="Arial" w:cs="Arial"/>
                          <w:color w:val="000000"/>
                          <w:lang w:val="es-MX"/>
                        </w:rPr>
                        <w:t> </w:t>
                      </w:r>
                      <w:r w:rsidRPr="001759BF">
                        <w:rPr>
                          <w:rStyle w:val="hps"/>
                          <w:rFonts w:ascii="Arial" w:hAnsi="Arial" w:cs="Arial"/>
                          <w:color w:val="000000"/>
                          <w:lang w:val="es-MX"/>
                        </w:rPr>
                        <w:t>con los ingredientes</w:t>
                      </w:r>
                      <w:r w:rsidRPr="001759BF">
                        <w:rPr>
                          <w:rStyle w:val="apple-converted-space"/>
                          <w:rFonts w:ascii="Arial" w:hAnsi="Arial" w:cs="Arial"/>
                          <w:color w:val="000000"/>
                          <w:lang w:val="es-MX"/>
                        </w:rPr>
                        <w:t> </w:t>
                      </w:r>
                      <w:r w:rsidRPr="001759BF">
                        <w:rPr>
                          <w:rStyle w:val="hps"/>
                          <w:rFonts w:ascii="Arial" w:hAnsi="Arial" w:cs="Arial"/>
                          <w:color w:val="000000"/>
                          <w:lang w:val="es-MX"/>
                        </w:rPr>
                        <w:t>estaban usando</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Comer</w:t>
                      </w:r>
                      <w:r w:rsidRPr="001759BF">
                        <w:rPr>
                          <w:rStyle w:val="apple-converted-space"/>
                          <w:rFonts w:ascii="Arial" w:hAnsi="Arial" w:cs="Arial"/>
                          <w:color w:val="000000"/>
                          <w:lang w:val="es-MX"/>
                        </w:rPr>
                        <w:t> </w:t>
                      </w:r>
                      <w:r w:rsidRPr="001759BF">
                        <w:rPr>
                          <w:rStyle w:val="hps"/>
                          <w:rFonts w:ascii="Arial" w:hAnsi="Arial" w:cs="Arial"/>
                          <w:color w:val="000000"/>
                          <w:lang w:val="es-MX"/>
                        </w:rPr>
                        <w:t>comidas más</w:t>
                      </w:r>
                      <w:r w:rsidRPr="001759BF">
                        <w:rPr>
                          <w:rStyle w:val="apple-converted-space"/>
                          <w:rFonts w:ascii="Arial" w:hAnsi="Arial" w:cs="Arial"/>
                          <w:color w:val="000000"/>
                          <w:lang w:val="es-MX"/>
                        </w:rPr>
                        <w:t> </w:t>
                      </w:r>
                      <w:r w:rsidRPr="001759BF">
                        <w:rPr>
                          <w:rStyle w:val="hps"/>
                          <w:rFonts w:ascii="Arial" w:hAnsi="Arial" w:cs="Arial"/>
                          <w:color w:val="000000"/>
                          <w:lang w:val="es-MX"/>
                        </w:rPr>
                        <w:t>frecuentes</w:t>
                      </w:r>
                      <w:r w:rsidRPr="001759BF">
                        <w:rPr>
                          <w:rStyle w:val="apple-converted-space"/>
                          <w:rFonts w:ascii="Arial" w:hAnsi="Arial" w:cs="Arial"/>
                          <w:color w:val="000000"/>
                          <w:lang w:val="es-MX"/>
                        </w:rPr>
                        <w:t> </w:t>
                      </w:r>
                      <w:r w:rsidRPr="001759BF">
                        <w:rPr>
                          <w:rStyle w:val="hps"/>
                          <w:rFonts w:ascii="Arial" w:hAnsi="Arial" w:cs="Arial"/>
                          <w:color w:val="000000"/>
                          <w:lang w:val="es-MX"/>
                        </w:rPr>
                        <w:t>también parece</w:t>
                      </w:r>
                      <w:r w:rsidRPr="001759BF">
                        <w:rPr>
                          <w:rStyle w:val="apple-converted-space"/>
                          <w:rFonts w:ascii="Arial" w:hAnsi="Arial" w:cs="Arial"/>
                          <w:color w:val="000000"/>
                          <w:lang w:val="es-MX"/>
                        </w:rPr>
                        <w:t> </w:t>
                      </w:r>
                      <w:r w:rsidRPr="001759BF">
                        <w:rPr>
                          <w:rStyle w:val="hps"/>
                          <w:rFonts w:ascii="Arial" w:hAnsi="Arial" w:cs="Arial"/>
                          <w:color w:val="000000"/>
                          <w:lang w:val="es-MX"/>
                        </w:rPr>
                        <w:t>tener</w:t>
                      </w:r>
                      <w:r w:rsidRPr="001759BF">
                        <w:rPr>
                          <w:rStyle w:val="apple-converted-space"/>
                          <w:rFonts w:ascii="Arial" w:hAnsi="Arial" w:cs="Arial"/>
                          <w:color w:val="000000"/>
                          <w:lang w:val="es-MX"/>
                        </w:rPr>
                        <w:t> </w:t>
                      </w:r>
                      <w:r w:rsidRPr="001759BF">
                        <w:rPr>
                          <w:rStyle w:val="hps"/>
                          <w:rFonts w:ascii="Arial" w:hAnsi="Arial" w:cs="Arial"/>
                          <w:color w:val="000000"/>
                          <w:lang w:val="es-MX"/>
                        </w:rPr>
                        <w:t>ningún efecto</w:t>
                      </w:r>
                      <w:r w:rsidRPr="001759BF">
                        <w:rPr>
                          <w:rStyle w:val="apple-converted-space"/>
                          <w:rFonts w:ascii="Arial" w:hAnsi="Arial" w:cs="Arial"/>
                          <w:color w:val="000000"/>
                          <w:lang w:val="es-MX"/>
                        </w:rPr>
                        <w:t> </w:t>
                      </w:r>
                      <w:r w:rsidRPr="001759BF">
                        <w:rPr>
                          <w:rStyle w:val="hps"/>
                          <w:rFonts w:ascii="Arial" w:hAnsi="Arial" w:cs="Arial"/>
                          <w:color w:val="000000"/>
                          <w:lang w:val="es-MX"/>
                        </w:rPr>
                        <w:t>sobre</w:t>
                      </w:r>
                      <w:r w:rsidRPr="001759BF">
                        <w:rPr>
                          <w:rStyle w:val="apple-converted-space"/>
                          <w:rFonts w:ascii="Arial" w:hAnsi="Arial" w:cs="Arial"/>
                          <w:color w:val="000000"/>
                          <w:lang w:val="es-MX"/>
                        </w:rPr>
                        <w:t> </w:t>
                      </w:r>
                      <w:r w:rsidR="003B6C77">
                        <w:rPr>
                          <w:rStyle w:val="hps"/>
                          <w:rFonts w:ascii="Arial" w:hAnsi="Arial" w:cs="Arial"/>
                          <w:color w:val="000000"/>
                          <w:lang w:val="es-MX"/>
                        </w:rPr>
                        <w:t>la mejoría</w:t>
                      </w:r>
                      <w:r w:rsidRPr="001759BF">
                        <w:rPr>
                          <w:rStyle w:val="hps"/>
                          <w:rFonts w:ascii="Arial" w:hAnsi="Arial" w:cs="Arial"/>
                          <w:color w:val="000000"/>
                          <w:lang w:val="es-MX"/>
                        </w:rPr>
                        <w:t xml:space="preserve"> de</w:t>
                      </w:r>
                      <w:r w:rsidRPr="001759BF">
                        <w:rPr>
                          <w:rStyle w:val="apple-converted-space"/>
                          <w:rFonts w:ascii="Arial" w:hAnsi="Arial" w:cs="Arial"/>
                          <w:color w:val="000000"/>
                          <w:lang w:val="es-MX"/>
                        </w:rPr>
                        <w:t> </w:t>
                      </w:r>
                      <w:r w:rsidRPr="001759BF">
                        <w:rPr>
                          <w:rStyle w:val="hps"/>
                          <w:rFonts w:ascii="Arial" w:hAnsi="Arial" w:cs="Arial"/>
                          <w:color w:val="000000"/>
                          <w:lang w:val="es-MX"/>
                        </w:rPr>
                        <w:t>la tasa metabólica basal</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a pesar de</w:t>
                      </w:r>
                      <w:r w:rsidRPr="001759BF">
                        <w:rPr>
                          <w:rStyle w:val="apple-converted-space"/>
                          <w:rFonts w:ascii="Arial" w:hAnsi="Arial" w:cs="Arial"/>
                          <w:color w:val="000000"/>
                          <w:lang w:val="es-MX"/>
                        </w:rPr>
                        <w:t> </w:t>
                      </w:r>
                      <w:r w:rsidRPr="001759BF">
                        <w:rPr>
                          <w:rStyle w:val="hps"/>
                          <w:rFonts w:ascii="Arial" w:hAnsi="Arial" w:cs="Arial"/>
                          <w:color w:val="000000"/>
                          <w:lang w:val="es-MX"/>
                        </w:rPr>
                        <w:t>afirmaciones</w:t>
                      </w:r>
                      <w:r w:rsidRPr="001759BF">
                        <w:rPr>
                          <w:rStyle w:val="apple-converted-space"/>
                          <w:rFonts w:ascii="Arial" w:hAnsi="Arial" w:cs="Arial"/>
                          <w:color w:val="000000"/>
                          <w:lang w:val="es-MX"/>
                        </w:rPr>
                        <w:t> </w:t>
                      </w:r>
                      <w:r w:rsidRPr="001759BF">
                        <w:rPr>
                          <w:rStyle w:val="hps"/>
                          <w:rFonts w:ascii="Arial" w:hAnsi="Arial" w:cs="Arial"/>
                          <w:color w:val="000000"/>
                          <w:lang w:val="es-MX"/>
                        </w:rPr>
                        <w:t>en contrario</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Comidas</w:t>
                      </w:r>
                      <w:r w:rsidRPr="001759BF">
                        <w:rPr>
                          <w:rStyle w:val="apple-converted-space"/>
                          <w:rFonts w:ascii="Arial" w:hAnsi="Arial" w:cs="Arial"/>
                          <w:color w:val="000000"/>
                          <w:lang w:val="es-MX"/>
                        </w:rPr>
                        <w:t> </w:t>
                      </w:r>
                      <w:r w:rsidRPr="001759BF">
                        <w:rPr>
                          <w:rStyle w:val="hps"/>
                          <w:rFonts w:ascii="Arial" w:hAnsi="Arial" w:cs="Arial"/>
                          <w:color w:val="000000"/>
                          <w:lang w:val="es-MX"/>
                        </w:rPr>
                        <w:t>frecuentes</w:t>
                      </w:r>
                      <w:r w:rsidRPr="001759BF">
                        <w:rPr>
                          <w:rStyle w:val="apple-converted-space"/>
                          <w:rFonts w:ascii="Arial" w:hAnsi="Arial" w:cs="Arial"/>
                          <w:color w:val="000000"/>
                          <w:lang w:val="es-MX"/>
                        </w:rPr>
                        <w:t> </w:t>
                      </w:r>
                      <w:r w:rsidRPr="001759BF">
                        <w:rPr>
                          <w:rStyle w:val="hps"/>
                          <w:rFonts w:ascii="Arial" w:hAnsi="Arial" w:cs="Arial"/>
                          <w:color w:val="000000"/>
                          <w:lang w:val="es-MX"/>
                        </w:rPr>
                        <w:t>se pueden utilizar en</w:t>
                      </w:r>
                      <w:r w:rsidRPr="001759BF">
                        <w:rPr>
                          <w:rStyle w:val="apple-converted-space"/>
                          <w:rFonts w:ascii="Arial" w:hAnsi="Arial" w:cs="Arial"/>
                          <w:color w:val="000000"/>
                          <w:lang w:val="es-MX"/>
                        </w:rPr>
                        <w:t> </w:t>
                      </w:r>
                      <w:r w:rsidRPr="001759BF">
                        <w:rPr>
                          <w:rStyle w:val="hps"/>
                          <w:rFonts w:ascii="Arial" w:hAnsi="Arial" w:cs="Arial"/>
                          <w:color w:val="000000"/>
                          <w:lang w:val="es-MX"/>
                        </w:rPr>
                        <w:t>algunas circunstancias</w:t>
                      </w:r>
                      <w:r w:rsidRPr="001759BF">
                        <w:rPr>
                          <w:rStyle w:val="apple-style-span"/>
                          <w:rFonts w:ascii="Arial" w:hAnsi="Arial" w:cs="Arial"/>
                          <w:color w:val="000000"/>
                          <w:lang w:val="es-MX"/>
                        </w:rPr>
                        <w:t>,</w:t>
                      </w:r>
                      <w:r w:rsidRPr="001759BF">
                        <w:rPr>
                          <w:rStyle w:val="apple-converted-space"/>
                          <w:rFonts w:ascii="Arial" w:hAnsi="Arial" w:cs="Arial"/>
                          <w:color w:val="000000"/>
                          <w:lang w:val="es-MX"/>
                        </w:rPr>
                        <w:t> </w:t>
                      </w:r>
                      <w:r w:rsidRPr="001759BF">
                        <w:rPr>
                          <w:rStyle w:val="hps"/>
                          <w:rFonts w:ascii="Arial" w:hAnsi="Arial" w:cs="Arial"/>
                          <w:color w:val="000000"/>
                          <w:lang w:val="es-MX"/>
                        </w:rPr>
                        <w:t>pero</w:t>
                      </w:r>
                      <w:r w:rsidRPr="001759BF">
                        <w:rPr>
                          <w:rStyle w:val="apple-converted-space"/>
                          <w:rFonts w:ascii="Arial" w:hAnsi="Arial" w:cs="Arial"/>
                          <w:color w:val="000000"/>
                          <w:lang w:val="es-MX"/>
                        </w:rPr>
                        <w:t> </w:t>
                      </w:r>
                      <w:r w:rsidRPr="001759BF">
                        <w:rPr>
                          <w:rStyle w:val="hps"/>
                          <w:rFonts w:ascii="Arial" w:hAnsi="Arial" w:cs="Arial"/>
                          <w:color w:val="000000"/>
                          <w:lang w:val="es-MX"/>
                        </w:rPr>
                        <w:t>no</w:t>
                      </w:r>
                      <w:r w:rsidRPr="001759BF">
                        <w:rPr>
                          <w:rStyle w:val="apple-converted-space"/>
                          <w:rFonts w:ascii="Arial" w:hAnsi="Arial" w:cs="Arial"/>
                          <w:color w:val="000000"/>
                          <w:lang w:val="es-MX"/>
                        </w:rPr>
                        <w:t> </w:t>
                      </w:r>
                      <w:r w:rsidRPr="001759BF">
                        <w:rPr>
                          <w:rStyle w:val="hps"/>
                          <w:rFonts w:ascii="Arial" w:hAnsi="Arial" w:cs="Arial"/>
                          <w:color w:val="000000"/>
                          <w:lang w:val="es-MX"/>
                        </w:rPr>
                        <w:t>por esta razón</w:t>
                      </w:r>
                      <w:r w:rsidRPr="001759BF">
                        <w:rPr>
                          <w:rStyle w:val="apple-style-span"/>
                          <w:rFonts w:ascii="Arial" w:hAnsi="Arial" w:cs="Arial"/>
                          <w:color w:val="000000"/>
                          <w:lang w:val="es-MX"/>
                        </w:rPr>
                        <w:t>.</w:t>
                      </w:r>
                      <w:r w:rsidRPr="001759BF">
                        <w:rPr>
                          <w:rFonts w:ascii="Arial" w:hAnsi="Arial" w:cs="Arial"/>
                          <w:color w:val="000000"/>
                          <w:lang w:val="es-MX"/>
                        </w:rPr>
                        <w:br/>
                      </w:r>
                      <w:r w:rsidRPr="001759BF">
                        <w:rPr>
                          <w:rFonts w:ascii="Arial" w:hAnsi="Arial" w:cs="Arial"/>
                          <w:color w:val="000000"/>
                          <w:lang w:val="es-MX"/>
                        </w:rPr>
                        <w:br/>
                      </w:r>
                    </w:p>
                  </w:txbxContent>
                </v:textbox>
                <w10:wrap anchorx="page" anchory="page"/>
              </v:shape>
            </w:pict>
          </mc:Fallback>
        </mc:AlternateContent>
      </w:r>
      <w:r w:rsidR="00983C1D" w:rsidRPr="00A771EA">
        <w:rPr>
          <w:noProof/>
        </w:rPr>
        <mc:AlternateContent>
          <mc:Choice Requires="wps">
            <w:drawing>
              <wp:anchor distT="0" distB="0" distL="114300" distR="114300" simplePos="0" relativeHeight="251725312" behindDoc="0" locked="0" layoutInCell="1" allowOverlap="1" wp14:anchorId="563375B4" wp14:editId="0F375B6D">
                <wp:simplePos x="0" y="0"/>
                <wp:positionH relativeFrom="page">
                  <wp:posOffset>4991100</wp:posOffset>
                </wp:positionH>
                <wp:positionV relativeFrom="page">
                  <wp:posOffset>1876425</wp:posOffset>
                </wp:positionV>
                <wp:extent cx="1981200" cy="2508250"/>
                <wp:effectExtent l="0" t="0" r="0" b="6350"/>
                <wp:wrapNone/>
                <wp:docPr id="8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C436A6" w:rsidRDefault="0024221E" w:rsidP="00C436A6">
                            <w:pPr>
                              <w:spacing w:after="200" w:line="276" w:lineRule="auto"/>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Vegetales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Espinacas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Menestra de verduras (como el brócoli, la coliflor, o cualquier otra vegetales crucíferas)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Chucrut, </w:t>
                            </w:r>
                            <w:proofErr w:type="spellStart"/>
                            <w:r w:rsidRPr="00C436A6">
                              <w:rPr>
                                <w:rFonts w:ascii="Arial" w:eastAsiaTheme="minorHAnsi" w:hAnsi="Arial" w:cs="Arial"/>
                                <w:color w:val="000000"/>
                                <w:sz w:val="22"/>
                                <w:szCs w:val="22"/>
                                <w:lang w:val="es-MX"/>
                              </w:rPr>
                              <w:t>kimchi</w:t>
                            </w:r>
                            <w:proofErr w:type="spellEnd"/>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Espárragos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Guisantes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Brócoli</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Judías verdes</w:t>
                            </w:r>
                          </w:p>
                          <w:p w:rsidR="0024221E" w:rsidRPr="00A771EA" w:rsidRDefault="0024221E" w:rsidP="00A771EA">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393pt;margin-top:147.75pt;width:156pt;height:197.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" filled="f" stroked="f">
                <v:textbox inset="0,0,0,0">
                  <w:txbxContent>
                    <w:p w:rsidR="0024221E" w:rsidRPr="00C436A6" w:rsidRDefault="0024221E" w:rsidP="00C436A6">
                      <w:pPr>
                        <w:spacing w:after="200" w:line="276" w:lineRule="auto"/>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Vegetales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Espinacas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Menestra de verduras (como el brócoli, la coliflor, o cualquier otra vegetales crucíferas)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Chucrut, </w:t>
                      </w:r>
                      <w:proofErr w:type="spellStart"/>
                      <w:r w:rsidRPr="00C436A6">
                        <w:rPr>
                          <w:rFonts w:ascii="Arial" w:eastAsiaTheme="minorHAnsi" w:hAnsi="Arial" w:cs="Arial"/>
                          <w:color w:val="000000"/>
                          <w:sz w:val="22"/>
                          <w:szCs w:val="22"/>
                          <w:lang w:val="es-MX"/>
                        </w:rPr>
                        <w:t>kimchi</w:t>
                      </w:r>
                      <w:proofErr w:type="spellEnd"/>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Espárragos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Guisantes</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Brócoli</w:t>
                      </w:r>
                    </w:p>
                    <w:p w:rsidR="0024221E" w:rsidRPr="00C436A6" w:rsidRDefault="0024221E" w:rsidP="00C436A6">
                      <w:pPr>
                        <w:numPr>
                          <w:ilvl w:val="0"/>
                          <w:numId w:val="14"/>
                        </w:numPr>
                        <w:spacing w:after="200" w:line="276" w:lineRule="auto"/>
                        <w:contextualSpacing/>
                        <w:rPr>
                          <w:rFonts w:ascii="Arial" w:eastAsiaTheme="minorHAnsi" w:hAnsi="Arial" w:cs="Arial"/>
                          <w:color w:val="000000"/>
                          <w:sz w:val="22"/>
                          <w:szCs w:val="22"/>
                          <w:lang w:val="es-MX"/>
                        </w:rPr>
                      </w:pPr>
                      <w:r w:rsidRPr="00C436A6">
                        <w:rPr>
                          <w:rFonts w:ascii="Arial" w:eastAsiaTheme="minorHAnsi" w:hAnsi="Arial" w:cs="Arial"/>
                          <w:color w:val="000000"/>
                          <w:sz w:val="22"/>
                          <w:szCs w:val="22"/>
                          <w:lang w:val="es-MX"/>
                        </w:rPr>
                        <w:t>Judías verdes</w:t>
                      </w:r>
                    </w:p>
                    <w:p w:rsidR="0024221E" w:rsidRPr="00A771EA" w:rsidRDefault="0024221E" w:rsidP="00A771EA">
                      <w:pPr>
                        <w:pStyle w:val="BodyText"/>
                        <w:rPr>
                          <w:lang w:val="es-MX"/>
                        </w:rPr>
                      </w:pPr>
                    </w:p>
                  </w:txbxContent>
                </v:textbox>
                <w10:wrap anchorx="page" anchory="page"/>
              </v:shape>
            </w:pict>
          </mc:Fallback>
        </mc:AlternateContent>
      </w:r>
      <w:r w:rsidR="00983C1D" w:rsidRPr="00A771EA">
        <w:rPr>
          <w:noProof/>
        </w:rPr>
        <mc:AlternateContent>
          <mc:Choice Requires="wps">
            <w:drawing>
              <wp:anchor distT="0" distB="0" distL="114300" distR="114300" simplePos="0" relativeHeight="251723264" behindDoc="0" locked="0" layoutInCell="1" allowOverlap="1" wp14:anchorId="59BB20B0" wp14:editId="7AE1F3B3">
                <wp:simplePos x="0" y="0"/>
                <wp:positionH relativeFrom="page">
                  <wp:posOffset>3171825</wp:posOffset>
                </wp:positionH>
                <wp:positionV relativeFrom="page">
                  <wp:posOffset>1861185</wp:posOffset>
                </wp:positionV>
                <wp:extent cx="1819275" cy="2508250"/>
                <wp:effectExtent l="0" t="0" r="9525"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A771EA" w:rsidRDefault="0024221E" w:rsidP="00A771EA">
                            <w:pPr>
                              <w:spacing w:after="200" w:line="276" w:lineRule="auto"/>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Legumbres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Lentejas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 negro</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Frijoles pintos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Frijoles rojos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 de soya</w:t>
                            </w:r>
                          </w:p>
                          <w:p w:rsidR="0024221E" w:rsidRPr="00A771EA" w:rsidRDefault="0024221E" w:rsidP="00A771EA">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49.75pt;margin-top:146.55pt;width:143.25pt;height:197.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" filled="f" stroked="f">
                <v:textbox inset="0,0,0,0">
                  <w:txbxContent>
                    <w:p w:rsidR="0024221E" w:rsidRPr="00A771EA" w:rsidRDefault="0024221E" w:rsidP="00A771EA">
                      <w:pPr>
                        <w:spacing w:after="200" w:line="276" w:lineRule="auto"/>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Legumbres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Lentejas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 negro</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Frijoles pintos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Frijoles rojos</w:t>
                      </w:r>
                    </w:p>
                    <w:p w:rsidR="0024221E" w:rsidRPr="00A771EA" w:rsidRDefault="0024221E" w:rsidP="00A771EA">
                      <w:pPr>
                        <w:numPr>
                          <w:ilvl w:val="0"/>
                          <w:numId w:val="14"/>
                        </w:numPr>
                        <w:spacing w:after="200" w:line="276" w:lineRule="auto"/>
                        <w:contextualSpacing/>
                        <w:rPr>
                          <w:rFonts w:ascii="Arial" w:eastAsiaTheme="minorHAnsi" w:hAnsi="Arial" w:cs="Arial"/>
                          <w:color w:val="000000"/>
                          <w:sz w:val="22"/>
                          <w:szCs w:val="22"/>
                          <w:lang w:val="es-MX"/>
                        </w:rPr>
                      </w:pPr>
                      <w:r w:rsidRPr="00A771EA">
                        <w:rPr>
                          <w:rFonts w:ascii="Arial" w:eastAsiaTheme="minorHAnsi" w:hAnsi="Arial" w:cs="Arial"/>
                          <w:color w:val="000000"/>
                          <w:sz w:val="22"/>
                          <w:szCs w:val="22"/>
                          <w:lang w:val="es-MX"/>
                        </w:rPr>
                        <w:t>Frijol de soya</w:t>
                      </w:r>
                    </w:p>
                    <w:p w:rsidR="0024221E" w:rsidRPr="00A771EA" w:rsidRDefault="0024221E" w:rsidP="00A771EA">
                      <w:pPr>
                        <w:pStyle w:val="BodyText"/>
                        <w:rPr>
                          <w:lang w:val="es-MX"/>
                        </w:rPr>
                      </w:pPr>
                    </w:p>
                  </w:txbxContent>
                </v:textbox>
                <w10:wrap anchorx="page" anchory="page"/>
              </v:shape>
            </w:pict>
          </mc:Fallback>
        </mc:AlternateContent>
      </w:r>
      <w:r w:rsidR="00983C1D">
        <w:rPr>
          <w:noProof/>
        </w:rPr>
        <mc:AlternateContent>
          <mc:Choice Requires="wps">
            <w:drawing>
              <wp:anchor distT="0" distB="0" distL="114300" distR="114300" simplePos="0" relativeHeight="251621888" behindDoc="0" locked="0" layoutInCell="1" allowOverlap="1" wp14:anchorId="494F0C38" wp14:editId="78949349">
                <wp:simplePos x="0" y="0"/>
                <wp:positionH relativeFrom="page">
                  <wp:posOffset>514350</wp:posOffset>
                </wp:positionH>
                <wp:positionV relativeFrom="page">
                  <wp:posOffset>1885950</wp:posOffset>
                </wp:positionV>
                <wp:extent cx="2657475" cy="2508250"/>
                <wp:effectExtent l="0" t="0" r="9525" b="635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50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24221E" w:rsidRPr="00A771EA" w:rsidRDefault="0024221E" w:rsidP="00A771EA">
                            <w:pPr>
                              <w:spacing w:after="200" w:line="276" w:lineRule="auto"/>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Proteína</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Claras de huevo 1-2 huevos enteros </w:t>
                            </w:r>
                            <w:r>
                              <w:rPr>
                                <w:rFonts w:ascii="Arial" w:eastAsiaTheme="minorHAnsi" w:hAnsi="Arial" w:cs="Arial"/>
                                <w:color w:val="000000"/>
                                <w:sz w:val="22"/>
                                <w:szCs w:val="22"/>
                                <w:lang w:val="es-MX"/>
                              </w:rPr>
                              <w:t xml:space="preserve">por su </w:t>
                            </w:r>
                            <w:r w:rsidRPr="00A771EA">
                              <w:rPr>
                                <w:rFonts w:ascii="Arial" w:eastAsiaTheme="minorHAnsi" w:hAnsi="Arial" w:cs="Arial"/>
                                <w:color w:val="000000"/>
                                <w:sz w:val="22"/>
                                <w:szCs w:val="22"/>
                                <w:lang w:val="es-MX"/>
                              </w:rPr>
                              <w:t>sabor (o, si orgánica, 2-5 huevos enteros, incluyendo las yemas)</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Pechuga de pollo o en el muslo</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Carne de vacuno</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Pescado</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Carne de cerdo</w:t>
                            </w:r>
                          </w:p>
                          <w:p w:rsidR="0024221E" w:rsidRPr="00A771EA" w:rsidRDefault="0024221E" w:rsidP="00A771EA">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0.5pt;margin-top:148.5pt;width:209.25pt;height:19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" filled="f" stroked="f">
                <v:textbox style="mso-next-textbox:#Text Box 151" inset="0,0,0,0">
                  <w:txbxContent>
                    <w:p w:rsidR="0024221E" w:rsidRPr="00A771EA" w:rsidRDefault="0024221E" w:rsidP="00A771EA">
                      <w:pPr>
                        <w:spacing w:after="200" w:line="276" w:lineRule="auto"/>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Proteína</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Claras de huevo 1-2 huevos enteros </w:t>
                      </w:r>
                      <w:r>
                        <w:rPr>
                          <w:rFonts w:ascii="Arial" w:eastAsiaTheme="minorHAnsi" w:hAnsi="Arial" w:cs="Arial"/>
                          <w:color w:val="000000"/>
                          <w:sz w:val="22"/>
                          <w:szCs w:val="22"/>
                          <w:lang w:val="es-MX"/>
                        </w:rPr>
                        <w:t xml:space="preserve">por su </w:t>
                      </w:r>
                      <w:r w:rsidRPr="00A771EA">
                        <w:rPr>
                          <w:rFonts w:ascii="Arial" w:eastAsiaTheme="minorHAnsi" w:hAnsi="Arial" w:cs="Arial"/>
                          <w:color w:val="000000"/>
                          <w:sz w:val="22"/>
                          <w:szCs w:val="22"/>
                          <w:lang w:val="es-MX"/>
                        </w:rPr>
                        <w:t>sabor (o, si orgánica, 2-5 huevos enteros, incluyendo las yemas)</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Pechuga de pollo o en el muslo</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Carne de vacuno</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Pescado</w:t>
                      </w:r>
                    </w:p>
                    <w:p w:rsidR="0024221E" w:rsidRPr="00A771EA" w:rsidRDefault="0024221E" w:rsidP="00A771EA">
                      <w:pPr>
                        <w:numPr>
                          <w:ilvl w:val="0"/>
                          <w:numId w:val="14"/>
                        </w:numPr>
                        <w:spacing w:after="200" w:line="276" w:lineRule="auto"/>
                        <w:contextualSpacing/>
                        <w:rPr>
                          <w:rFonts w:asciiTheme="minorHAnsi" w:eastAsiaTheme="minorHAnsi" w:hAnsiTheme="minorHAnsi" w:cstheme="minorBidi"/>
                          <w:sz w:val="22"/>
                          <w:szCs w:val="22"/>
                          <w:lang w:val="es-MX"/>
                        </w:rPr>
                      </w:pPr>
                      <w:r w:rsidRPr="00A771EA">
                        <w:rPr>
                          <w:rFonts w:ascii="Arial" w:eastAsiaTheme="minorHAnsi" w:hAnsi="Arial" w:cs="Arial"/>
                          <w:color w:val="000000"/>
                          <w:sz w:val="22"/>
                          <w:szCs w:val="22"/>
                          <w:lang w:val="es-MX"/>
                        </w:rPr>
                        <w:t>Carne de cerdo</w:t>
                      </w:r>
                    </w:p>
                    <w:p w:rsidR="0024221E" w:rsidRPr="00A771EA" w:rsidRDefault="0024221E" w:rsidP="00A771EA">
                      <w:pPr>
                        <w:pStyle w:val="BodyText"/>
                        <w:rPr>
                          <w:lang w:val="es-MX"/>
                        </w:rPr>
                      </w:pPr>
                    </w:p>
                  </w:txbxContent>
                </v:textbox>
                <w10:wrap anchorx="page" anchory="page"/>
              </v:shape>
            </w:pict>
          </mc:Fallback>
        </mc:AlternateContent>
      </w:r>
      <w:r w:rsidR="00983C1D">
        <w:rPr>
          <w:noProof/>
        </w:rPr>
        <mc:AlternateContent>
          <mc:Choice Requires="wps">
            <w:drawing>
              <wp:anchor distT="0" distB="0" distL="114300" distR="114300" simplePos="0" relativeHeight="251622912" behindDoc="0" locked="0" layoutInCell="1" allowOverlap="1" wp14:anchorId="76E35AA4" wp14:editId="0B1940D7">
                <wp:simplePos x="0" y="0"/>
                <wp:positionH relativeFrom="page">
                  <wp:posOffset>514350</wp:posOffset>
                </wp:positionH>
                <wp:positionV relativeFrom="page">
                  <wp:posOffset>838200</wp:posOffset>
                </wp:positionV>
                <wp:extent cx="6848475" cy="809625"/>
                <wp:effectExtent l="0" t="0" r="9525" b="9525"/>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983C1D">
                            <w:pPr>
                              <w:pStyle w:val="Heading1"/>
                              <w:jc w:val="center"/>
                              <w:rPr>
                                <w:sz w:val="28"/>
                                <w:szCs w:val="28"/>
                                <w:lang w:val="es-MX"/>
                              </w:rPr>
                            </w:pPr>
                            <w:r w:rsidRPr="00B25AC7">
                              <w:rPr>
                                <w:sz w:val="28"/>
                                <w:szCs w:val="28"/>
                                <w:lang w:val="es-MX"/>
                              </w:rPr>
                              <w:t>Comidas</w:t>
                            </w:r>
                            <w:r w:rsidRPr="00983C1D">
                              <w:rPr>
                                <w:sz w:val="28"/>
                                <w:szCs w:val="28"/>
                                <w:lang w:val="es-MX"/>
                              </w:rPr>
                              <w:t xml:space="preserve"> Buenas Para Comer</w:t>
                            </w:r>
                          </w:p>
                          <w:p w:rsidR="0024221E" w:rsidRPr="00983C1D" w:rsidRDefault="0024221E" w:rsidP="00983C1D">
                            <w:pPr>
                              <w:rPr>
                                <w:lang w:val="es-MX"/>
                              </w:rPr>
                            </w:pPr>
                          </w:p>
                          <w:p w:rsidR="0024221E" w:rsidRPr="00983C1D" w:rsidRDefault="0024221E" w:rsidP="00983C1D">
                            <w:pPr>
                              <w:jc w:val="center"/>
                              <w:rPr>
                                <w:lang w:val="es-MX"/>
                              </w:rPr>
                            </w:pPr>
                            <w:r w:rsidRPr="00983C1D">
                              <w:rPr>
                                <w:rStyle w:val="hps"/>
                                <w:rFonts w:ascii="Arial" w:hAnsi="Arial" w:cs="Arial"/>
                                <w:color w:val="000000"/>
                                <w:lang w:val="es-MX"/>
                              </w:rPr>
                              <w:t>Mezclar y combinar</w:t>
                            </w:r>
                            <w:r w:rsidRPr="00983C1D">
                              <w:rPr>
                                <w:rStyle w:val="apple-converted-space"/>
                                <w:rFonts w:ascii="Arial" w:hAnsi="Arial" w:cs="Arial"/>
                                <w:color w:val="000000"/>
                                <w:lang w:val="es-MX"/>
                              </w:rPr>
                              <w:t> </w:t>
                            </w:r>
                            <w:r w:rsidRPr="00983C1D">
                              <w:rPr>
                                <w:rStyle w:val="hps"/>
                                <w:rFonts w:ascii="Arial" w:hAnsi="Arial" w:cs="Arial"/>
                                <w:color w:val="000000"/>
                                <w:lang w:val="es-MX"/>
                              </w:rPr>
                              <w:t>de la</w:t>
                            </w:r>
                            <w:r w:rsidRPr="00983C1D">
                              <w:rPr>
                                <w:rStyle w:val="apple-converted-space"/>
                                <w:rFonts w:ascii="Arial" w:hAnsi="Arial" w:cs="Arial"/>
                                <w:color w:val="000000"/>
                                <w:lang w:val="es-MX"/>
                              </w:rPr>
                              <w:t> </w:t>
                            </w:r>
                            <w:r w:rsidRPr="00983C1D">
                              <w:rPr>
                                <w:rStyle w:val="hps"/>
                                <w:rFonts w:ascii="Arial" w:hAnsi="Arial" w:cs="Arial"/>
                                <w:color w:val="000000"/>
                                <w:lang w:val="es-MX"/>
                              </w:rPr>
                              <w:t>siguiente lista</w:t>
                            </w:r>
                            <w:r w:rsidRPr="00983C1D">
                              <w:rPr>
                                <w:rStyle w:val="apple-style-span"/>
                                <w:rFonts w:ascii="Arial" w:hAnsi="Arial" w:cs="Arial"/>
                                <w:color w:val="000000"/>
                                <w:lang w:val="es-MX"/>
                              </w:rPr>
                              <w:t>,</w:t>
                            </w:r>
                            <w:r w:rsidRPr="00983C1D">
                              <w:rPr>
                                <w:rStyle w:val="apple-converted-space"/>
                                <w:rFonts w:ascii="Arial" w:hAnsi="Arial" w:cs="Arial"/>
                                <w:color w:val="000000"/>
                                <w:lang w:val="es-MX"/>
                              </w:rPr>
                              <w:t> </w:t>
                            </w:r>
                            <w:r w:rsidRPr="00983C1D">
                              <w:rPr>
                                <w:rStyle w:val="hps"/>
                                <w:rFonts w:ascii="Arial" w:hAnsi="Arial" w:cs="Arial"/>
                                <w:color w:val="000000"/>
                                <w:lang w:val="es-MX"/>
                              </w:rPr>
                              <w:t>la construcción de</w:t>
                            </w:r>
                            <w:r w:rsidRPr="00983C1D">
                              <w:rPr>
                                <w:rStyle w:val="apple-converted-space"/>
                                <w:rFonts w:ascii="Arial" w:hAnsi="Arial" w:cs="Arial"/>
                                <w:color w:val="000000"/>
                                <w:lang w:val="es-MX"/>
                              </w:rPr>
                              <w:t> </w:t>
                            </w:r>
                            <w:r w:rsidRPr="00983C1D">
                              <w:rPr>
                                <w:rStyle w:val="hps"/>
                                <w:rFonts w:ascii="Arial" w:hAnsi="Arial" w:cs="Arial"/>
                                <w:color w:val="000000"/>
                                <w:lang w:val="es-MX"/>
                              </w:rPr>
                              <w:t>cada comida</w:t>
                            </w:r>
                            <w:r w:rsidRPr="00983C1D">
                              <w:rPr>
                                <w:rStyle w:val="apple-converted-space"/>
                                <w:rFonts w:ascii="Arial" w:hAnsi="Arial" w:cs="Arial"/>
                                <w:color w:val="000000"/>
                                <w:lang w:val="es-MX"/>
                              </w:rPr>
                              <w:t> </w:t>
                            </w:r>
                            <w:r w:rsidRPr="00983C1D">
                              <w:rPr>
                                <w:rStyle w:val="hps"/>
                                <w:rFonts w:ascii="Arial" w:hAnsi="Arial" w:cs="Arial"/>
                                <w:color w:val="000000"/>
                                <w:lang w:val="es-MX"/>
                              </w:rPr>
                              <w:t>con una</w:t>
                            </w:r>
                            <w:r w:rsidRPr="00983C1D">
                              <w:rPr>
                                <w:rStyle w:val="apple-converted-space"/>
                                <w:rFonts w:ascii="Arial" w:hAnsi="Arial" w:cs="Arial"/>
                                <w:color w:val="000000"/>
                                <w:lang w:val="es-MX"/>
                              </w:rPr>
                              <w:t> </w:t>
                            </w:r>
                            <w:r w:rsidRPr="00983C1D">
                              <w:rPr>
                                <w:rStyle w:val="hps"/>
                                <w:rFonts w:ascii="Arial" w:hAnsi="Arial" w:cs="Arial"/>
                                <w:color w:val="000000"/>
                                <w:lang w:val="es-MX"/>
                              </w:rPr>
                              <w:t>selección</w:t>
                            </w:r>
                            <w:r w:rsidRPr="00983C1D">
                              <w:rPr>
                                <w:rStyle w:val="apple-converted-space"/>
                                <w:rFonts w:ascii="Arial" w:hAnsi="Arial" w:cs="Arial"/>
                                <w:color w:val="000000"/>
                                <w:lang w:val="es-MX"/>
                              </w:rPr>
                              <w:t> </w:t>
                            </w:r>
                            <w:r w:rsidRPr="00983C1D">
                              <w:rPr>
                                <w:rStyle w:val="hps"/>
                                <w:rFonts w:ascii="Arial" w:hAnsi="Arial" w:cs="Arial"/>
                                <w:color w:val="000000"/>
                                <w:lang w:val="es-MX"/>
                              </w:rPr>
                              <w:t>de cada uno</w:t>
                            </w:r>
                            <w:r w:rsidRPr="00983C1D">
                              <w:rPr>
                                <w:rStyle w:val="apple-converted-space"/>
                                <w:rFonts w:ascii="Arial" w:hAnsi="Arial" w:cs="Arial"/>
                                <w:color w:val="000000"/>
                                <w:lang w:val="es-MX"/>
                              </w:rPr>
                              <w:t> </w:t>
                            </w:r>
                            <w:r w:rsidRPr="00983C1D">
                              <w:rPr>
                                <w:rStyle w:val="hps"/>
                                <w:rFonts w:ascii="Arial" w:hAnsi="Arial" w:cs="Arial"/>
                                <w:color w:val="000000"/>
                                <w:lang w:val="es-MX"/>
                              </w:rPr>
                              <w:t>de</w:t>
                            </w:r>
                            <w:r w:rsidRPr="00983C1D">
                              <w:rPr>
                                <w:rStyle w:val="apple-converted-space"/>
                                <w:rFonts w:ascii="Arial" w:hAnsi="Arial" w:cs="Arial"/>
                                <w:color w:val="000000"/>
                                <w:lang w:val="es-MX"/>
                              </w:rPr>
                              <w:t> </w:t>
                            </w:r>
                            <w:r w:rsidRPr="00983C1D">
                              <w:rPr>
                                <w:rStyle w:val="hps"/>
                                <w:rFonts w:ascii="Arial" w:hAnsi="Arial" w:cs="Arial"/>
                                <w:color w:val="000000"/>
                                <w:lang w:val="es-MX"/>
                              </w:rPr>
                              <w:t>los tres</w:t>
                            </w:r>
                            <w:r w:rsidRPr="00983C1D">
                              <w:rPr>
                                <w:rStyle w:val="apple-converted-space"/>
                                <w:rFonts w:ascii="Arial" w:hAnsi="Arial" w:cs="Arial"/>
                                <w:color w:val="000000"/>
                                <w:lang w:val="es-MX"/>
                              </w:rPr>
                              <w:t> </w:t>
                            </w:r>
                            <w:r w:rsidRPr="00983C1D">
                              <w:rPr>
                                <w:rStyle w:val="hps"/>
                                <w:rFonts w:ascii="Arial" w:hAnsi="Arial" w:cs="Arial"/>
                                <w:color w:val="000000"/>
                                <w:lang w:val="es-MX"/>
                              </w:rPr>
                              <w:t>grupos.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40.5pt;margin-top:66pt;width:539.25pt;height:63.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" filled="f" stroked="f">
                <v:textbox inset="0,0,0,0">
                  <w:txbxContent>
                    <w:p w:rsidR="0024221E" w:rsidRDefault="0024221E" w:rsidP="00983C1D">
                      <w:pPr>
                        <w:pStyle w:val="Heading1"/>
                        <w:jc w:val="center"/>
                        <w:rPr>
                          <w:sz w:val="28"/>
                          <w:szCs w:val="28"/>
                          <w:lang w:val="es-MX"/>
                        </w:rPr>
                      </w:pPr>
                      <w:r w:rsidRPr="00B25AC7">
                        <w:rPr>
                          <w:sz w:val="28"/>
                          <w:szCs w:val="28"/>
                          <w:lang w:val="es-MX"/>
                        </w:rPr>
                        <w:t>Comidas</w:t>
                      </w:r>
                      <w:r w:rsidRPr="00983C1D">
                        <w:rPr>
                          <w:sz w:val="28"/>
                          <w:szCs w:val="28"/>
                          <w:lang w:val="es-MX"/>
                        </w:rPr>
                        <w:t xml:space="preserve"> Buenas Para Comer</w:t>
                      </w:r>
                    </w:p>
                    <w:p w:rsidR="0024221E" w:rsidRPr="00983C1D" w:rsidRDefault="0024221E" w:rsidP="00983C1D">
                      <w:pPr>
                        <w:rPr>
                          <w:lang w:val="es-MX"/>
                        </w:rPr>
                      </w:pPr>
                    </w:p>
                    <w:p w:rsidR="0024221E" w:rsidRPr="00983C1D" w:rsidRDefault="0024221E" w:rsidP="00983C1D">
                      <w:pPr>
                        <w:jc w:val="center"/>
                        <w:rPr>
                          <w:lang w:val="es-MX"/>
                        </w:rPr>
                      </w:pPr>
                      <w:r w:rsidRPr="00983C1D">
                        <w:rPr>
                          <w:rStyle w:val="hps"/>
                          <w:rFonts w:ascii="Arial" w:hAnsi="Arial" w:cs="Arial"/>
                          <w:color w:val="000000"/>
                          <w:lang w:val="es-MX"/>
                        </w:rPr>
                        <w:t>Mezclar y combinar</w:t>
                      </w:r>
                      <w:r w:rsidRPr="00983C1D">
                        <w:rPr>
                          <w:rStyle w:val="apple-converted-space"/>
                          <w:rFonts w:ascii="Arial" w:hAnsi="Arial" w:cs="Arial"/>
                          <w:color w:val="000000"/>
                          <w:lang w:val="es-MX"/>
                        </w:rPr>
                        <w:t> </w:t>
                      </w:r>
                      <w:r w:rsidRPr="00983C1D">
                        <w:rPr>
                          <w:rStyle w:val="hps"/>
                          <w:rFonts w:ascii="Arial" w:hAnsi="Arial" w:cs="Arial"/>
                          <w:color w:val="000000"/>
                          <w:lang w:val="es-MX"/>
                        </w:rPr>
                        <w:t>de la</w:t>
                      </w:r>
                      <w:r w:rsidRPr="00983C1D">
                        <w:rPr>
                          <w:rStyle w:val="apple-converted-space"/>
                          <w:rFonts w:ascii="Arial" w:hAnsi="Arial" w:cs="Arial"/>
                          <w:color w:val="000000"/>
                          <w:lang w:val="es-MX"/>
                        </w:rPr>
                        <w:t> </w:t>
                      </w:r>
                      <w:r w:rsidRPr="00983C1D">
                        <w:rPr>
                          <w:rStyle w:val="hps"/>
                          <w:rFonts w:ascii="Arial" w:hAnsi="Arial" w:cs="Arial"/>
                          <w:color w:val="000000"/>
                          <w:lang w:val="es-MX"/>
                        </w:rPr>
                        <w:t>siguiente lista</w:t>
                      </w:r>
                      <w:r w:rsidRPr="00983C1D">
                        <w:rPr>
                          <w:rStyle w:val="apple-style-span"/>
                          <w:rFonts w:ascii="Arial" w:hAnsi="Arial" w:cs="Arial"/>
                          <w:color w:val="000000"/>
                          <w:lang w:val="es-MX"/>
                        </w:rPr>
                        <w:t>,</w:t>
                      </w:r>
                      <w:r w:rsidRPr="00983C1D">
                        <w:rPr>
                          <w:rStyle w:val="apple-converted-space"/>
                          <w:rFonts w:ascii="Arial" w:hAnsi="Arial" w:cs="Arial"/>
                          <w:color w:val="000000"/>
                          <w:lang w:val="es-MX"/>
                        </w:rPr>
                        <w:t> </w:t>
                      </w:r>
                      <w:r w:rsidRPr="00983C1D">
                        <w:rPr>
                          <w:rStyle w:val="hps"/>
                          <w:rFonts w:ascii="Arial" w:hAnsi="Arial" w:cs="Arial"/>
                          <w:color w:val="000000"/>
                          <w:lang w:val="es-MX"/>
                        </w:rPr>
                        <w:t>la construcción de</w:t>
                      </w:r>
                      <w:r w:rsidRPr="00983C1D">
                        <w:rPr>
                          <w:rStyle w:val="apple-converted-space"/>
                          <w:rFonts w:ascii="Arial" w:hAnsi="Arial" w:cs="Arial"/>
                          <w:color w:val="000000"/>
                          <w:lang w:val="es-MX"/>
                        </w:rPr>
                        <w:t> </w:t>
                      </w:r>
                      <w:r w:rsidRPr="00983C1D">
                        <w:rPr>
                          <w:rStyle w:val="hps"/>
                          <w:rFonts w:ascii="Arial" w:hAnsi="Arial" w:cs="Arial"/>
                          <w:color w:val="000000"/>
                          <w:lang w:val="es-MX"/>
                        </w:rPr>
                        <w:t>cada comida</w:t>
                      </w:r>
                      <w:r w:rsidRPr="00983C1D">
                        <w:rPr>
                          <w:rStyle w:val="apple-converted-space"/>
                          <w:rFonts w:ascii="Arial" w:hAnsi="Arial" w:cs="Arial"/>
                          <w:color w:val="000000"/>
                          <w:lang w:val="es-MX"/>
                        </w:rPr>
                        <w:t> </w:t>
                      </w:r>
                      <w:r w:rsidRPr="00983C1D">
                        <w:rPr>
                          <w:rStyle w:val="hps"/>
                          <w:rFonts w:ascii="Arial" w:hAnsi="Arial" w:cs="Arial"/>
                          <w:color w:val="000000"/>
                          <w:lang w:val="es-MX"/>
                        </w:rPr>
                        <w:t>con una</w:t>
                      </w:r>
                      <w:r w:rsidRPr="00983C1D">
                        <w:rPr>
                          <w:rStyle w:val="apple-converted-space"/>
                          <w:rFonts w:ascii="Arial" w:hAnsi="Arial" w:cs="Arial"/>
                          <w:color w:val="000000"/>
                          <w:lang w:val="es-MX"/>
                        </w:rPr>
                        <w:t> </w:t>
                      </w:r>
                      <w:r w:rsidRPr="00983C1D">
                        <w:rPr>
                          <w:rStyle w:val="hps"/>
                          <w:rFonts w:ascii="Arial" w:hAnsi="Arial" w:cs="Arial"/>
                          <w:color w:val="000000"/>
                          <w:lang w:val="es-MX"/>
                        </w:rPr>
                        <w:t>selección</w:t>
                      </w:r>
                      <w:r w:rsidRPr="00983C1D">
                        <w:rPr>
                          <w:rStyle w:val="apple-converted-space"/>
                          <w:rFonts w:ascii="Arial" w:hAnsi="Arial" w:cs="Arial"/>
                          <w:color w:val="000000"/>
                          <w:lang w:val="es-MX"/>
                        </w:rPr>
                        <w:t> </w:t>
                      </w:r>
                      <w:r w:rsidRPr="00983C1D">
                        <w:rPr>
                          <w:rStyle w:val="hps"/>
                          <w:rFonts w:ascii="Arial" w:hAnsi="Arial" w:cs="Arial"/>
                          <w:color w:val="000000"/>
                          <w:lang w:val="es-MX"/>
                        </w:rPr>
                        <w:t>de cada uno</w:t>
                      </w:r>
                      <w:r w:rsidRPr="00983C1D">
                        <w:rPr>
                          <w:rStyle w:val="apple-converted-space"/>
                          <w:rFonts w:ascii="Arial" w:hAnsi="Arial" w:cs="Arial"/>
                          <w:color w:val="000000"/>
                          <w:lang w:val="es-MX"/>
                        </w:rPr>
                        <w:t> </w:t>
                      </w:r>
                      <w:r w:rsidRPr="00983C1D">
                        <w:rPr>
                          <w:rStyle w:val="hps"/>
                          <w:rFonts w:ascii="Arial" w:hAnsi="Arial" w:cs="Arial"/>
                          <w:color w:val="000000"/>
                          <w:lang w:val="es-MX"/>
                        </w:rPr>
                        <w:t>de</w:t>
                      </w:r>
                      <w:r w:rsidRPr="00983C1D">
                        <w:rPr>
                          <w:rStyle w:val="apple-converted-space"/>
                          <w:rFonts w:ascii="Arial" w:hAnsi="Arial" w:cs="Arial"/>
                          <w:color w:val="000000"/>
                          <w:lang w:val="es-MX"/>
                        </w:rPr>
                        <w:t> </w:t>
                      </w:r>
                      <w:r w:rsidRPr="00983C1D">
                        <w:rPr>
                          <w:rStyle w:val="hps"/>
                          <w:rFonts w:ascii="Arial" w:hAnsi="Arial" w:cs="Arial"/>
                          <w:color w:val="000000"/>
                          <w:lang w:val="es-MX"/>
                        </w:rPr>
                        <w:t>los tres</w:t>
                      </w:r>
                      <w:r w:rsidRPr="00983C1D">
                        <w:rPr>
                          <w:rStyle w:val="apple-converted-space"/>
                          <w:rFonts w:ascii="Arial" w:hAnsi="Arial" w:cs="Arial"/>
                          <w:color w:val="000000"/>
                          <w:lang w:val="es-MX"/>
                        </w:rPr>
                        <w:t> </w:t>
                      </w:r>
                      <w:r w:rsidRPr="00983C1D">
                        <w:rPr>
                          <w:rStyle w:val="hps"/>
                          <w:rFonts w:ascii="Arial" w:hAnsi="Arial" w:cs="Arial"/>
                          <w:color w:val="000000"/>
                          <w:lang w:val="es-MX"/>
                        </w:rPr>
                        <w:t>grupos.</w:t>
                      </w:r>
                    </w:p>
                  </w:txbxContent>
                </v:textbox>
                <w10:wrap anchorx="page" anchory="page"/>
              </v:shape>
            </w:pict>
          </mc:Fallback>
        </mc:AlternateContent>
      </w:r>
      <w:r w:rsidR="001759BF">
        <w:rPr>
          <w:noProof/>
        </w:rPr>
        <mc:AlternateContent>
          <mc:Choice Requires="wps">
            <w:drawing>
              <wp:anchor distT="0" distB="0" distL="114300" distR="114300" simplePos="0" relativeHeight="251624960" behindDoc="0" locked="0" layoutInCell="1" allowOverlap="1" wp14:anchorId="027D2F13" wp14:editId="1783AE24">
                <wp:simplePos x="0" y="0"/>
                <wp:positionH relativeFrom="page">
                  <wp:posOffset>549910</wp:posOffset>
                </wp:positionH>
                <wp:positionV relativeFrom="page">
                  <wp:posOffset>4037965</wp:posOffset>
                </wp:positionV>
                <wp:extent cx="6551295" cy="324485"/>
                <wp:effectExtent l="0" t="0" r="1905" b="18415"/>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9316B0">
                            <w:pPr>
                              <w:pStyle w:val="Heading1"/>
                            </w:pPr>
                            <w:r w:rsidRPr="000F0C7C">
                              <w:t>¿</w:t>
                            </w:r>
                            <w:proofErr w:type="spellStart"/>
                            <w:r w:rsidRPr="000F0C7C">
                              <w:t>Es</w:t>
                            </w:r>
                            <w:proofErr w:type="spellEnd"/>
                            <w:r w:rsidRPr="000F0C7C">
                              <w:t xml:space="preserve"> </w:t>
                            </w:r>
                            <w:r w:rsidRPr="000F0C7C">
                              <w:rPr>
                                <w:lang w:val="es-MX"/>
                              </w:rPr>
                              <w:t>realmente</w:t>
                            </w:r>
                            <w:r w:rsidRPr="000F0C7C">
                              <w:t xml:space="preserve"> </w:t>
                            </w:r>
                            <w:r w:rsidRPr="000F0C7C">
                              <w:rPr>
                                <w:lang w:val="es-MX"/>
                              </w:rPr>
                              <w:t>así</w:t>
                            </w:r>
                            <w:r w:rsidRPr="000F0C7C">
                              <w:t xml:space="preserve"> de </w:t>
                            </w:r>
                            <w:r w:rsidRPr="003B6C77">
                              <w:rPr>
                                <w:lang w:val="es-MX"/>
                              </w:rPr>
                              <w:t>fácil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43.3pt;margin-top:317.95pt;width:515.85pt;height:25.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yc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DpzjpoUcP9KDRrTig4NLUZxxUBm73AzjqA+xDny1XNdyJ6qtCXKxawrf0RkoxtpTUkJ9vbrpn&#10;VyccZUA24wdRQxyy08ICHRrZm+JBORCgQ58eT70xuVSwGUeRH6QRRhWcXQZhmEQ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" filled="f" stroked="f">
                <v:textbox inset="0,0,0,0">
                  <w:txbxContent>
                    <w:p w:rsidR="0024221E" w:rsidRDefault="0024221E" w:rsidP="009316B0">
                      <w:pPr>
                        <w:pStyle w:val="Heading1"/>
                      </w:pPr>
                      <w:r w:rsidRPr="000F0C7C">
                        <w:t>¿</w:t>
                      </w:r>
                      <w:proofErr w:type="spellStart"/>
                      <w:r w:rsidRPr="000F0C7C">
                        <w:t>Es</w:t>
                      </w:r>
                      <w:proofErr w:type="spellEnd"/>
                      <w:r w:rsidRPr="000F0C7C">
                        <w:t xml:space="preserve"> </w:t>
                      </w:r>
                      <w:r w:rsidRPr="000F0C7C">
                        <w:rPr>
                          <w:lang w:val="es-MX"/>
                        </w:rPr>
                        <w:t>realmente</w:t>
                      </w:r>
                      <w:r w:rsidRPr="000F0C7C">
                        <w:t xml:space="preserve"> </w:t>
                      </w:r>
                      <w:r w:rsidRPr="000F0C7C">
                        <w:rPr>
                          <w:lang w:val="es-MX"/>
                        </w:rPr>
                        <w:t>así</w:t>
                      </w:r>
                      <w:r w:rsidRPr="000F0C7C">
                        <w:t xml:space="preserve"> de </w:t>
                      </w:r>
                      <w:r w:rsidRPr="003B6C77">
                        <w:rPr>
                          <w:lang w:val="es-MX"/>
                        </w:rPr>
                        <w:t>fácil</w:t>
                      </w:r>
                    </w:p>
                  </w:txbxContent>
                </v:textbox>
                <w10:wrap anchorx="page" anchory="page"/>
              </v:shape>
            </w:pict>
          </mc:Fallback>
        </mc:AlternateContent>
      </w:r>
      <w:r w:rsidR="00AB1B7B">
        <w:rPr>
          <w:noProof/>
        </w:rPr>
        <mc:AlternateContent>
          <mc:Choice Requires="wps">
            <w:drawing>
              <wp:anchor distT="0" distB="0" distL="114300" distR="114300" simplePos="0" relativeHeight="251653632" behindDoc="0" locked="0" layoutInCell="1" allowOverlap="1" wp14:anchorId="31BC6470" wp14:editId="2365E080">
                <wp:simplePos x="0" y="0"/>
                <wp:positionH relativeFrom="page">
                  <wp:posOffset>4050665</wp:posOffset>
                </wp:positionH>
                <wp:positionV relativeFrom="page">
                  <wp:posOffset>2585085</wp:posOffset>
                </wp:positionV>
                <wp:extent cx="2985770" cy="1569085"/>
                <wp:effectExtent l="2540" t="3810" r="2540" b="0"/>
                <wp:wrapNone/>
                <wp:docPr id="7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margin-left:318.95pt;margin-top:203.55pt;width:235.1pt;height:123.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" filled="f" stroked="f">
                <v:textbox inset="0,0,0,0">
                  <w:txbxContent/>
                </v:textbox>
                <w10:wrap anchorx="page" anchory="page"/>
              </v:shape>
            </w:pict>
          </mc:Fallback>
        </mc:AlternateContent>
      </w:r>
      <w:r w:rsidR="00AB1B7B">
        <w:rPr>
          <w:noProof/>
        </w:rPr>
        <mc:AlternateContent>
          <mc:Choice Requires="wps">
            <w:drawing>
              <wp:anchor distT="0" distB="0" distL="114300" distR="114300" simplePos="0" relativeHeight="251654656" behindDoc="0" locked="0" layoutInCell="1" allowOverlap="1" wp14:anchorId="166250BD" wp14:editId="54C02C04">
                <wp:simplePos x="0" y="0"/>
                <wp:positionH relativeFrom="page">
                  <wp:posOffset>2540000</wp:posOffset>
                </wp:positionH>
                <wp:positionV relativeFrom="page">
                  <wp:posOffset>1231900</wp:posOffset>
                </wp:positionV>
                <wp:extent cx="91440" cy="91440"/>
                <wp:effectExtent l="0" t="3175" r="0" b="635"/>
                <wp:wrapNone/>
                <wp:docPr id="6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cpsgIAALw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66JcpsgIAALwFAAAO&#10;AAAAAAAAAAAAAAAAAC4CAABkcnMvZTJvRG9jLnhtbFBLAQItABQABgAIAAAAIQCrPijn3gAAAAsB&#10;AAAPAAAAAAAAAAAAAAAAAAwFAABkcnMvZG93bnJldi54bWxQSwUGAAAAAAQABADzAAAAFwYAAAAA&#10;" filled="f" stroked="f">
                <v:textbox inset="0,0,0,0">
                  <w:txbxContent>
                    <w:p w:rsidR="0024221E" w:rsidRDefault="0024221E" w:rsidP="000B49FE">
                      <w:pPr>
                        <w:pStyle w:val="BodyText"/>
                      </w:pPr>
                    </w:p>
                  </w:txbxContent>
                </v:textbox>
                <w10:wrap anchorx="page" anchory="page"/>
              </v:shape>
            </w:pict>
          </mc:Fallback>
        </mc:AlternateContent>
      </w:r>
      <w:r w:rsidR="00AB1B7B">
        <w:rPr>
          <w:noProof/>
        </w:rPr>
        <mc:AlternateContent>
          <mc:Choice Requires="wps">
            <w:drawing>
              <wp:anchor distT="0" distB="0" distL="114300" distR="114300" simplePos="0" relativeHeight="251656704" behindDoc="0" locked="0" layoutInCell="1" allowOverlap="1" wp14:anchorId="6B65689F" wp14:editId="2C6B8D6E">
                <wp:simplePos x="0" y="0"/>
                <wp:positionH relativeFrom="page">
                  <wp:posOffset>2552700</wp:posOffset>
                </wp:positionH>
                <wp:positionV relativeFrom="page">
                  <wp:posOffset>4457700</wp:posOffset>
                </wp:positionV>
                <wp:extent cx="91440" cy="91440"/>
                <wp:effectExtent l="0" t="0" r="3810" b="3810"/>
                <wp:wrapNone/>
                <wp:docPr id="6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r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qP8yuyAgAAvAUAAA4A&#10;AAAAAAAAAAAAAAAALgIAAGRycy9lMm9Eb2MueG1sUEsBAi0AFAAGAAgAAAAhAOyYhafdAAAACwEA&#10;AA8AAAAAAAAAAAAAAAAADAUAAGRycy9kb3ducmV2LnhtbFBLBQYAAAAABAAEAPMAAAAWBgAAAAA=&#10;" filled="f" stroked="f">
                <v:textbox inset="0,0,0,0">
                  <w:txbxContent>
                    <w:p w:rsidR="0024221E" w:rsidRDefault="0024221E" w:rsidP="000B49FE">
                      <w:pPr>
                        <w:pStyle w:val="BodyText"/>
                      </w:pPr>
                    </w:p>
                  </w:txbxContent>
                </v:textbox>
                <w10:wrap anchorx="page" anchory="page"/>
              </v:shape>
            </w:pict>
          </mc:Fallback>
        </mc:AlternateContent>
      </w:r>
      <w:r w:rsidR="00AB1B7B">
        <w:rPr>
          <w:noProof/>
        </w:rPr>
        <mc:AlternateContent>
          <mc:Choice Requires="wps">
            <w:drawing>
              <wp:anchor distT="0" distB="0" distL="114300" distR="114300" simplePos="0" relativeHeight="251657728" behindDoc="0" locked="0" layoutInCell="1" allowOverlap="1" wp14:anchorId="351D7D91" wp14:editId="4766FDE4">
                <wp:simplePos x="0" y="0"/>
                <wp:positionH relativeFrom="page">
                  <wp:posOffset>2552700</wp:posOffset>
                </wp:positionH>
                <wp:positionV relativeFrom="page">
                  <wp:posOffset>7670800</wp:posOffset>
                </wp:positionV>
                <wp:extent cx="91440" cy="91440"/>
                <wp:effectExtent l="0" t="3175" r="3810" b="635"/>
                <wp:wrapNone/>
                <wp:docPr id="6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gmX7dsQIAALwFAAAO&#10;AAAAAAAAAAAAAAAAAC4CAABkcnMvZTJvRG9jLnhtbFBLAQItABQABgAIAAAAIQDMzLjn3wAAAA0B&#10;AAAPAAAAAAAAAAAAAAAAAAsFAABkcnMvZG93bnJldi54bWxQSwUGAAAAAAQABADzAAAAFwYAAAAA&#10;" filled="f" stroked="f">
                <v:textbox inset="0,0,0,0">
                  <w:txbxContent>
                    <w:p w:rsidR="0024221E" w:rsidRDefault="0024221E" w:rsidP="000B49FE">
                      <w:pPr>
                        <w:pStyle w:val="BodyText"/>
                      </w:pPr>
                    </w:p>
                  </w:txbxContent>
                </v:textbox>
                <w10:wrap anchorx="page" anchory="page"/>
              </v:shape>
            </w:pict>
          </mc:Fallback>
        </mc:AlternateContent>
      </w:r>
    </w:p>
    <w:sectPr w:rsidR="00215570" w:rsidSect="005148F6">
      <w:headerReference w:type="even" r:id="rId13"/>
      <w:headerReference w:type="default" r:id="rId14"/>
      <w:headerReference w:type="first" r:id="rId15"/>
      <w:type w:val="continuous"/>
      <w:pgSz w:w="12240" w:h="15840" w:code="1"/>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06" w:rsidRDefault="00277B06">
      <w:r>
        <w:separator/>
      </w:r>
    </w:p>
  </w:endnote>
  <w:endnote w:type="continuationSeparator" w:id="0">
    <w:p w:rsidR="00277B06" w:rsidRDefault="0027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06" w:rsidRDefault="00277B06">
      <w:r>
        <w:separator/>
      </w:r>
    </w:p>
  </w:footnote>
  <w:footnote w:type="continuationSeparator" w:id="0">
    <w:p w:rsidR="00277B06" w:rsidRDefault="0027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1E" w:rsidRDefault="0024221E">
    <w:pPr>
      <w:pStyle w:val="Header"/>
    </w:pPr>
    <w:r>
      <w:rPr>
        <w:noProof/>
      </w:rPr>
      <mc:AlternateContent>
        <mc:Choice Requires="wps">
          <w:drawing>
            <wp:anchor distT="0" distB="0" distL="114300" distR="114300" simplePos="0" relativeHeight="251657216" behindDoc="0" locked="0" layoutInCell="1" allowOverlap="1" wp14:anchorId="368DD483" wp14:editId="7A1E85F2">
              <wp:simplePos x="0" y="0"/>
              <wp:positionH relativeFrom="page">
                <wp:posOffset>4048125</wp:posOffset>
              </wp:positionH>
              <wp:positionV relativeFrom="page">
                <wp:posOffset>495300</wp:posOffset>
              </wp:positionV>
              <wp:extent cx="3171825" cy="254000"/>
              <wp:effectExtent l="0" t="0" r="952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0A61EC" w:rsidRDefault="0024221E" w:rsidP="00366DD0">
                          <w:pPr>
                            <w:pStyle w:val="RightHeader"/>
                          </w:pPr>
                          <w:r>
                            <w:t xml:space="preserve">La </w:t>
                          </w:r>
                          <w:r w:rsidRPr="00B25AC7">
                            <w:rPr>
                              <w:lang w:val="es-MX"/>
                            </w:rPr>
                            <w:t>dieta</w:t>
                          </w:r>
                          <w:r>
                            <w:t xml:space="preserve"> en </w:t>
                          </w:r>
                          <w:r w:rsidRPr="00B25AC7">
                            <w:rPr>
                              <w:lang w:val="es-MX"/>
                            </w:rPr>
                            <w:t>carbohidratos</w:t>
                          </w:r>
                          <w:r>
                            <w:t xml:space="preserve"> lento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318.75pt;margin-top:39pt;width:249.7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" filled="f" stroked="f">
              <v:textbox inset="0,0,0,0">
                <w:txbxContent>
                  <w:p w:rsidR="0024221E" w:rsidRPr="000A61EC" w:rsidRDefault="0024221E" w:rsidP="00366DD0">
                    <w:pPr>
                      <w:pStyle w:val="RightHeader"/>
                    </w:pPr>
                    <w:r>
                      <w:t xml:space="preserve">La </w:t>
                    </w:r>
                    <w:r w:rsidRPr="00B25AC7">
                      <w:rPr>
                        <w:lang w:val="es-MX"/>
                      </w:rPr>
                      <w:t>dieta</w:t>
                    </w:r>
                    <w:r>
                      <w:t xml:space="preserve"> en </w:t>
                    </w:r>
                    <w:r w:rsidRPr="00B25AC7">
                      <w:rPr>
                        <w:lang w:val="es-MX"/>
                      </w:rPr>
                      <w:t>carbohidratos</w:t>
                    </w:r>
                    <w:r>
                      <w:t xml:space="preserve"> lento</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00058563" wp14:editId="6EDACCCD">
              <wp:simplePos x="0" y="0"/>
              <wp:positionH relativeFrom="page">
                <wp:posOffset>549275</wp:posOffset>
              </wp:positionH>
              <wp:positionV relativeFrom="page">
                <wp:posOffset>439420</wp:posOffset>
              </wp:positionV>
              <wp:extent cx="1371600" cy="324485"/>
              <wp:effectExtent l="0" t="127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Default="0024221E"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4E35E1">
                            <w:rPr>
                              <w:noProof/>
                            </w:rPr>
                            <w:t>2</w:t>
                          </w:r>
                          <w:r w:rsidRPr="000A61EC">
                            <w:fldChar w:fldCharType="end"/>
                          </w:r>
                        </w:p>
                        <w:p w:rsidR="0024221E" w:rsidRPr="000A61EC" w:rsidRDefault="0024221E"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hW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Xm59CMPjko4uwzCMF7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" filled="f" stroked="f">
              <v:textbox inset="0,0,0,0">
                <w:txbxContent>
                  <w:p w:rsidR="0024221E" w:rsidRDefault="0024221E"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4E35E1">
                      <w:rPr>
                        <w:noProof/>
                      </w:rPr>
                      <w:t>2</w:t>
                    </w:r>
                    <w:r w:rsidRPr="000A61EC">
                      <w:fldChar w:fldCharType="end"/>
                    </w:r>
                  </w:p>
                  <w:p w:rsidR="0024221E" w:rsidRPr="000A61EC" w:rsidRDefault="0024221E"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AEFCA43" wp14:editId="3C2F426F">
              <wp:simplePos x="0" y="0"/>
              <wp:positionH relativeFrom="page">
                <wp:posOffset>484505</wp:posOffset>
              </wp:positionH>
              <wp:positionV relativeFrom="page">
                <wp:posOffset>439420</wp:posOffset>
              </wp:positionV>
              <wp:extent cx="6812280" cy="34607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nY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DtTNnY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1E" w:rsidRDefault="0024221E">
    <w:pPr>
      <w:pStyle w:val="Header"/>
    </w:pPr>
    <w:r>
      <w:rPr>
        <w:noProof/>
      </w:rPr>
      <mc:AlternateContent>
        <mc:Choice Requires="wps">
          <w:drawing>
            <wp:anchor distT="0" distB="0" distL="114300" distR="114300" simplePos="0" relativeHeight="251660288" behindDoc="0" locked="0" layoutInCell="1" allowOverlap="1" wp14:anchorId="7C146AD9" wp14:editId="3653EE75">
              <wp:simplePos x="0" y="0"/>
              <wp:positionH relativeFrom="page">
                <wp:posOffset>497205</wp:posOffset>
              </wp:positionH>
              <wp:positionV relativeFrom="page">
                <wp:posOffset>455930</wp:posOffset>
              </wp:positionV>
              <wp:extent cx="1943100" cy="311150"/>
              <wp:effectExtent l="1905"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0A61EC" w:rsidRDefault="0024221E" w:rsidP="00134B10">
                          <w:pPr>
                            <w:pStyle w:val="LeftHeader"/>
                          </w:pPr>
                          <w:r w:rsidRPr="00D4434B">
                            <w:t>Newsletter Title</w:t>
                          </w:r>
                        </w:p>
                        <w:p w:rsidR="0024221E" w:rsidRPr="000B49FE" w:rsidRDefault="0024221E"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1"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wWswIAALE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eVmsFrMCAACxBQAA&#10;DgAAAAAAAAAAAAAAAAAuAgAAZHJzL2Uyb0RvYy54bWxQSwECLQAUAAYACAAAACEA0F+4sN4AAAAJ&#10;AQAADwAAAAAAAAAAAAAAAAANBQAAZHJzL2Rvd25yZXYueG1sUEsFBgAAAAAEAAQA8wAAABgGAAAA&#10;AA==&#10;" filled="f" stroked="f">
              <v:textbox style="mso-next-textbox:#Text Box 62" inset="0,0,0,0">
                <w:txbxContent>
                  <w:p w:rsidR="0024221E" w:rsidRPr="000A61EC" w:rsidRDefault="0024221E" w:rsidP="00134B10">
                    <w:pPr>
                      <w:pStyle w:val="LeftHeader"/>
                    </w:pPr>
                    <w:r w:rsidRPr="00D4434B">
                      <w:t>Newsletter Title</w:t>
                    </w:r>
                  </w:p>
                  <w:p w:rsidR="0024221E" w:rsidRPr="000B49FE" w:rsidRDefault="0024221E"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CEFE06F" wp14:editId="2981EBAD">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1E" w:rsidRPr="000B49FE" w:rsidRDefault="0024221E"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5148F6">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24221E" w:rsidRPr="000B49FE" w:rsidRDefault="0024221E"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5148F6">
                      <w:rPr>
                        <w:noProof/>
                      </w:rPr>
                      <w:t>3</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83B0E28" wp14:editId="0C9B0B39">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02" w:rsidRDefault="003A3102">
    <w:pPr>
      <w:pStyle w:val="Header"/>
    </w:pPr>
    <w:r>
      <w:t xml:space="preserve"> </w:t>
    </w:r>
  </w:p>
  <w:p w:rsidR="003A3102" w:rsidRPr="0007219E" w:rsidRDefault="0007219E">
    <w:pPr>
      <w:pStyle w:val="Header"/>
      <w:rPr>
        <w:rStyle w:val="Hyperlink"/>
        <w:color w:val="000080" w:themeColor="hyperlink" w:themeShade="80"/>
      </w:rPr>
    </w:pPr>
    <w:r>
      <w:rPr>
        <w:color w:val="808080" w:themeColor="background1" w:themeShade="80"/>
      </w:rPr>
      <w:fldChar w:fldCharType="begin"/>
    </w:r>
    <w:r>
      <w:rPr>
        <w:color w:val="808080" w:themeColor="background1" w:themeShade="80"/>
      </w:rPr>
      <w:instrText xml:space="preserve"> HYPERLINK "http://4hourlife.com/" </w:instrText>
    </w:r>
    <w:r>
      <w:rPr>
        <w:color w:val="808080" w:themeColor="background1" w:themeShade="80"/>
      </w:rPr>
    </w:r>
    <w:r>
      <w:rPr>
        <w:color w:val="808080" w:themeColor="background1" w:themeShade="80"/>
      </w:rPr>
      <w:fldChar w:fldCharType="separate"/>
    </w:r>
    <w:r w:rsidR="003A3102" w:rsidRPr="0007219E">
      <w:rPr>
        <w:rStyle w:val="Hyperlink"/>
        <w:color w:val="000080" w:themeColor="hyperlink" w:themeShade="80"/>
        <w:u w:val="none"/>
      </w:rPr>
      <w:t xml:space="preserve"> </w:t>
    </w:r>
    <w:r w:rsidR="003A3102" w:rsidRPr="0007219E">
      <w:rPr>
        <w:rStyle w:val="Hyperlink"/>
        <w:color w:val="000080" w:themeColor="hyperlink" w:themeShade="80"/>
      </w:rPr>
      <w:t>4hourlife.com</w:t>
    </w:r>
  </w:p>
  <w:p w:rsidR="0024221E" w:rsidRPr="0007219E" w:rsidRDefault="0007219E">
    <w:pPr>
      <w:pStyle w:val="Header"/>
      <w:rPr>
        <w:color w:val="808080" w:themeColor="background1" w:themeShade="80"/>
      </w:rPr>
    </w:pPr>
    <w:r>
      <w:rPr>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6C6BDC"/>
    <w:multiLevelType w:val="hybridMultilevel"/>
    <w:tmpl w:val="6AC2268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87614"/>
    <w:multiLevelType w:val="hybridMultilevel"/>
    <w:tmpl w:val="697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87"/>
  <w:drawingGridVerticalSpacing w:val="187"/>
  <w:displayHorizontalDrawingGridEvery w:val="0"/>
  <w:displayVerticalDrawingGridEvery w:val="0"/>
  <w:characterSpacingControl w:val="doNotCompress"/>
  <w:savePreviewPicture/>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7B"/>
    <w:rsid w:val="00015987"/>
    <w:rsid w:val="0001641D"/>
    <w:rsid w:val="00021EB3"/>
    <w:rsid w:val="00047970"/>
    <w:rsid w:val="00054DD9"/>
    <w:rsid w:val="0006397F"/>
    <w:rsid w:val="00064570"/>
    <w:rsid w:val="0007219E"/>
    <w:rsid w:val="000751A0"/>
    <w:rsid w:val="00083BFB"/>
    <w:rsid w:val="000946FD"/>
    <w:rsid w:val="000A3FF4"/>
    <w:rsid w:val="000A61EC"/>
    <w:rsid w:val="000B49FE"/>
    <w:rsid w:val="000C6154"/>
    <w:rsid w:val="000D0D42"/>
    <w:rsid w:val="000E32BD"/>
    <w:rsid w:val="000E542D"/>
    <w:rsid w:val="000F0C7C"/>
    <w:rsid w:val="000F7997"/>
    <w:rsid w:val="0010070B"/>
    <w:rsid w:val="001029A5"/>
    <w:rsid w:val="00103BCA"/>
    <w:rsid w:val="00106245"/>
    <w:rsid w:val="00116342"/>
    <w:rsid w:val="00134B10"/>
    <w:rsid w:val="0013574C"/>
    <w:rsid w:val="00154248"/>
    <w:rsid w:val="00162031"/>
    <w:rsid w:val="001759BF"/>
    <w:rsid w:val="00187B99"/>
    <w:rsid w:val="001949AD"/>
    <w:rsid w:val="00194E15"/>
    <w:rsid w:val="00197AF3"/>
    <w:rsid w:val="001B7DF6"/>
    <w:rsid w:val="001D7C64"/>
    <w:rsid w:val="00202928"/>
    <w:rsid w:val="00202FBA"/>
    <w:rsid w:val="00211113"/>
    <w:rsid w:val="00213DB3"/>
    <w:rsid w:val="002153DC"/>
    <w:rsid w:val="00215570"/>
    <w:rsid w:val="00225923"/>
    <w:rsid w:val="00236358"/>
    <w:rsid w:val="0024221E"/>
    <w:rsid w:val="00254F6D"/>
    <w:rsid w:val="00261810"/>
    <w:rsid w:val="00263A4D"/>
    <w:rsid w:val="00272F4D"/>
    <w:rsid w:val="00273ECB"/>
    <w:rsid w:val="002763FE"/>
    <w:rsid w:val="002766FB"/>
    <w:rsid w:val="002779F9"/>
    <w:rsid w:val="00277B06"/>
    <w:rsid w:val="00287E93"/>
    <w:rsid w:val="002C0D0E"/>
    <w:rsid w:val="002C1E91"/>
    <w:rsid w:val="002C35F7"/>
    <w:rsid w:val="002D0DC6"/>
    <w:rsid w:val="002E09A3"/>
    <w:rsid w:val="002E10C6"/>
    <w:rsid w:val="002E7397"/>
    <w:rsid w:val="002F3B56"/>
    <w:rsid w:val="002F3BBC"/>
    <w:rsid w:val="00302238"/>
    <w:rsid w:val="003044E2"/>
    <w:rsid w:val="00313658"/>
    <w:rsid w:val="00332F11"/>
    <w:rsid w:val="0034465A"/>
    <w:rsid w:val="00353109"/>
    <w:rsid w:val="003537B7"/>
    <w:rsid w:val="00365E98"/>
    <w:rsid w:val="00366DD0"/>
    <w:rsid w:val="00370E54"/>
    <w:rsid w:val="003763D1"/>
    <w:rsid w:val="00380B5D"/>
    <w:rsid w:val="00381B0B"/>
    <w:rsid w:val="0039031E"/>
    <w:rsid w:val="00395111"/>
    <w:rsid w:val="003A1434"/>
    <w:rsid w:val="003A3102"/>
    <w:rsid w:val="003B6C77"/>
    <w:rsid w:val="003C180F"/>
    <w:rsid w:val="003E3F69"/>
    <w:rsid w:val="003F0C0B"/>
    <w:rsid w:val="003F31E4"/>
    <w:rsid w:val="003F3C46"/>
    <w:rsid w:val="0042445F"/>
    <w:rsid w:val="00424A9E"/>
    <w:rsid w:val="0043005A"/>
    <w:rsid w:val="0044561E"/>
    <w:rsid w:val="004636A0"/>
    <w:rsid w:val="00471D18"/>
    <w:rsid w:val="004759B9"/>
    <w:rsid w:val="00483F51"/>
    <w:rsid w:val="0049111C"/>
    <w:rsid w:val="004917D9"/>
    <w:rsid w:val="004918AE"/>
    <w:rsid w:val="0049198E"/>
    <w:rsid w:val="00495598"/>
    <w:rsid w:val="004A4802"/>
    <w:rsid w:val="004B4A48"/>
    <w:rsid w:val="004C08C0"/>
    <w:rsid w:val="004C1825"/>
    <w:rsid w:val="004C57D6"/>
    <w:rsid w:val="004C7EE6"/>
    <w:rsid w:val="004D3A41"/>
    <w:rsid w:val="004E35E1"/>
    <w:rsid w:val="005010EC"/>
    <w:rsid w:val="005066B1"/>
    <w:rsid w:val="00510234"/>
    <w:rsid w:val="00511DCB"/>
    <w:rsid w:val="005148F6"/>
    <w:rsid w:val="00516F08"/>
    <w:rsid w:val="005209A0"/>
    <w:rsid w:val="005274FA"/>
    <w:rsid w:val="00532C8A"/>
    <w:rsid w:val="0053634A"/>
    <w:rsid w:val="00536C98"/>
    <w:rsid w:val="00543943"/>
    <w:rsid w:val="0054558F"/>
    <w:rsid w:val="005479F5"/>
    <w:rsid w:val="005503D3"/>
    <w:rsid w:val="00550D7F"/>
    <w:rsid w:val="005520F0"/>
    <w:rsid w:val="00556221"/>
    <w:rsid w:val="00557F55"/>
    <w:rsid w:val="00564E62"/>
    <w:rsid w:val="005658CF"/>
    <w:rsid w:val="00577767"/>
    <w:rsid w:val="00583AD5"/>
    <w:rsid w:val="00591188"/>
    <w:rsid w:val="00594903"/>
    <w:rsid w:val="00595324"/>
    <w:rsid w:val="005B617D"/>
    <w:rsid w:val="005B638A"/>
    <w:rsid w:val="005B7866"/>
    <w:rsid w:val="005C494E"/>
    <w:rsid w:val="005D65DA"/>
    <w:rsid w:val="005D6665"/>
    <w:rsid w:val="005E3B2D"/>
    <w:rsid w:val="005F193A"/>
    <w:rsid w:val="0060229A"/>
    <w:rsid w:val="0060438D"/>
    <w:rsid w:val="00615D8B"/>
    <w:rsid w:val="0061714B"/>
    <w:rsid w:val="0063723D"/>
    <w:rsid w:val="00643ACC"/>
    <w:rsid w:val="00661F04"/>
    <w:rsid w:val="00663FF1"/>
    <w:rsid w:val="00665B31"/>
    <w:rsid w:val="00682FB0"/>
    <w:rsid w:val="006839B6"/>
    <w:rsid w:val="006855FD"/>
    <w:rsid w:val="00685F8D"/>
    <w:rsid w:val="00690E40"/>
    <w:rsid w:val="006A421A"/>
    <w:rsid w:val="006B153B"/>
    <w:rsid w:val="006B405C"/>
    <w:rsid w:val="006B6BA5"/>
    <w:rsid w:val="006B7F1A"/>
    <w:rsid w:val="006C08EB"/>
    <w:rsid w:val="006D64B2"/>
    <w:rsid w:val="006E0451"/>
    <w:rsid w:val="006E29F9"/>
    <w:rsid w:val="006F6F04"/>
    <w:rsid w:val="00703F31"/>
    <w:rsid w:val="00710035"/>
    <w:rsid w:val="00724279"/>
    <w:rsid w:val="007252DD"/>
    <w:rsid w:val="007937C1"/>
    <w:rsid w:val="007A6666"/>
    <w:rsid w:val="007B4935"/>
    <w:rsid w:val="007D3A2E"/>
    <w:rsid w:val="007E1FA9"/>
    <w:rsid w:val="007E4DF0"/>
    <w:rsid w:val="007F364D"/>
    <w:rsid w:val="008170E6"/>
    <w:rsid w:val="0082400E"/>
    <w:rsid w:val="00830007"/>
    <w:rsid w:val="008330E2"/>
    <w:rsid w:val="00847DFF"/>
    <w:rsid w:val="0085574A"/>
    <w:rsid w:val="00864B76"/>
    <w:rsid w:val="0087079B"/>
    <w:rsid w:val="00871F40"/>
    <w:rsid w:val="008A2746"/>
    <w:rsid w:val="008B41EC"/>
    <w:rsid w:val="008C0136"/>
    <w:rsid w:val="008D25E8"/>
    <w:rsid w:val="008D4743"/>
    <w:rsid w:val="008D5295"/>
    <w:rsid w:val="008E3237"/>
    <w:rsid w:val="008F0BFB"/>
    <w:rsid w:val="008F3F7B"/>
    <w:rsid w:val="008F42B5"/>
    <w:rsid w:val="00930247"/>
    <w:rsid w:val="0093165E"/>
    <w:rsid w:val="009316B0"/>
    <w:rsid w:val="009372EF"/>
    <w:rsid w:val="00937E7E"/>
    <w:rsid w:val="00946141"/>
    <w:rsid w:val="00961BE6"/>
    <w:rsid w:val="0096589B"/>
    <w:rsid w:val="00967D03"/>
    <w:rsid w:val="0097645D"/>
    <w:rsid w:val="00983C1D"/>
    <w:rsid w:val="00986D35"/>
    <w:rsid w:val="009916DB"/>
    <w:rsid w:val="00995643"/>
    <w:rsid w:val="009A3959"/>
    <w:rsid w:val="009A4EA4"/>
    <w:rsid w:val="009B2BDE"/>
    <w:rsid w:val="009B3CB2"/>
    <w:rsid w:val="009C1EF9"/>
    <w:rsid w:val="009C4C67"/>
    <w:rsid w:val="009C5B3B"/>
    <w:rsid w:val="009D206A"/>
    <w:rsid w:val="009D4169"/>
    <w:rsid w:val="009E591D"/>
    <w:rsid w:val="009F7F16"/>
    <w:rsid w:val="00A1008D"/>
    <w:rsid w:val="00A10ACF"/>
    <w:rsid w:val="00A22904"/>
    <w:rsid w:val="00A26349"/>
    <w:rsid w:val="00A41671"/>
    <w:rsid w:val="00A431C5"/>
    <w:rsid w:val="00A44B25"/>
    <w:rsid w:val="00A44CBD"/>
    <w:rsid w:val="00A5532E"/>
    <w:rsid w:val="00A620FB"/>
    <w:rsid w:val="00A76B6E"/>
    <w:rsid w:val="00A771EA"/>
    <w:rsid w:val="00A81E84"/>
    <w:rsid w:val="00A93769"/>
    <w:rsid w:val="00A95078"/>
    <w:rsid w:val="00AB1B7B"/>
    <w:rsid w:val="00AC649D"/>
    <w:rsid w:val="00AC7ED8"/>
    <w:rsid w:val="00AE1E58"/>
    <w:rsid w:val="00AE3686"/>
    <w:rsid w:val="00AF2E04"/>
    <w:rsid w:val="00AF59EE"/>
    <w:rsid w:val="00B150F7"/>
    <w:rsid w:val="00B25AC7"/>
    <w:rsid w:val="00B34902"/>
    <w:rsid w:val="00B4004F"/>
    <w:rsid w:val="00B5286C"/>
    <w:rsid w:val="00B550A8"/>
    <w:rsid w:val="00B576DF"/>
    <w:rsid w:val="00B63EAC"/>
    <w:rsid w:val="00B7204C"/>
    <w:rsid w:val="00B77921"/>
    <w:rsid w:val="00B86142"/>
    <w:rsid w:val="00B86F94"/>
    <w:rsid w:val="00B96370"/>
    <w:rsid w:val="00BA06EC"/>
    <w:rsid w:val="00BA6838"/>
    <w:rsid w:val="00BA7E32"/>
    <w:rsid w:val="00BB3BE2"/>
    <w:rsid w:val="00BB4261"/>
    <w:rsid w:val="00BB5F4C"/>
    <w:rsid w:val="00BB7A6F"/>
    <w:rsid w:val="00BC293C"/>
    <w:rsid w:val="00BC6D92"/>
    <w:rsid w:val="00BC7078"/>
    <w:rsid w:val="00BD02E1"/>
    <w:rsid w:val="00BD1BE0"/>
    <w:rsid w:val="00C008B8"/>
    <w:rsid w:val="00C026EC"/>
    <w:rsid w:val="00C056C8"/>
    <w:rsid w:val="00C33252"/>
    <w:rsid w:val="00C436A6"/>
    <w:rsid w:val="00C5283A"/>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5761"/>
    <w:rsid w:val="00D07AD8"/>
    <w:rsid w:val="00D16BC2"/>
    <w:rsid w:val="00D23E70"/>
    <w:rsid w:val="00D25084"/>
    <w:rsid w:val="00D30F25"/>
    <w:rsid w:val="00D33014"/>
    <w:rsid w:val="00D33132"/>
    <w:rsid w:val="00D34292"/>
    <w:rsid w:val="00D3758A"/>
    <w:rsid w:val="00D37B9B"/>
    <w:rsid w:val="00D4434B"/>
    <w:rsid w:val="00D444F3"/>
    <w:rsid w:val="00D561B4"/>
    <w:rsid w:val="00D61A05"/>
    <w:rsid w:val="00D66A53"/>
    <w:rsid w:val="00D706A6"/>
    <w:rsid w:val="00D93FCF"/>
    <w:rsid w:val="00DA5A75"/>
    <w:rsid w:val="00DA7D12"/>
    <w:rsid w:val="00DB6599"/>
    <w:rsid w:val="00DC024E"/>
    <w:rsid w:val="00DC3DBB"/>
    <w:rsid w:val="00DE1ADA"/>
    <w:rsid w:val="00DE3ACB"/>
    <w:rsid w:val="00DE653F"/>
    <w:rsid w:val="00DE68B8"/>
    <w:rsid w:val="00DE76EC"/>
    <w:rsid w:val="00DF3187"/>
    <w:rsid w:val="00DF589E"/>
    <w:rsid w:val="00DF754D"/>
    <w:rsid w:val="00E029FE"/>
    <w:rsid w:val="00E131C2"/>
    <w:rsid w:val="00E172AA"/>
    <w:rsid w:val="00E334B3"/>
    <w:rsid w:val="00E336A0"/>
    <w:rsid w:val="00E33E6B"/>
    <w:rsid w:val="00E36842"/>
    <w:rsid w:val="00E36889"/>
    <w:rsid w:val="00E378CE"/>
    <w:rsid w:val="00E516D3"/>
    <w:rsid w:val="00E518B9"/>
    <w:rsid w:val="00E51F57"/>
    <w:rsid w:val="00E52FD3"/>
    <w:rsid w:val="00E5384B"/>
    <w:rsid w:val="00E56E2D"/>
    <w:rsid w:val="00E6058B"/>
    <w:rsid w:val="00E713F5"/>
    <w:rsid w:val="00E76A98"/>
    <w:rsid w:val="00E779A8"/>
    <w:rsid w:val="00E804C1"/>
    <w:rsid w:val="00E865B6"/>
    <w:rsid w:val="00E939EA"/>
    <w:rsid w:val="00EA29C1"/>
    <w:rsid w:val="00EA3932"/>
    <w:rsid w:val="00EA4B8A"/>
    <w:rsid w:val="00EC3FEA"/>
    <w:rsid w:val="00ED366A"/>
    <w:rsid w:val="00ED3A0F"/>
    <w:rsid w:val="00ED702C"/>
    <w:rsid w:val="00EE706F"/>
    <w:rsid w:val="00EF5A7B"/>
    <w:rsid w:val="00F27C09"/>
    <w:rsid w:val="00F340E7"/>
    <w:rsid w:val="00F40606"/>
    <w:rsid w:val="00F43B5B"/>
    <w:rsid w:val="00F44CA0"/>
    <w:rsid w:val="00F455BC"/>
    <w:rsid w:val="00F526BB"/>
    <w:rsid w:val="00F53814"/>
    <w:rsid w:val="00F66709"/>
    <w:rsid w:val="00F67668"/>
    <w:rsid w:val="00F75C5E"/>
    <w:rsid w:val="00F869FF"/>
    <w:rsid w:val="00FA0334"/>
    <w:rsid w:val="00FA28AA"/>
    <w:rsid w:val="00FA5032"/>
    <w:rsid w:val="00FB2E72"/>
    <w:rsid w:val="00FB306D"/>
    <w:rsid w:val="00FC56C6"/>
    <w:rsid w:val="00FE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HeaderChar">
    <w:name w:val="Header Char"/>
    <w:basedOn w:val="DefaultParagraphFont"/>
    <w:link w:val="Header"/>
    <w:uiPriority w:val="99"/>
    <w:rsid w:val="00225923"/>
    <w:rPr>
      <w:rFonts w:ascii="Trebuchet MS" w:eastAsia="Times New Roman" w:hAnsi="Trebuchet MS"/>
      <w:sz w:val="24"/>
      <w:szCs w:val="24"/>
    </w:rPr>
  </w:style>
  <w:style w:type="character" w:styleId="Hyperlink">
    <w:name w:val="Hyperlink"/>
    <w:basedOn w:val="DefaultParagraphFont"/>
    <w:rsid w:val="00225923"/>
    <w:rPr>
      <w:color w:val="0000FF" w:themeColor="hyperlink"/>
      <w:u w:val="single"/>
    </w:rPr>
  </w:style>
  <w:style w:type="character" w:customStyle="1" w:styleId="FooterChar">
    <w:name w:val="Footer Char"/>
    <w:basedOn w:val="DefaultParagraphFont"/>
    <w:link w:val="Footer"/>
    <w:uiPriority w:val="99"/>
    <w:rsid w:val="00225923"/>
    <w:rPr>
      <w:rFonts w:ascii="Trebuchet MS" w:eastAsia="Times New Roman" w:hAnsi="Trebuchet MS"/>
      <w:sz w:val="24"/>
      <w:szCs w:val="24"/>
    </w:rPr>
  </w:style>
  <w:style w:type="character" w:customStyle="1" w:styleId="apple-style-span">
    <w:name w:val="apple-style-span"/>
    <w:basedOn w:val="DefaultParagraphFont"/>
    <w:rsid w:val="00A771EA"/>
  </w:style>
  <w:style w:type="character" w:customStyle="1" w:styleId="hps">
    <w:name w:val="hps"/>
    <w:basedOn w:val="DefaultParagraphFont"/>
    <w:rsid w:val="00A771EA"/>
  </w:style>
  <w:style w:type="character" w:customStyle="1" w:styleId="apple-converted-space">
    <w:name w:val="apple-converted-space"/>
    <w:basedOn w:val="DefaultParagraphFont"/>
    <w:rsid w:val="00A771EA"/>
  </w:style>
  <w:style w:type="paragraph" w:styleId="ListParagraph">
    <w:name w:val="List Paragraph"/>
    <w:basedOn w:val="Normal"/>
    <w:uiPriority w:val="34"/>
    <w:qFormat/>
    <w:rsid w:val="00C436A6"/>
    <w:pPr>
      <w:spacing w:after="200" w:line="276" w:lineRule="auto"/>
      <w:ind w:left="720"/>
      <w:contextualSpacing/>
    </w:pPr>
    <w:rPr>
      <w:rFonts w:asciiTheme="minorHAnsi" w:eastAsiaTheme="minorHAnsi" w:hAnsiTheme="minorHAnsi" w:cstheme="minorBid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HeaderChar">
    <w:name w:val="Header Char"/>
    <w:basedOn w:val="DefaultParagraphFont"/>
    <w:link w:val="Header"/>
    <w:uiPriority w:val="99"/>
    <w:rsid w:val="00225923"/>
    <w:rPr>
      <w:rFonts w:ascii="Trebuchet MS" w:eastAsia="Times New Roman" w:hAnsi="Trebuchet MS"/>
      <w:sz w:val="24"/>
      <w:szCs w:val="24"/>
    </w:rPr>
  </w:style>
  <w:style w:type="character" w:styleId="Hyperlink">
    <w:name w:val="Hyperlink"/>
    <w:basedOn w:val="DefaultParagraphFont"/>
    <w:rsid w:val="00225923"/>
    <w:rPr>
      <w:color w:val="0000FF" w:themeColor="hyperlink"/>
      <w:u w:val="single"/>
    </w:rPr>
  </w:style>
  <w:style w:type="character" w:customStyle="1" w:styleId="FooterChar">
    <w:name w:val="Footer Char"/>
    <w:basedOn w:val="DefaultParagraphFont"/>
    <w:link w:val="Footer"/>
    <w:uiPriority w:val="99"/>
    <w:rsid w:val="00225923"/>
    <w:rPr>
      <w:rFonts w:ascii="Trebuchet MS" w:eastAsia="Times New Roman" w:hAnsi="Trebuchet MS"/>
      <w:sz w:val="24"/>
      <w:szCs w:val="24"/>
    </w:rPr>
  </w:style>
  <w:style w:type="character" w:customStyle="1" w:styleId="apple-style-span">
    <w:name w:val="apple-style-span"/>
    <w:basedOn w:val="DefaultParagraphFont"/>
    <w:rsid w:val="00A771EA"/>
  </w:style>
  <w:style w:type="character" w:customStyle="1" w:styleId="hps">
    <w:name w:val="hps"/>
    <w:basedOn w:val="DefaultParagraphFont"/>
    <w:rsid w:val="00A771EA"/>
  </w:style>
  <w:style w:type="character" w:customStyle="1" w:styleId="apple-converted-space">
    <w:name w:val="apple-converted-space"/>
    <w:basedOn w:val="DefaultParagraphFont"/>
    <w:rsid w:val="00A771EA"/>
  </w:style>
  <w:style w:type="paragraph" w:styleId="ListParagraph">
    <w:name w:val="List Paragraph"/>
    <w:basedOn w:val="Normal"/>
    <w:uiPriority w:val="34"/>
    <w:qFormat/>
    <w:rsid w:val="00C436A6"/>
    <w:pPr>
      <w:spacing w:after="200" w:line="276" w:lineRule="auto"/>
      <w:ind w:left="720"/>
      <w:contextualSpacing/>
    </w:pPr>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amazon.com/gp/product/030746363X/ref=as_li_ss_tl?ie=UTF8&amp;tag=4hourlife00-20&amp;linkCode=as2&amp;camp=217145&amp;creative=399349&amp;creativeASIN=030746363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7A91-76D8-491D-9F2B-5E4B38DF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6</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Pasquini</cp:lastModifiedBy>
  <cp:revision>2</cp:revision>
  <cp:lastPrinted>2011-04-20T06:50:00Z</cp:lastPrinted>
  <dcterms:created xsi:type="dcterms:W3CDTF">2011-04-28T21:38:00Z</dcterms:created>
  <dcterms:modified xsi:type="dcterms:W3CDTF">2011-04-28T21:38:00Z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