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70" w:rsidRDefault="000E0BFF" w:rsidP="0020795F">
      <w:r>
        <mc:AlternateContent>
          <mc:Choice Requires="wps">
            <w:drawing>
              <wp:anchor distT="0" distB="0" distL="114300" distR="114300" simplePos="0" relativeHeight="251696640" behindDoc="0" locked="0" layoutInCell="1" allowOverlap="1" wp14:anchorId="372980A8" wp14:editId="4E397DBA">
                <wp:simplePos x="0" y="0"/>
                <wp:positionH relativeFrom="page">
                  <wp:posOffset>457200</wp:posOffset>
                </wp:positionH>
                <wp:positionV relativeFrom="page">
                  <wp:posOffset>2257425</wp:posOffset>
                </wp:positionV>
                <wp:extent cx="3321685" cy="342900"/>
                <wp:effectExtent l="0" t="0" r="12065" b="0"/>
                <wp:wrapNone/>
                <wp:docPr id="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221E" w:rsidRPr="00B4004F" w:rsidRDefault="00947832" w:rsidP="004C57D6">
                            <w:pPr>
                              <w:pStyle w:val="Byline"/>
                              <w:rPr>
                                <w:sz w:val="28"/>
                                <w:szCs w:val="28"/>
                              </w:rPr>
                            </w:pPr>
                            <w:r>
                              <w:rPr>
                                <w:sz w:val="28"/>
                                <w:szCs w:val="28"/>
                                <w:lang w:val="es-MX"/>
                              </w:rPr>
                              <w:t xml:space="preserve">#1 </w:t>
                            </w:r>
                            <w:proofErr w:type="spellStart"/>
                            <w:r>
                              <w:rPr>
                                <w:sz w:val="28"/>
                                <w:szCs w:val="28"/>
                                <w:lang w:val="es-MX"/>
                              </w:rPr>
                              <w:t>Avoid</w:t>
                            </w:r>
                            <w:proofErr w:type="spellEnd"/>
                            <w:r>
                              <w:rPr>
                                <w:sz w:val="28"/>
                                <w:szCs w:val="28"/>
                                <w:lang w:val="es-MX"/>
                              </w:rPr>
                              <w:t xml:space="preserve"> “White </w:t>
                            </w:r>
                            <w:r w:rsidRPr="009900A6">
                              <w:rPr>
                                <w:sz w:val="28"/>
                                <w:szCs w:val="28"/>
                              </w:rPr>
                              <w:t>Carbohydrates</w:t>
                            </w:r>
                          </w:p>
                          <w:p w:rsidR="0024221E" w:rsidRDefault="0024221E" w:rsidP="00C026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3" o:spid="_x0000_s1026" type="#_x0000_t202" style="position:absolute;margin-left:36pt;margin-top:177.75pt;width:261.55pt;height:27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" filled="f" stroked="f">
                <v:textbox inset="0,0,0,0">
                  <w:txbxContent>
                    <w:p w:rsidR="0024221E" w:rsidRPr="00B4004F" w:rsidRDefault="00947832" w:rsidP="004C57D6">
                      <w:pPr>
                        <w:pStyle w:val="Byline"/>
                        <w:rPr>
                          <w:sz w:val="28"/>
                          <w:szCs w:val="28"/>
                        </w:rPr>
                      </w:pPr>
                      <w:r>
                        <w:rPr>
                          <w:sz w:val="28"/>
                          <w:szCs w:val="28"/>
                          <w:lang w:val="es-MX"/>
                        </w:rPr>
                        <w:t xml:space="preserve">#1 </w:t>
                      </w:r>
                      <w:proofErr w:type="spellStart"/>
                      <w:r>
                        <w:rPr>
                          <w:sz w:val="28"/>
                          <w:szCs w:val="28"/>
                          <w:lang w:val="es-MX"/>
                        </w:rPr>
                        <w:t>Avoid</w:t>
                      </w:r>
                      <w:proofErr w:type="spellEnd"/>
                      <w:r>
                        <w:rPr>
                          <w:sz w:val="28"/>
                          <w:szCs w:val="28"/>
                          <w:lang w:val="es-MX"/>
                        </w:rPr>
                        <w:t xml:space="preserve"> “White </w:t>
                      </w:r>
                      <w:r w:rsidRPr="009900A6">
                        <w:rPr>
                          <w:sz w:val="28"/>
                          <w:szCs w:val="28"/>
                        </w:rPr>
                        <w:t>Carbohydrates</w:t>
                      </w:r>
                    </w:p>
                    <w:p w:rsidR="0024221E" w:rsidRDefault="0024221E" w:rsidP="00C026EC"/>
                  </w:txbxContent>
                </v:textbox>
                <w10:wrap anchorx="page" anchory="page"/>
              </v:shape>
            </w:pict>
          </mc:Fallback>
        </mc:AlternateContent>
      </w:r>
      <w:r w:rsidR="0072448C">
        <mc:AlternateContent>
          <mc:Choice Requires="wps">
            <w:drawing>
              <wp:anchor distT="0" distB="0" distL="114300" distR="114300" simplePos="0" relativeHeight="251717120" behindDoc="0" locked="0" layoutInCell="1" allowOverlap="1" wp14:anchorId="0E993A77" wp14:editId="27649E4E">
                <wp:simplePos x="0" y="0"/>
                <wp:positionH relativeFrom="page">
                  <wp:posOffset>4048125</wp:posOffset>
                </wp:positionH>
                <wp:positionV relativeFrom="page">
                  <wp:posOffset>6962775</wp:posOffset>
                </wp:positionV>
                <wp:extent cx="3120390" cy="2286000"/>
                <wp:effectExtent l="0" t="0" r="3810" b="0"/>
                <wp:wrapNone/>
                <wp:docPr id="1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48C" w:rsidRDefault="009900A6" w:rsidP="009900A6">
                            <w:pPr>
                              <w:rPr>
                                <w:rFonts w:asciiTheme="minorHAnsi" w:hAnsiTheme="minorHAnsi" w:cstheme="minorHAnsi"/>
                                <w:sz w:val="22"/>
                                <w:szCs w:val="22"/>
                              </w:rPr>
                            </w:pPr>
                            <w:r w:rsidRPr="009900A6">
                              <w:rPr>
                                <w:rFonts w:asciiTheme="minorHAnsi" w:hAnsiTheme="minorHAnsi" w:cstheme="minorHAnsi"/>
                                <w:sz w:val="22"/>
                                <w:szCs w:val="22"/>
                              </w:rPr>
                              <w:t xml:space="preserve">I recommend Saturdays as your Dieters Gone Wild (DGW) day. I am allowed to eat whatever I want on Saturdays, and I go out of my way to eat ice cream, Snickers, Take 5, and all of my other vices in excess. I make myself a little sick each Saturday and don’t want to look at any junk for the rest of the week. </w:t>
                            </w:r>
                          </w:p>
                          <w:p w:rsidR="009900A6" w:rsidRPr="009900A6" w:rsidRDefault="009900A6" w:rsidP="009900A6">
                            <w:pPr>
                              <w:rPr>
                                <w:rFonts w:asciiTheme="minorHAnsi" w:hAnsiTheme="minorHAnsi" w:cstheme="minorHAnsi"/>
                                <w:sz w:val="22"/>
                                <w:szCs w:val="22"/>
                              </w:rPr>
                            </w:pPr>
                            <w:r w:rsidRPr="009900A6">
                              <w:rPr>
                                <w:rFonts w:asciiTheme="minorHAnsi" w:hAnsiTheme="minorHAnsi" w:cstheme="minorHAnsi"/>
                                <w:sz w:val="22"/>
                                <w:szCs w:val="22"/>
                              </w:rPr>
                              <w:t>Welcome to Utopia. There are no limits or boundaries during this day of gluttonous enjoyment. There is absolutely no calorie counting on this diet, on this day or any other. Start the diet at least five days before your designated cheat day. If you choose Saturday, for example, I would suggest starting your diet on a Monday.</w:t>
                            </w:r>
                          </w:p>
                          <w:p w:rsidR="009900A6" w:rsidRPr="009900A6" w:rsidRDefault="009900A6" w:rsidP="009900A6">
                            <w:pPr>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18.75pt;margin-top:548.25pt;width:245.7pt;height:180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" filled="f" stroked="f">
                <v:textbox inset="0,0,0,0">
                  <w:txbxContent>
                    <w:p w:rsidR="0072448C" w:rsidRDefault="009900A6" w:rsidP="009900A6">
                      <w:pPr>
                        <w:rPr>
                          <w:rFonts w:asciiTheme="minorHAnsi" w:hAnsiTheme="minorHAnsi" w:cstheme="minorHAnsi"/>
                          <w:sz w:val="22"/>
                          <w:szCs w:val="22"/>
                        </w:rPr>
                      </w:pPr>
                      <w:r w:rsidRPr="009900A6">
                        <w:rPr>
                          <w:rFonts w:asciiTheme="minorHAnsi" w:hAnsiTheme="minorHAnsi" w:cstheme="minorHAnsi"/>
                          <w:sz w:val="22"/>
                          <w:szCs w:val="22"/>
                        </w:rPr>
                        <w:t xml:space="preserve">I recommend Saturdays as your Dieters Gone Wild (DGW) day. I am allowed to eat whatever I want on Saturdays, and I go out of my way to eat ice cream, Snickers, Take 5, and all of my other vices in excess. I make myself a little sick each Saturday and don’t want to look at any junk for the rest of the week. </w:t>
                      </w:r>
                    </w:p>
                    <w:p w:rsidR="009900A6" w:rsidRPr="009900A6" w:rsidRDefault="009900A6" w:rsidP="009900A6">
                      <w:pPr>
                        <w:rPr>
                          <w:rFonts w:asciiTheme="minorHAnsi" w:hAnsiTheme="minorHAnsi" w:cstheme="minorHAnsi"/>
                          <w:sz w:val="22"/>
                          <w:szCs w:val="22"/>
                        </w:rPr>
                      </w:pPr>
                      <w:r w:rsidRPr="009900A6">
                        <w:rPr>
                          <w:rFonts w:asciiTheme="minorHAnsi" w:hAnsiTheme="minorHAnsi" w:cstheme="minorHAnsi"/>
                          <w:sz w:val="22"/>
                          <w:szCs w:val="22"/>
                        </w:rPr>
                        <w:t>Welcome to Utopia. There are no limits or boundaries during this day of gluttonous enjoyment. There is absolutely no calorie counting on this diet, on this day or any other. Start the diet at least five days before your designated cheat day. If you choose Saturday, for example, I would suggest starting your diet on a Monday.</w:t>
                      </w:r>
                    </w:p>
                    <w:p w:rsidR="009900A6" w:rsidRPr="009900A6" w:rsidRDefault="009900A6" w:rsidP="009900A6">
                      <w:pPr>
                        <w:rPr>
                          <w:rFonts w:asciiTheme="minorHAnsi" w:hAnsiTheme="minorHAnsi" w:cstheme="minorHAnsi"/>
                          <w:sz w:val="22"/>
                          <w:szCs w:val="22"/>
                        </w:rPr>
                      </w:pPr>
                    </w:p>
                  </w:txbxContent>
                </v:textbox>
                <w10:wrap anchorx="page" anchory="page"/>
              </v:shape>
            </w:pict>
          </mc:Fallback>
        </mc:AlternateContent>
      </w:r>
      <w:r w:rsidR="0072448C">
        <mc:AlternateContent>
          <mc:Choice Requires="wps">
            <w:drawing>
              <wp:anchor distT="0" distB="0" distL="114300" distR="114300" simplePos="0" relativeHeight="251719168" behindDoc="0" locked="0" layoutInCell="1" allowOverlap="1" wp14:anchorId="5A19DD38" wp14:editId="2D4880BE">
                <wp:simplePos x="0" y="0"/>
                <wp:positionH relativeFrom="page">
                  <wp:posOffset>4029075</wp:posOffset>
                </wp:positionH>
                <wp:positionV relativeFrom="page">
                  <wp:posOffset>6610350</wp:posOffset>
                </wp:positionV>
                <wp:extent cx="3131185" cy="266700"/>
                <wp:effectExtent l="0" t="0" r="12065" b="0"/>
                <wp:wrapNone/>
                <wp:docPr id="11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00A6" w:rsidRPr="009900A6" w:rsidRDefault="009900A6" w:rsidP="009900A6">
                            <w:pPr>
                              <w:pStyle w:val="Byline"/>
                              <w:rPr>
                                <w:sz w:val="28"/>
                                <w:szCs w:val="28"/>
                              </w:rPr>
                            </w:pPr>
                            <w:r w:rsidRPr="009900A6">
                              <w:rPr>
                                <w:sz w:val="28"/>
                                <w:szCs w:val="28"/>
                              </w:rPr>
                              <w:t>#5: TAKE ONE DAY OFF PER WEEK.</w:t>
                            </w:r>
                          </w:p>
                          <w:p w:rsidR="009900A6" w:rsidRPr="009900A6" w:rsidRDefault="009900A6" w:rsidP="009900A6">
                            <w:pPr>
                              <w:pStyle w:val="Byline"/>
                              <w:rPr>
                                <w:sz w:val="28"/>
                                <w:szCs w:val="28"/>
                              </w:rPr>
                            </w:pPr>
                          </w:p>
                          <w:p w:rsidR="0024221E" w:rsidRPr="006B153B" w:rsidRDefault="009900A6" w:rsidP="009900A6">
                            <w:pPr>
                              <w:pStyle w:val="Byline"/>
                              <w:rPr>
                                <w:sz w:val="28"/>
                                <w:szCs w:val="28"/>
                                <w:lang w:val="es-MX"/>
                              </w:rPr>
                            </w:pPr>
                            <w:r w:rsidRPr="009900A6">
                              <w:rPr>
                                <w:sz w:val="28"/>
                                <w:szCs w:val="28"/>
                              </w:rPr>
                              <w:t xml:space="preserve">Ferriss, Timothy (2010-12-08). The 4-Hour Body: An Uncommon Guide to Rapid Fat-Loss, Incredible Sex, and Becoming Superhuman (p. 75). </w:t>
                            </w:r>
                            <w:r w:rsidRPr="009900A6">
                              <w:rPr>
                                <w:sz w:val="28"/>
                                <w:szCs w:val="28"/>
                                <w:lang w:val="es-MX"/>
                              </w:rPr>
                              <w:t>Crown Archetype. Kindle Edition.</w:t>
                            </w:r>
                            <w:r w:rsidR="0024221E" w:rsidRPr="00E131C2">
                              <w:rPr>
                                <w:sz w:val="28"/>
                                <w:szCs w:val="28"/>
                                <w:lang w:val="es-MX"/>
                              </w:rPr>
                              <w:tab/>
                            </w:r>
                          </w:p>
                          <w:p w:rsidR="0024221E" w:rsidRPr="006B153B" w:rsidRDefault="0024221E" w:rsidP="00E131C2">
                            <w:pPr>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17.25pt;margin-top:520.5pt;width:246.55pt;height:21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" filled="f" stroked="f">
                <v:textbox inset="0,0,0,0">
                  <w:txbxContent>
                    <w:p w:rsidR="009900A6" w:rsidRPr="009900A6" w:rsidRDefault="009900A6" w:rsidP="009900A6">
                      <w:pPr>
                        <w:pStyle w:val="Byline"/>
                        <w:rPr>
                          <w:sz w:val="28"/>
                          <w:szCs w:val="28"/>
                        </w:rPr>
                      </w:pPr>
                      <w:r w:rsidRPr="009900A6">
                        <w:rPr>
                          <w:sz w:val="28"/>
                          <w:szCs w:val="28"/>
                        </w:rPr>
                        <w:t>#5: TAKE ONE DAY OFF PER WEEK.</w:t>
                      </w:r>
                    </w:p>
                    <w:p w:rsidR="009900A6" w:rsidRPr="009900A6" w:rsidRDefault="009900A6" w:rsidP="009900A6">
                      <w:pPr>
                        <w:pStyle w:val="Byline"/>
                        <w:rPr>
                          <w:sz w:val="28"/>
                          <w:szCs w:val="28"/>
                        </w:rPr>
                      </w:pPr>
                    </w:p>
                    <w:p w:rsidR="0024221E" w:rsidRPr="006B153B" w:rsidRDefault="009900A6" w:rsidP="009900A6">
                      <w:pPr>
                        <w:pStyle w:val="Byline"/>
                        <w:rPr>
                          <w:sz w:val="28"/>
                          <w:szCs w:val="28"/>
                          <w:lang w:val="es-MX"/>
                        </w:rPr>
                      </w:pPr>
                      <w:r w:rsidRPr="009900A6">
                        <w:rPr>
                          <w:sz w:val="28"/>
                          <w:szCs w:val="28"/>
                        </w:rPr>
                        <w:t xml:space="preserve">Ferriss, Timothy (2010-12-08). The 4-Hour Body: An Uncommon Guide to Rapid Fat-Loss, Incredible Sex, and Becoming Superhuman (p. 75). </w:t>
                      </w:r>
                      <w:r w:rsidRPr="009900A6">
                        <w:rPr>
                          <w:sz w:val="28"/>
                          <w:szCs w:val="28"/>
                          <w:lang w:val="es-MX"/>
                        </w:rPr>
                        <w:t>Crown Archetype. Kindle Edition.</w:t>
                      </w:r>
                      <w:r w:rsidR="0024221E" w:rsidRPr="00E131C2">
                        <w:rPr>
                          <w:sz w:val="28"/>
                          <w:szCs w:val="28"/>
                          <w:lang w:val="es-MX"/>
                        </w:rPr>
                        <w:tab/>
                      </w:r>
                    </w:p>
                    <w:p w:rsidR="0024221E" w:rsidRPr="006B153B" w:rsidRDefault="0024221E" w:rsidP="00E131C2">
                      <w:pPr>
                        <w:rPr>
                          <w:lang w:val="es-MX"/>
                        </w:rPr>
                      </w:pPr>
                    </w:p>
                  </w:txbxContent>
                </v:textbox>
                <w10:wrap anchorx="page" anchory="page"/>
              </v:shape>
            </w:pict>
          </mc:Fallback>
        </mc:AlternateContent>
      </w:r>
      <w:r w:rsidR="0072448C">
        <mc:AlternateContent>
          <mc:Choice Requires="wps">
            <w:drawing>
              <wp:anchor distT="0" distB="0" distL="114300" distR="114300" simplePos="0" relativeHeight="251715072" behindDoc="0" locked="0" layoutInCell="1" allowOverlap="1" wp14:anchorId="517FB2DE" wp14:editId="2AFDD12E">
                <wp:simplePos x="0" y="0"/>
                <wp:positionH relativeFrom="page">
                  <wp:posOffset>4038600</wp:posOffset>
                </wp:positionH>
                <wp:positionV relativeFrom="page">
                  <wp:posOffset>3780790</wp:posOffset>
                </wp:positionV>
                <wp:extent cx="3120390" cy="2828925"/>
                <wp:effectExtent l="0" t="0" r="3810" b="9525"/>
                <wp:wrapNone/>
                <wp:docPr id="10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282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0A6" w:rsidRPr="009900A6" w:rsidRDefault="009900A6" w:rsidP="009900A6">
                            <w:pPr>
                              <w:rPr>
                                <w:rFonts w:asciiTheme="minorHAnsi" w:eastAsiaTheme="minorHAnsi" w:hAnsiTheme="minorHAnsi" w:cstheme="minorBidi"/>
                                <w:sz w:val="22"/>
                                <w:szCs w:val="22"/>
                              </w:rPr>
                            </w:pPr>
                            <w:r>
                              <w:rPr>
                                <w:rFonts w:asciiTheme="minorHAnsi" w:hAnsiTheme="minorHAnsi" w:cstheme="minorHAnsi"/>
                                <w:sz w:val="22"/>
                                <w:szCs w:val="22"/>
                              </w:rPr>
                              <w:t xml:space="preserve">Humans </w:t>
                            </w:r>
                            <w:r w:rsidRPr="009900A6">
                              <w:rPr>
                                <w:rFonts w:asciiTheme="minorHAnsi" w:eastAsiaTheme="minorHAnsi" w:hAnsiTheme="minorHAnsi" w:cstheme="minorBidi"/>
                                <w:sz w:val="22"/>
                                <w:szCs w:val="22"/>
                              </w:rPr>
                              <w:t>don’t need fruit six days a week, and they certainly don’t need it year-round. If your ancestors were from Europe, for example, how much fruit did they eat in the winter 500 years ago? Think they had Florida oranges in December? Not a chance. But you’re still here, so the lineage somehow survived. The only exceptions to the no-fruit rule are tomatoes and avocadoes, and the latter should be eaten in moderation (no more than one cup or one meal per day). Otherwise, just say no to fruit and its principal sugar, fructose, which is converted to glycerol phosphate more efficiently than almost all other carbohydrates. Glycerol phosphate → triglycerides (via the liver) → fat storage. There are a few biochemical exceptions to this, but avoiding fruit six days per week is the most reliable policy.</w:t>
                            </w:r>
                          </w:p>
                          <w:p w:rsidR="0024221E" w:rsidRPr="009900A6" w:rsidRDefault="0024221E" w:rsidP="004C7EE6">
                            <w:pPr>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18pt;margin-top:297.7pt;width:245.7pt;height:222.7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uC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" filled="f" stroked="f">
                <v:textbox inset="0,0,0,0">
                  <w:txbxContent>
                    <w:p w:rsidR="009900A6" w:rsidRPr="009900A6" w:rsidRDefault="009900A6" w:rsidP="009900A6">
                      <w:pPr>
                        <w:rPr>
                          <w:rFonts w:asciiTheme="minorHAnsi" w:eastAsiaTheme="minorHAnsi" w:hAnsiTheme="minorHAnsi" w:cstheme="minorBidi"/>
                          <w:sz w:val="22"/>
                          <w:szCs w:val="22"/>
                        </w:rPr>
                      </w:pPr>
                      <w:r>
                        <w:rPr>
                          <w:rFonts w:asciiTheme="minorHAnsi" w:hAnsiTheme="minorHAnsi" w:cstheme="minorHAnsi"/>
                          <w:sz w:val="22"/>
                          <w:szCs w:val="22"/>
                        </w:rPr>
                        <w:t xml:space="preserve">Humans </w:t>
                      </w:r>
                      <w:r w:rsidRPr="009900A6">
                        <w:rPr>
                          <w:rFonts w:asciiTheme="minorHAnsi" w:eastAsiaTheme="minorHAnsi" w:hAnsiTheme="minorHAnsi" w:cstheme="minorBidi"/>
                          <w:sz w:val="22"/>
                          <w:szCs w:val="22"/>
                        </w:rPr>
                        <w:t>don’t need fruit six days a week, and they certainly don’t need it year-round. If your ancestors were from Europe, for example, how much fruit did they eat in the winter 500 years ago? Think they had Florida oranges in December? Not a chance. But you’re still here, so the lineage somehow survived. The only exceptions to the no-fruit rule are tomatoes and avocadoes, and the latter should be eaten in moderation (no more than one cup or one meal per day). Otherwise, just say no to fruit and its principal sugar, fructose, which is converted to glycerol phosphate more efficiently than almost all other carbohydrates. Glycerol phosphate → triglycerides (via the liver) → fat storage. There are a few biochemical exceptions to this, but avoiding fruit six days per week is the most reliable policy.</w:t>
                      </w:r>
                    </w:p>
                    <w:p w:rsidR="0024221E" w:rsidRPr="009900A6" w:rsidRDefault="0024221E" w:rsidP="004C7EE6">
                      <w:pPr>
                        <w:rPr>
                          <w:rFonts w:asciiTheme="minorHAnsi" w:hAnsiTheme="minorHAnsi" w:cstheme="minorHAnsi"/>
                          <w:sz w:val="22"/>
                          <w:szCs w:val="22"/>
                        </w:rPr>
                      </w:pPr>
                    </w:p>
                  </w:txbxContent>
                </v:textbox>
                <w10:wrap anchorx="page" anchory="page"/>
              </v:shape>
            </w:pict>
          </mc:Fallback>
        </mc:AlternateContent>
      </w:r>
      <w:r w:rsidR="0072448C">
        <mc:AlternateContent>
          <mc:Choice Requires="wps">
            <w:drawing>
              <wp:anchor distT="0" distB="0" distL="114300" distR="114300" simplePos="0" relativeHeight="251713024" behindDoc="0" locked="0" layoutInCell="1" allowOverlap="1" wp14:anchorId="664EA614" wp14:editId="72463B55">
                <wp:simplePos x="0" y="0"/>
                <wp:positionH relativeFrom="page">
                  <wp:posOffset>4029075</wp:posOffset>
                </wp:positionH>
                <wp:positionV relativeFrom="page">
                  <wp:posOffset>3448050</wp:posOffset>
                </wp:positionV>
                <wp:extent cx="3131185" cy="266700"/>
                <wp:effectExtent l="0" t="0" r="12065" b="0"/>
                <wp:wrapNone/>
                <wp:docPr id="10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00A6" w:rsidRPr="009900A6" w:rsidRDefault="009900A6" w:rsidP="009900A6">
                            <w:pPr>
                              <w:rPr>
                                <w:rFonts w:ascii="Lucida Sans Unicode" w:hAnsi="Lucida Sans Unicode" w:cs="Lucida Sans Unicode"/>
                                <w:sz w:val="28"/>
                                <w:szCs w:val="28"/>
                                <w:lang w:val="es-MX"/>
                              </w:rPr>
                            </w:pPr>
                            <w:r w:rsidRPr="009900A6">
                              <w:rPr>
                                <w:rFonts w:ascii="Lucida Sans Unicode" w:hAnsi="Lucida Sans Unicode" w:cs="Lucida Sans Unicode"/>
                                <w:sz w:val="28"/>
                                <w:szCs w:val="28"/>
                                <w:lang w:val="es-MX"/>
                              </w:rPr>
                              <w:t>#4: DON’T EAT FRUIT.</w:t>
                            </w:r>
                          </w:p>
                          <w:p w:rsidR="009900A6" w:rsidRPr="009900A6" w:rsidRDefault="009900A6" w:rsidP="009900A6">
                            <w:pPr>
                              <w:rPr>
                                <w:rFonts w:ascii="Lucida Sans Unicode" w:hAnsi="Lucida Sans Unicode" w:cs="Lucida Sans Unicode"/>
                                <w:sz w:val="28"/>
                                <w:szCs w:val="28"/>
                                <w:lang w:val="es-MX"/>
                              </w:rPr>
                            </w:pPr>
                          </w:p>
                          <w:p w:rsidR="0024221E" w:rsidRPr="006B153B" w:rsidRDefault="009900A6" w:rsidP="009900A6">
                            <w:pPr>
                              <w:rPr>
                                <w:lang w:val="es-MX"/>
                              </w:rPr>
                            </w:pPr>
                            <w:r w:rsidRPr="009900A6">
                              <w:rPr>
                                <w:rFonts w:ascii="Lucida Sans Unicode" w:hAnsi="Lucida Sans Unicode" w:cs="Lucida Sans Unicode"/>
                                <w:sz w:val="28"/>
                                <w:szCs w:val="28"/>
                              </w:rPr>
                              <w:t xml:space="preserve">Ferriss, Timothy (2010-12-08). The 4-Hour Body: An Uncommon Guide to Rapid Fat-Loss, Incredible Sex, and Becoming Superhuman (p. 74). </w:t>
                            </w:r>
                            <w:r w:rsidRPr="009900A6">
                              <w:rPr>
                                <w:rFonts w:ascii="Lucida Sans Unicode" w:hAnsi="Lucida Sans Unicode" w:cs="Lucida Sans Unicode"/>
                                <w:sz w:val="28"/>
                                <w:szCs w:val="28"/>
                                <w:lang w:val="es-MX"/>
                              </w:rPr>
                              <w:t>Crown Archetype. Kindle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17.25pt;margin-top:271.5pt;width:246.55pt;height:21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" filled="f" stroked="f">
                <v:textbox inset="0,0,0,0">
                  <w:txbxContent>
                    <w:p w:rsidR="009900A6" w:rsidRPr="009900A6" w:rsidRDefault="009900A6" w:rsidP="009900A6">
                      <w:pPr>
                        <w:rPr>
                          <w:rFonts w:ascii="Lucida Sans Unicode" w:hAnsi="Lucida Sans Unicode" w:cs="Lucida Sans Unicode"/>
                          <w:sz w:val="28"/>
                          <w:szCs w:val="28"/>
                          <w:lang w:val="es-MX"/>
                        </w:rPr>
                      </w:pPr>
                      <w:r w:rsidRPr="009900A6">
                        <w:rPr>
                          <w:rFonts w:ascii="Lucida Sans Unicode" w:hAnsi="Lucida Sans Unicode" w:cs="Lucida Sans Unicode"/>
                          <w:sz w:val="28"/>
                          <w:szCs w:val="28"/>
                          <w:lang w:val="es-MX"/>
                        </w:rPr>
                        <w:t>#4: DON’T EAT FRUIT.</w:t>
                      </w:r>
                    </w:p>
                    <w:p w:rsidR="009900A6" w:rsidRPr="009900A6" w:rsidRDefault="009900A6" w:rsidP="009900A6">
                      <w:pPr>
                        <w:rPr>
                          <w:rFonts w:ascii="Lucida Sans Unicode" w:hAnsi="Lucida Sans Unicode" w:cs="Lucida Sans Unicode"/>
                          <w:sz w:val="28"/>
                          <w:szCs w:val="28"/>
                          <w:lang w:val="es-MX"/>
                        </w:rPr>
                      </w:pPr>
                    </w:p>
                    <w:p w:rsidR="0024221E" w:rsidRPr="006B153B" w:rsidRDefault="009900A6" w:rsidP="009900A6">
                      <w:pPr>
                        <w:rPr>
                          <w:lang w:val="es-MX"/>
                        </w:rPr>
                      </w:pPr>
                      <w:r w:rsidRPr="009900A6">
                        <w:rPr>
                          <w:rFonts w:ascii="Lucida Sans Unicode" w:hAnsi="Lucida Sans Unicode" w:cs="Lucida Sans Unicode"/>
                          <w:sz w:val="28"/>
                          <w:szCs w:val="28"/>
                        </w:rPr>
                        <w:t xml:space="preserve">Ferriss, Timothy (2010-12-08). The 4-Hour Body: An Uncommon Guide to Rapid Fat-Loss, Incredible Sex, and Becoming Superhuman (p. 74). </w:t>
                      </w:r>
                      <w:r w:rsidRPr="009900A6">
                        <w:rPr>
                          <w:rFonts w:ascii="Lucida Sans Unicode" w:hAnsi="Lucida Sans Unicode" w:cs="Lucida Sans Unicode"/>
                          <w:sz w:val="28"/>
                          <w:szCs w:val="28"/>
                          <w:lang w:val="es-MX"/>
                        </w:rPr>
                        <w:t>Crown Archetype. Kindle Edition.</w:t>
                      </w:r>
                    </w:p>
                  </w:txbxContent>
                </v:textbox>
                <w10:wrap anchorx="page" anchory="page"/>
              </v:shape>
            </w:pict>
          </mc:Fallback>
        </mc:AlternateContent>
      </w:r>
      <w:r w:rsidR="0072448C">
        <mc:AlternateContent>
          <mc:Choice Requires="wps">
            <w:drawing>
              <wp:anchor distT="0" distB="0" distL="114300" distR="114300" simplePos="0" relativeHeight="251710976" behindDoc="0" locked="0" layoutInCell="1" allowOverlap="1" wp14:anchorId="0B5F2591" wp14:editId="5C30DE8D">
                <wp:simplePos x="0" y="0"/>
                <wp:positionH relativeFrom="page">
                  <wp:posOffset>476250</wp:posOffset>
                </wp:positionH>
                <wp:positionV relativeFrom="page">
                  <wp:posOffset>6200775</wp:posOffset>
                </wp:positionV>
                <wp:extent cx="3131185" cy="257175"/>
                <wp:effectExtent l="0" t="0" r="12065" b="9525"/>
                <wp:wrapNone/>
                <wp:docPr id="105"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221E" w:rsidRPr="006B153B" w:rsidRDefault="00947832" w:rsidP="00F455BC">
                            <w:pPr>
                              <w:rPr>
                                <w:lang w:val="es-MX"/>
                              </w:rPr>
                            </w:pPr>
                            <w:r w:rsidRPr="00947832">
                              <w:rPr>
                                <w:rFonts w:ascii="Lucida Sans Unicode" w:hAnsi="Lucida Sans Unicode" w:cs="Lucida Sans Unicode"/>
                                <w:sz w:val="28"/>
                                <w:szCs w:val="28"/>
                                <w:lang w:val="es-MX"/>
                              </w:rPr>
                              <w:t>#3: DON’T DRINK CALORIES.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7.5pt;margin-top:488.25pt;width:246.55pt;height:20.2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xc8gIAAIA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" filled="f" stroked="f">
                <v:textbox inset="0,0,0,0">
                  <w:txbxContent>
                    <w:p w:rsidR="0024221E" w:rsidRPr="006B153B" w:rsidRDefault="00947832" w:rsidP="00F455BC">
                      <w:pPr>
                        <w:rPr>
                          <w:lang w:val="es-MX"/>
                        </w:rPr>
                      </w:pPr>
                      <w:r w:rsidRPr="00947832">
                        <w:rPr>
                          <w:rFonts w:ascii="Lucida Sans Unicode" w:hAnsi="Lucida Sans Unicode" w:cs="Lucida Sans Unicode"/>
                          <w:sz w:val="28"/>
                          <w:szCs w:val="28"/>
                          <w:lang w:val="es-MX"/>
                        </w:rPr>
                        <w:t>#3: DON’T DRINK CALORIES.</w:t>
                      </w:r>
                    </w:p>
                  </w:txbxContent>
                </v:textbox>
                <w10:wrap anchorx="page" anchory="page"/>
              </v:shape>
            </w:pict>
          </mc:Fallback>
        </mc:AlternateContent>
      </w:r>
      <w:r w:rsidR="0072448C">
        <mc:AlternateContent>
          <mc:Choice Requires="wps">
            <w:drawing>
              <wp:anchor distT="0" distB="0" distL="114300" distR="114300" simplePos="0" relativeHeight="251708928" behindDoc="0" locked="0" layoutInCell="1" allowOverlap="1" wp14:anchorId="59D6ADE0" wp14:editId="1BD93E5F">
                <wp:simplePos x="0" y="0"/>
                <wp:positionH relativeFrom="page">
                  <wp:posOffset>476250</wp:posOffset>
                </wp:positionH>
                <wp:positionV relativeFrom="page">
                  <wp:posOffset>6534150</wp:posOffset>
                </wp:positionV>
                <wp:extent cx="3120390" cy="2781300"/>
                <wp:effectExtent l="0" t="0" r="3810" b="0"/>
                <wp:wrapNone/>
                <wp:docPr id="10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278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832" w:rsidRPr="00947832" w:rsidRDefault="00947832" w:rsidP="00947832">
                            <w:pPr>
                              <w:spacing w:after="200" w:line="276" w:lineRule="auto"/>
                              <w:rPr>
                                <w:rFonts w:asciiTheme="minorHAnsi" w:eastAsiaTheme="minorHAnsi" w:hAnsiTheme="minorHAnsi" w:cstheme="minorBidi"/>
                                <w:sz w:val="22"/>
                                <w:szCs w:val="22"/>
                              </w:rPr>
                            </w:pPr>
                            <w:r w:rsidRPr="00947832">
                              <w:rPr>
                                <w:rFonts w:asciiTheme="minorHAnsi" w:eastAsiaTheme="minorHAnsi" w:hAnsiTheme="minorHAnsi" w:cstheme="minorBidi"/>
                                <w:sz w:val="22"/>
                                <w:szCs w:val="22"/>
                              </w:rPr>
                              <w:t>Drink massive quantities of water and as much unsweetened tea, coffee (with no more than two tablespoons of cream; I suggest using cinnamon instead), or other no-calorie/low-calorie beverages as you like. Do not drink milk (including soy milk), normal soft drinks, or fruit juice. Limit diet soft drinks to no more than 16 ounces per day if you can, as the aspartame can stimulate weight gain. I’m a wine fanatic and have one to two glasses of red wine almost every evening. It doesn’t appear to have any negative impact on my rate of fat-loss. Red wine is by no means required for this diet to work, but it’s 100% allowed (unlike white wines and beer, both of which should be avoided). Up to two glasses of red per night, no more.</w:t>
                            </w:r>
                          </w:p>
                          <w:p w:rsidR="0024221E" w:rsidRPr="00947832" w:rsidRDefault="0024221E" w:rsidP="00F455BC">
                            <w:pPr>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7.5pt;margin-top:514.5pt;width:245.7pt;height:219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" filled="f" stroked="f">
                <v:textbox inset="0,0,0,0">
                  <w:txbxContent>
                    <w:p w:rsidR="00947832" w:rsidRPr="00947832" w:rsidRDefault="00947832" w:rsidP="00947832">
                      <w:pPr>
                        <w:spacing w:after="200" w:line="276" w:lineRule="auto"/>
                        <w:rPr>
                          <w:rFonts w:asciiTheme="minorHAnsi" w:eastAsiaTheme="minorHAnsi" w:hAnsiTheme="minorHAnsi" w:cstheme="minorBidi"/>
                          <w:sz w:val="22"/>
                          <w:szCs w:val="22"/>
                        </w:rPr>
                      </w:pPr>
                      <w:r w:rsidRPr="00947832">
                        <w:rPr>
                          <w:rFonts w:asciiTheme="minorHAnsi" w:eastAsiaTheme="minorHAnsi" w:hAnsiTheme="minorHAnsi" w:cstheme="minorBidi"/>
                          <w:sz w:val="22"/>
                          <w:szCs w:val="22"/>
                        </w:rPr>
                        <w:t>Drink massive quantities of water and as much unsweetened tea, coffee (with no more than two tablespoons of cream; I suggest using cinnamon instead), or other no-calorie/low-calorie beverages as you like. Do not drink milk (including soy milk), normal soft drinks, or fruit juice. Limit diet soft drinks to no more than 16 ounces per day if you can, as the aspartame can stimulate weight gain. I’m a wine fanatic and have one to two glasses of red wine almost every evening. It doesn’t appear to have any negative impact on my rate of fat-loss. Red wine is by no means required for this diet to work, but it’s 100% allowed (unlike white wines and beer, both of which should be avoided). Up to two glasses of red per night, no more.</w:t>
                      </w:r>
                    </w:p>
                    <w:p w:rsidR="0024221E" w:rsidRPr="00947832" w:rsidRDefault="0024221E" w:rsidP="00F455BC">
                      <w:pPr>
                        <w:rPr>
                          <w:rFonts w:asciiTheme="minorHAnsi" w:hAnsiTheme="minorHAnsi" w:cstheme="minorHAnsi"/>
                          <w:sz w:val="22"/>
                          <w:szCs w:val="22"/>
                        </w:rPr>
                      </w:pPr>
                    </w:p>
                  </w:txbxContent>
                </v:textbox>
                <w10:wrap anchorx="page" anchory="page"/>
              </v:shape>
            </w:pict>
          </mc:Fallback>
        </mc:AlternateContent>
      </w:r>
      <w:r w:rsidR="0072448C">
        <mc:AlternateContent>
          <mc:Choice Requires="wps">
            <w:drawing>
              <wp:anchor distT="0" distB="0" distL="114300" distR="114300" simplePos="0" relativeHeight="251618816" behindDoc="0" locked="0" layoutInCell="1" allowOverlap="1" wp14:anchorId="783A8DBD" wp14:editId="795C7395">
                <wp:simplePos x="0" y="0"/>
                <wp:positionH relativeFrom="page">
                  <wp:posOffset>514350</wp:posOffset>
                </wp:positionH>
                <wp:positionV relativeFrom="page">
                  <wp:posOffset>1933575</wp:posOffset>
                </wp:positionV>
                <wp:extent cx="3264535" cy="323850"/>
                <wp:effectExtent l="0" t="0" r="12065" b="0"/>
                <wp:wrapNone/>
                <wp:docPr id="9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9900A6" w:rsidRDefault="009900A6" w:rsidP="00B77921">
                            <w:pPr>
                              <w:pStyle w:val="Heading1"/>
                              <w:rPr>
                                <w:sz w:val="28"/>
                                <w:szCs w:val="28"/>
                                <w:u w:val="single"/>
                              </w:rPr>
                            </w:pPr>
                            <w:r w:rsidRPr="009900A6">
                              <w:rPr>
                                <w:sz w:val="28"/>
                                <w:szCs w:val="28"/>
                                <w:u w:val="single"/>
                              </w:rPr>
                              <w:t>There are only 5 Rules to Follow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40.5pt;margin-top:152.25pt;width:257.05pt;height:25.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btQIAALI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" filled="f" stroked="f">
                <v:textbox inset="0,0,0,0">
                  <w:txbxContent>
                    <w:p w:rsidR="0024221E" w:rsidRPr="009900A6" w:rsidRDefault="009900A6" w:rsidP="00B77921">
                      <w:pPr>
                        <w:pStyle w:val="Heading1"/>
                        <w:rPr>
                          <w:sz w:val="28"/>
                          <w:szCs w:val="28"/>
                          <w:u w:val="single"/>
                        </w:rPr>
                      </w:pPr>
                      <w:r w:rsidRPr="009900A6">
                        <w:rPr>
                          <w:sz w:val="28"/>
                          <w:szCs w:val="28"/>
                          <w:u w:val="single"/>
                        </w:rPr>
                        <w:t>There are only 5 Rules to Follow</w:t>
                      </w:r>
                    </w:p>
                  </w:txbxContent>
                </v:textbox>
                <w10:wrap anchorx="page" anchory="page"/>
              </v:shape>
            </w:pict>
          </mc:Fallback>
        </mc:AlternateContent>
      </w:r>
      <w:r w:rsidR="0072448C">
        <mc:AlternateContent>
          <mc:Choice Requires="wps">
            <w:drawing>
              <wp:anchor distT="0" distB="0" distL="114300" distR="114300" simplePos="0" relativeHeight="251617792" behindDoc="0" locked="0" layoutInCell="1" allowOverlap="1" wp14:anchorId="6ACB18EE" wp14:editId="0C8861C4">
                <wp:simplePos x="0" y="0"/>
                <wp:positionH relativeFrom="page">
                  <wp:posOffset>514350</wp:posOffset>
                </wp:positionH>
                <wp:positionV relativeFrom="page">
                  <wp:posOffset>2657475</wp:posOffset>
                </wp:positionV>
                <wp:extent cx="3120390" cy="1847850"/>
                <wp:effectExtent l="0" t="0" r="3810" b="0"/>
                <wp:wrapNone/>
                <wp:docPr id="9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832" w:rsidRPr="00947832" w:rsidRDefault="00947832" w:rsidP="00947832">
                            <w:pPr>
                              <w:spacing w:after="200" w:line="276" w:lineRule="auto"/>
                              <w:rPr>
                                <w:rFonts w:asciiTheme="minorHAnsi" w:eastAsiaTheme="minorHAnsi" w:hAnsiTheme="minorHAnsi" w:cstheme="minorBidi"/>
                                <w:sz w:val="22"/>
                                <w:szCs w:val="22"/>
                              </w:rPr>
                            </w:pPr>
                            <w:r w:rsidRPr="00947832">
                              <w:rPr>
                                <w:rFonts w:asciiTheme="minorHAnsi" w:eastAsiaTheme="minorHAnsi" w:hAnsiTheme="minorHAnsi" w:cstheme="minorBidi"/>
                                <w:sz w:val="22"/>
                                <w:szCs w:val="22"/>
                              </w:rPr>
                              <w:t xml:space="preserve">Avoid any carbohydrate that is, or can be, white. The following foods are </w:t>
                            </w:r>
                            <w:r w:rsidRPr="00947832">
                              <w:rPr>
                                <w:rFonts w:asciiTheme="minorHAnsi" w:eastAsiaTheme="minorHAnsi" w:hAnsiTheme="minorHAnsi" w:cstheme="minorBidi"/>
                                <w:sz w:val="22"/>
                                <w:szCs w:val="22"/>
                              </w:rPr>
                              <w:t>prohibited;</w:t>
                            </w:r>
                            <w:r w:rsidRPr="00947832">
                              <w:rPr>
                                <w:rFonts w:asciiTheme="minorHAnsi" w:eastAsiaTheme="minorHAnsi" w:hAnsiTheme="minorHAnsi" w:cstheme="minorBidi"/>
                                <w:sz w:val="22"/>
                                <w:szCs w:val="22"/>
                              </w:rPr>
                              <w:t xml:space="preserve"> except for within 30 minutes of finishing a resistance-training workout like those described in the “From Geek to Freak” or “Occam’s Protocol” chapters: all bread, rice (including brown), cereal, potatoes, pasta, tortillas, and fried food with breading. If you avoid eating the aforementioned foods and anything else white, you’ll be safe.</w:t>
                            </w:r>
                          </w:p>
                          <w:p w:rsidR="0024221E" w:rsidRDefault="0024221E" w:rsidP="009478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0.5pt;margin-top:209.25pt;width:245.7pt;height:145.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r3tA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" filled="f" stroked="f">
                <v:textbox inset="0,0,0,0">
                  <w:txbxContent>
                    <w:p w:rsidR="00947832" w:rsidRPr="00947832" w:rsidRDefault="00947832" w:rsidP="00947832">
                      <w:pPr>
                        <w:spacing w:after="200" w:line="276" w:lineRule="auto"/>
                        <w:rPr>
                          <w:rFonts w:asciiTheme="minorHAnsi" w:eastAsiaTheme="minorHAnsi" w:hAnsiTheme="minorHAnsi" w:cstheme="minorBidi"/>
                          <w:sz w:val="22"/>
                          <w:szCs w:val="22"/>
                        </w:rPr>
                      </w:pPr>
                      <w:r w:rsidRPr="00947832">
                        <w:rPr>
                          <w:rFonts w:asciiTheme="minorHAnsi" w:eastAsiaTheme="minorHAnsi" w:hAnsiTheme="minorHAnsi" w:cstheme="minorBidi"/>
                          <w:sz w:val="22"/>
                          <w:szCs w:val="22"/>
                        </w:rPr>
                        <w:t xml:space="preserve">Avoid any carbohydrate that is, or can be, white. The following foods are </w:t>
                      </w:r>
                      <w:r w:rsidRPr="00947832">
                        <w:rPr>
                          <w:rFonts w:asciiTheme="minorHAnsi" w:eastAsiaTheme="minorHAnsi" w:hAnsiTheme="minorHAnsi" w:cstheme="minorBidi"/>
                          <w:sz w:val="22"/>
                          <w:szCs w:val="22"/>
                        </w:rPr>
                        <w:t>prohibited;</w:t>
                      </w:r>
                      <w:r w:rsidRPr="00947832">
                        <w:rPr>
                          <w:rFonts w:asciiTheme="minorHAnsi" w:eastAsiaTheme="minorHAnsi" w:hAnsiTheme="minorHAnsi" w:cstheme="minorBidi"/>
                          <w:sz w:val="22"/>
                          <w:szCs w:val="22"/>
                        </w:rPr>
                        <w:t xml:space="preserve"> except for within 30 minutes of finishing a resistance-training workout like those described in the “From Geek to Freak” or “Occam’s Protocol” chapters: all bread, rice (including brown), cereal, potatoes, pasta, tortillas, and fried food with breading. If you avoid eating the aforementioned foods and anything else white, you’ll be safe.</w:t>
                      </w:r>
                    </w:p>
                    <w:p w:rsidR="0024221E" w:rsidRDefault="0024221E" w:rsidP="00947832"/>
                  </w:txbxContent>
                </v:textbox>
                <w10:wrap anchorx="page" anchory="page"/>
              </v:shape>
            </w:pict>
          </mc:Fallback>
        </mc:AlternateContent>
      </w:r>
      <w:r w:rsidR="0072448C">
        <mc:AlternateContent>
          <mc:Choice Requires="wps">
            <w:drawing>
              <wp:anchor distT="0" distB="0" distL="114300" distR="114300" simplePos="0" relativeHeight="251706880" behindDoc="0" locked="0" layoutInCell="1" allowOverlap="1" wp14:anchorId="671B670E" wp14:editId="214D6F89">
                <wp:simplePos x="0" y="0"/>
                <wp:positionH relativeFrom="page">
                  <wp:posOffset>495300</wp:posOffset>
                </wp:positionH>
                <wp:positionV relativeFrom="page">
                  <wp:posOffset>5067300</wp:posOffset>
                </wp:positionV>
                <wp:extent cx="3120390" cy="1266825"/>
                <wp:effectExtent l="0" t="0" r="3810" b="9525"/>
                <wp:wrapNone/>
                <wp:docPr id="10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832" w:rsidRPr="00947832" w:rsidRDefault="00947832" w:rsidP="00947832">
                            <w:pPr>
                              <w:spacing w:after="200" w:line="276" w:lineRule="auto"/>
                              <w:rPr>
                                <w:rFonts w:asciiTheme="minorHAnsi" w:eastAsiaTheme="minorHAnsi" w:hAnsiTheme="minorHAnsi" w:cstheme="minorBidi"/>
                                <w:sz w:val="22"/>
                                <w:szCs w:val="22"/>
                              </w:rPr>
                            </w:pPr>
                            <w:r w:rsidRPr="00947832">
                              <w:rPr>
                                <w:rFonts w:asciiTheme="minorHAnsi" w:eastAsiaTheme="minorHAnsi" w:hAnsiTheme="minorHAnsi" w:cstheme="minorBidi"/>
                                <w:sz w:val="22"/>
                                <w:szCs w:val="22"/>
                              </w:rPr>
                              <w:t>The most successful dieters, regardless of whether their goal is muscle gain or fat-loss, eat the same few meals over and over again. There are 47,000 products in the average U.S. grocery store, but only a handful of them won’t make you fat.</w:t>
                            </w:r>
                          </w:p>
                          <w:p w:rsidR="0024221E" w:rsidRPr="00947832" w:rsidRDefault="0024221E" w:rsidP="00F455BC">
                            <w:pPr>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9pt;margin-top:399pt;width:245.7pt;height:99.7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rc/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" filled="f" stroked="f">
                <v:textbox inset="0,0,0,0">
                  <w:txbxContent>
                    <w:p w:rsidR="00947832" w:rsidRPr="00947832" w:rsidRDefault="00947832" w:rsidP="00947832">
                      <w:pPr>
                        <w:spacing w:after="200" w:line="276" w:lineRule="auto"/>
                        <w:rPr>
                          <w:rFonts w:asciiTheme="minorHAnsi" w:eastAsiaTheme="minorHAnsi" w:hAnsiTheme="minorHAnsi" w:cstheme="minorBidi"/>
                          <w:sz w:val="22"/>
                          <w:szCs w:val="22"/>
                        </w:rPr>
                      </w:pPr>
                      <w:r w:rsidRPr="00947832">
                        <w:rPr>
                          <w:rFonts w:asciiTheme="minorHAnsi" w:eastAsiaTheme="minorHAnsi" w:hAnsiTheme="minorHAnsi" w:cstheme="minorBidi"/>
                          <w:sz w:val="22"/>
                          <w:szCs w:val="22"/>
                        </w:rPr>
                        <w:t>The most successful dieters, regardless of whether their goal is muscle gain or fat-loss, eat the same few meals over and over again. There are 47,000 products in the average U.S. grocery store, but only a handful of them won’t make you fat.</w:t>
                      </w:r>
                    </w:p>
                    <w:p w:rsidR="0024221E" w:rsidRPr="00947832" w:rsidRDefault="0024221E" w:rsidP="00F455BC">
                      <w:pPr>
                        <w:rPr>
                          <w:rFonts w:asciiTheme="minorHAnsi" w:hAnsiTheme="minorHAnsi" w:cstheme="minorHAnsi"/>
                          <w:sz w:val="22"/>
                          <w:szCs w:val="22"/>
                        </w:rPr>
                      </w:pPr>
                    </w:p>
                  </w:txbxContent>
                </v:textbox>
                <w10:wrap anchorx="page" anchory="page"/>
              </v:shape>
            </w:pict>
          </mc:Fallback>
        </mc:AlternateContent>
      </w:r>
      <w:r w:rsidR="0072448C">
        <mc:AlternateContent>
          <mc:Choice Requires="wps">
            <w:drawing>
              <wp:anchor distT="0" distB="0" distL="114300" distR="114300" simplePos="0" relativeHeight="251704832" behindDoc="0" locked="0" layoutInCell="1" allowOverlap="1" wp14:anchorId="32BCA061" wp14:editId="09617944">
                <wp:simplePos x="0" y="0"/>
                <wp:positionH relativeFrom="page">
                  <wp:posOffset>495300</wp:posOffset>
                </wp:positionH>
                <wp:positionV relativeFrom="page">
                  <wp:posOffset>4448175</wp:posOffset>
                </wp:positionV>
                <wp:extent cx="3131185" cy="561975"/>
                <wp:effectExtent l="0" t="0" r="12065" b="9525"/>
                <wp:wrapNone/>
                <wp:docPr id="10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7832" w:rsidRPr="00947832" w:rsidRDefault="00947832" w:rsidP="00947832">
                            <w:pPr>
                              <w:rPr>
                                <w:rFonts w:ascii="Lucida Sans Unicode" w:hAnsi="Lucida Sans Unicode" w:cs="Lucida Sans Unicode"/>
                                <w:sz w:val="28"/>
                                <w:szCs w:val="28"/>
                              </w:rPr>
                            </w:pPr>
                            <w:r w:rsidRPr="00947832">
                              <w:rPr>
                                <w:rFonts w:ascii="Lucida Sans Unicode" w:hAnsi="Lucida Sans Unicode" w:cs="Lucida Sans Unicode"/>
                                <w:sz w:val="28"/>
                                <w:szCs w:val="28"/>
                              </w:rPr>
                              <w:t>#2: EAT THE SAME FEW MEALS OVER AND OVER AGAIN.</w:t>
                            </w:r>
                          </w:p>
                          <w:p w:rsidR="00947832" w:rsidRPr="00947832" w:rsidRDefault="00947832" w:rsidP="00947832">
                            <w:pPr>
                              <w:rPr>
                                <w:rFonts w:ascii="Lucida Sans Unicode" w:hAnsi="Lucida Sans Unicode" w:cs="Lucida Sans Unicode"/>
                                <w:sz w:val="28"/>
                                <w:szCs w:val="28"/>
                              </w:rPr>
                            </w:pPr>
                          </w:p>
                          <w:p w:rsidR="0024221E" w:rsidRPr="006B153B" w:rsidRDefault="00947832" w:rsidP="00947832">
                            <w:pPr>
                              <w:rPr>
                                <w:lang w:val="es-MX"/>
                              </w:rPr>
                            </w:pPr>
                            <w:r w:rsidRPr="00947832">
                              <w:rPr>
                                <w:rFonts w:ascii="Lucida Sans Unicode" w:hAnsi="Lucida Sans Unicode" w:cs="Lucida Sans Unicode"/>
                                <w:sz w:val="28"/>
                                <w:szCs w:val="28"/>
                              </w:rPr>
                              <w:t xml:space="preserve">Ferriss, Timothy (2010-12-08). The 4-Hour Body: An Uncommon Guide to Rapid Fat-Loss, Incredible Sex, and Becoming Superhuman (p. 72). </w:t>
                            </w:r>
                            <w:r w:rsidRPr="00947832">
                              <w:rPr>
                                <w:rFonts w:ascii="Lucida Sans Unicode" w:hAnsi="Lucida Sans Unicode" w:cs="Lucida Sans Unicode"/>
                                <w:sz w:val="28"/>
                                <w:szCs w:val="28"/>
                                <w:lang w:val="es-MX"/>
                              </w:rPr>
                              <w:t>Crown Archetype. Kindle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9pt;margin-top:350.25pt;width:246.55pt;height:44.2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" filled="f" stroked="f">
                <v:textbox inset="0,0,0,0">
                  <w:txbxContent>
                    <w:p w:rsidR="00947832" w:rsidRPr="00947832" w:rsidRDefault="00947832" w:rsidP="00947832">
                      <w:pPr>
                        <w:rPr>
                          <w:rFonts w:ascii="Lucida Sans Unicode" w:hAnsi="Lucida Sans Unicode" w:cs="Lucida Sans Unicode"/>
                          <w:sz w:val="28"/>
                          <w:szCs w:val="28"/>
                        </w:rPr>
                      </w:pPr>
                      <w:r w:rsidRPr="00947832">
                        <w:rPr>
                          <w:rFonts w:ascii="Lucida Sans Unicode" w:hAnsi="Lucida Sans Unicode" w:cs="Lucida Sans Unicode"/>
                          <w:sz w:val="28"/>
                          <w:szCs w:val="28"/>
                        </w:rPr>
                        <w:t>#2: EAT THE SAME FEW MEALS OVER AND OVER AGAIN.</w:t>
                      </w:r>
                    </w:p>
                    <w:p w:rsidR="00947832" w:rsidRPr="00947832" w:rsidRDefault="00947832" w:rsidP="00947832">
                      <w:pPr>
                        <w:rPr>
                          <w:rFonts w:ascii="Lucida Sans Unicode" w:hAnsi="Lucida Sans Unicode" w:cs="Lucida Sans Unicode"/>
                          <w:sz w:val="28"/>
                          <w:szCs w:val="28"/>
                        </w:rPr>
                      </w:pPr>
                    </w:p>
                    <w:p w:rsidR="0024221E" w:rsidRPr="006B153B" w:rsidRDefault="00947832" w:rsidP="00947832">
                      <w:pPr>
                        <w:rPr>
                          <w:lang w:val="es-MX"/>
                        </w:rPr>
                      </w:pPr>
                      <w:r w:rsidRPr="00947832">
                        <w:rPr>
                          <w:rFonts w:ascii="Lucida Sans Unicode" w:hAnsi="Lucida Sans Unicode" w:cs="Lucida Sans Unicode"/>
                          <w:sz w:val="28"/>
                          <w:szCs w:val="28"/>
                        </w:rPr>
                        <w:t xml:space="preserve">Ferriss, Timothy (2010-12-08). The 4-Hour Body: An Uncommon Guide to Rapid Fat-Loss, Incredible Sex, and Becoming Superhuman (p. 72). </w:t>
                      </w:r>
                      <w:r w:rsidRPr="00947832">
                        <w:rPr>
                          <w:rFonts w:ascii="Lucida Sans Unicode" w:hAnsi="Lucida Sans Unicode" w:cs="Lucida Sans Unicode"/>
                          <w:sz w:val="28"/>
                          <w:szCs w:val="28"/>
                          <w:lang w:val="es-MX"/>
                        </w:rPr>
                        <w:t>Crown Archetype. Kindle Edition.</w:t>
                      </w:r>
                    </w:p>
                  </w:txbxContent>
                </v:textbox>
                <w10:wrap anchorx="page" anchory="page"/>
              </v:shape>
            </w:pict>
          </mc:Fallback>
        </mc:AlternateContent>
      </w:r>
      <w:r w:rsidR="0072448C">
        <mc:AlternateContent>
          <mc:Choice Requires="wps">
            <w:drawing>
              <wp:anchor distT="0" distB="0" distL="114300" distR="114300" simplePos="0" relativeHeight="251681280" behindDoc="0" locked="0" layoutInCell="1" allowOverlap="1" wp14:anchorId="7B75D8E0" wp14:editId="730E0BE6">
                <wp:simplePos x="0" y="0"/>
                <wp:positionH relativeFrom="page">
                  <wp:posOffset>4029075</wp:posOffset>
                </wp:positionH>
                <wp:positionV relativeFrom="page">
                  <wp:posOffset>1847850</wp:posOffset>
                </wp:positionV>
                <wp:extent cx="3276600" cy="1447800"/>
                <wp:effectExtent l="0" t="0" r="19050" b="19050"/>
                <wp:wrapNone/>
                <wp:docPr id="9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447800"/>
                        </a:xfrm>
                        <a:prstGeom prst="rect">
                          <a:avLst/>
                        </a:prstGeom>
                        <a:noFill/>
                        <a:ln w="9525" algn="ctr">
                          <a:solidFill>
                            <a:srgbClr val="6666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17.25pt;margin-top:145.5pt;width:258pt;height:114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" filled="f" strokecolor="#663">
                <v:textbox inset="0,0,0,0"/>
                <w10:wrap anchorx="page" anchory="page"/>
              </v:rect>
            </w:pict>
          </mc:Fallback>
        </mc:AlternateContent>
      </w:r>
      <w:r w:rsidR="0072448C">
        <mc:AlternateContent>
          <mc:Choice Requires="wps">
            <w:drawing>
              <wp:anchor distT="0" distB="0" distL="114300" distR="114300" simplePos="0" relativeHeight="251625984" behindDoc="0" locked="0" layoutInCell="1" allowOverlap="1" wp14:anchorId="7CEB606D" wp14:editId="6CDF28C3">
                <wp:simplePos x="0" y="0"/>
                <wp:positionH relativeFrom="page">
                  <wp:posOffset>4047490</wp:posOffset>
                </wp:positionH>
                <wp:positionV relativeFrom="page">
                  <wp:posOffset>1866900</wp:posOffset>
                </wp:positionV>
                <wp:extent cx="3246755" cy="1381125"/>
                <wp:effectExtent l="0" t="0" r="10795" b="9525"/>
                <wp:wrapNone/>
                <wp:docPr id="9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A771EA" w:rsidRDefault="0072448C" w:rsidP="00B4004F">
                            <w:pPr>
                              <w:pStyle w:val="Heading3"/>
                              <w:jc w:val="center"/>
                              <w:rPr>
                                <w:lang w:val="es-MX"/>
                              </w:rPr>
                            </w:pPr>
                            <w:r>
                              <w:rPr>
                                <w:lang w:val="es-MX"/>
                              </w:rPr>
                              <w:t xml:space="preserve">5 simple rules </w:t>
                            </w:r>
                            <w:r w:rsidRPr="0072448C">
                              <w:t>to</w:t>
                            </w:r>
                            <w:r>
                              <w:rPr>
                                <w:lang w:val="es-MX"/>
                              </w:rPr>
                              <w:t xml:space="preserve"> </w:t>
                            </w:r>
                            <w:r w:rsidRPr="0072448C">
                              <w:t>follow</w:t>
                            </w:r>
                          </w:p>
                          <w:p w:rsidR="0072448C" w:rsidRPr="0072448C" w:rsidRDefault="0072448C" w:rsidP="0072448C">
                            <w:pPr>
                              <w:pStyle w:val="BodyTextIndent"/>
                              <w:rPr>
                                <w:b/>
                                <w:sz w:val="20"/>
                                <w:szCs w:val="20"/>
                              </w:rPr>
                            </w:pPr>
                            <w:r w:rsidRPr="0072448C">
                              <w:rPr>
                                <w:b/>
                                <w:sz w:val="20"/>
                                <w:szCs w:val="20"/>
                              </w:rPr>
                              <w:t xml:space="preserve">Rule </w:t>
                            </w:r>
                            <w:r w:rsidRPr="0072448C">
                              <w:rPr>
                                <w:b/>
                                <w:sz w:val="20"/>
                                <w:szCs w:val="20"/>
                              </w:rPr>
                              <w:t>#1: Avoid “white” carbohydrates (or anything that can be white).</w:t>
                            </w:r>
                          </w:p>
                          <w:p w:rsidR="0072448C" w:rsidRPr="0072448C" w:rsidRDefault="0072448C" w:rsidP="0072448C">
                            <w:pPr>
                              <w:pStyle w:val="BodyTextIndent"/>
                              <w:rPr>
                                <w:b/>
                                <w:sz w:val="20"/>
                                <w:szCs w:val="20"/>
                              </w:rPr>
                            </w:pPr>
                            <w:r w:rsidRPr="0072448C">
                              <w:rPr>
                                <w:b/>
                                <w:sz w:val="20"/>
                                <w:szCs w:val="20"/>
                              </w:rPr>
                              <w:t>Rule #2: Eat the same few meals over and over again.</w:t>
                            </w:r>
                          </w:p>
                          <w:p w:rsidR="0072448C" w:rsidRPr="0072448C" w:rsidRDefault="0072448C" w:rsidP="0072448C">
                            <w:pPr>
                              <w:pStyle w:val="BodyTextIndent"/>
                              <w:rPr>
                                <w:b/>
                                <w:sz w:val="20"/>
                                <w:szCs w:val="20"/>
                              </w:rPr>
                            </w:pPr>
                            <w:r w:rsidRPr="0072448C">
                              <w:rPr>
                                <w:b/>
                                <w:sz w:val="20"/>
                                <w:szCs w:val="20"/>
                              </w:rPr>
                              <w:t xml:space="preserve">Rule #3: Don’t drink calories. </w:t>
                            </w:r>
                          </w:p>
                          <w:p w:rsidR="0072448C" w:rsidRPr="0072448C" w:rsidRDefault="0072448C" w:rsidP="0072448C">
                            <w:pPr>
                              <w:pStyle w:val="BodyTextIndent"/>
                              <w:rPr>
                                <w:b/>
                                <w:sz w:val="20"/>
                                <w:szCs w:val="20"/>
                              </w:rPr>
                            </w:pPr>
                            <w:r w:rsidRPr="0072448C">
                              <w:rPr>
                                <w:b/>
                                <w:sz w:val="20"/>
                                <w:szCs w:val="20"/>
                              </w:rPr>
                              <w:t xml:space="preserve">Rule #4: Don’t eat fruit. </w:t>
                            </w:r>
                          </w:p>
                          <w:p w:rsidR="0072448C" w:rsidRPr="0072448C" w:rsidRDefault="0072448C" w:rsidP="0072448C">
                            <w:pPr>
                              <w:pStyle w:val="BodyTextIndent"/>
                              <w:rPr>
                                <w:b/>
                                <w:sz w:val="20"/>
                                <w:szCs w:val="20"/>
                              </w:rPr>
                            </w:pPr>
                            <w:r w:rsidRPr="0072448C">
                              <w:rPr>
                                <w:b/>
                                <w:sz w:val="20"/>
                                <w:szCs w:val="20"/>
                              </w:rPr>
                              <w:t>R</w:t>
                            </w:r>
                            <w:r w:rsidRPr="0072448C">
                              <w:rPr>
                                <w:b/>
                                <w:sz w:val="20"/>
                                <w:szCs w:val="20"/>
                              </w:rPr>
                              <w:t>ule #5: Take one day off per week and go nuts.</w:t>
                            </w:r>
                          </w:p>
                          <w:p w:rsidR="0072448C" w:rsidRPr="0072448C" w:rsidRDefault="0072448C" w:rsidP="0072448C">
                            <w:pPr>
                              <w:pStyle w:val="BodyTextIndent"/>
                              <w:rPr>
                                <w:b/>
                              </w:rPr>
                            </w:pPr>
                          </w:p>
                          <w:p w:rsidR="0024221E" w:rsidRPr="0072448C" w:rsidRDefault="0024221E" w:rsidP="0072448C">
                            <w:pPr>
                              <w:pStyle w:val="BodyTextIndent"/>
                              <w:rPr>
                                <w:rFonts w:ascii="Lucida Sans Unicode" w:hAnsi="Lucida Sans Unicode" w:cs="Lucida Sans Unicode"/>
                                <w:b/>
                                <w:sz w:val="22"/>
                                <w:szCs w:val="22"/>
                              </w:rPr>
                            </w:pPr>
                            <w:r w:rsidRPr="0072448C">
                              <w:rPr>
                                <w:rFonts w:ascii="Lucida Sans Unicode" w:hAnsi="Lucida Sans Unicode" w:cs="Lucida Sans Unicode"/>
                                <w:b/>
                                <w:sz w:val="22"/>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318.7pt;margin-top:147pt;width:255.65pt;height:108.7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aksw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" filled="f" stroked="f">
                <v:textbox inset="0,0,0,0">
                  <w:txbxContent>
                    <w:p w:rsidR="0024221E" w:rsidRPr="00A771EA" w:rsidRDefault="0072448C" w:rsidP="00B4004F">
                      <w:pPr>
                        <w:pStyle w:val="Heading3"/>
                        <w:jc w:val="center"/>
                        <w:rPr>
                          <w:lang w:val="es-MX"/>
                        </w:rPr>
                      </w:pPr>
                      <w:r>
                        <w:rPr>
                          <w:lang w:val="es-MX"/>
                        </w:rPr>
                        <w:t xml:space="preserve">5 simple rules </w:t>
                      </w:r>
                      <w:r w:rsidRPr="0072448C">
                        <w:t>to</w:t>
                      </w:r>
                      <w:r>
                        <w:rPr>
                          <w:lang w:val="es-MX"/>
                        </w:rPr>
                        <w:t xml:space="preserve"> </w:t>
                      </w:r>
                      <w:r w:rsidRPr="0072448C">
                        <w:t>follow</w:t>
                      </w:r>
                    </w:p>
                    <w:p w:rsidR="0072448C" w:rsidRPr="0072448C" w:rsidRDefault="0072448C" w:rsidP="0072448C">
                      <w:pPr>
                        <w:pStyle w:val="BodyTextIndent"/>
                        <w:rPr>
                          <w:b/>
                          <w:sz w:val="20"/>
                          <w:szCs w:val="20"/>
                        </w:rPr>
                      </w:pPr>
                      <w:r w:rsidRPr="0072448C">
                        <w:rPr>
                          <w:b/>
                          <w:sz w:val="20"/>
                          <w:szCs w:val="20"/>
                        </w:rPr>
                        <w:t xml:space="preserve">Rule </w:t>
                      </w:r>
                      <w:r w:rsidRPr="0072448C">
                        <w:rPr>
                          <w:b/>
                          <w:sz w:val="20"/>
                          <w:szCs w:val="20"/>
                        </w:rPr>
                        <w:t>#1: Avoid “white” carbohydrates (or anything that can be white).</w:t>
                      </w:r>
                    </w:p>
                    <w:p w:rsidR="0072448C" w:rsidRPr="0072448C" w:rsidRDefault="0072448C" w:rsidP="0072448C">
                      <w:pPr>
                        <w:pStyle w:val="BodyTextIndent"/>
                        <w:rPr>
                          <w:b/>
                          <w:sz w:val="20"/>
                          <w:szCs w:val="20"/>
                        </w:rPr>
                      </w:pPr>
                      <w:r w:rsidRPr="0072448C">
                        <w:rPr>
                          <w:b/>
                          <w:sz w:val="20"/>
                          <w:szCs w:val="20"/>
                        </w:rPr>
                        <w:t>Rule #2: Eat the same few meals over and over again.</w:t>
                      </w:r>
                    </w:p>
                    <w:p w:rsidR="0072448C" w:rsidRPr="0072448C" w:rsidRDefault="0072448C" w:rsidP="0072448C">
                      <w:pPr>
                        <w:pStyle w:val="BodyTextIndent"/>
                        <w:rPr>
                          <w:b/>
                          <w:sz w:val="20"/>
                          <w:szCs w:val="20"/>
                        </w:rPr>
                      </w:pPr>
                      <w:r w:rsidRPr="0072448C">
                        <w:rPr>
                          <w:b/>
                          <w:sz w:val="20"/>
                          <w:szCs w:val="20"/>
                        </w:rPr>
                        <w:t xml:space="preserve">Rule #3: Don’t drink calories. </w:t>
                      </w:r>
                    </w:p>
                    <w:p w:rsidR="0072448C" w:rsidRPr="0072448C" w:rsidRDefault="0072448C" w:rsidP="0072448C">
                      <w:pPr>
                        <w:pStyle w:val="BodyTextIndent"/>
                        <w:rPr>
                          <w:b/>
                          <w:sz w:val="20"/>
                          <w:szCs w:val="20"/>
                        </w:rPr>
                      </w:pPr>
                      <w:r w:rsidRPr="0072448C">
                        <w:rPr>
                          <w:b/>
                          <w:sz w:val="20"/>
                          <w:szCs w:val="20"/>
                        </w:rPr>
                        <w:t xml:space="preserve">Rule #4: Don’t eat fruit. </w:t>
                      </w:r>
                    </w:p>
                    <w:p w:rsidR="0072448C" w:rsidRPr="0072448C" w:rsidRDefault="0072448C" w:rsidP="0072448C">
                      <w:pPr>
                        <w:pStyle w:val="BodyTextIndent"/>
                        <w:rPr>
                          <w:b/>
                          <w:sz w:val="20"/>
                          <w:szCs w:val="20"/>
                        </w:rPr>
                      </w:pPr>
                      <w:r w:rsidRPr="0072448C">
                        <w:rPr>
                          <w:b/>
                          <w:sz w:val="20"/>
                          <w:szCs w:val="20"/>
                        </w:rPr>
                        <w:t>R</w:t>
                      </w:r>
                      <w:r w:rsidRPr="0072448C">
                        <w:rPr>
                          <w:b/>
                          <w:sz w:val="20"/>
                          <w:szCs w:val="20"/>
                        </w:rPr>
                        <w:t>ule #5: Take one day off per week and go nuts.</w:t>
                      </w:r>
                    </w:p>
                    <w:p w:rsidR="0072448C" w:rsidRPr="0072448C" w:rsidRDefault="0072448C" w:rsidP="0072448C">
                      <w:pPr>
                        <w:pStyle w:val="BodyTextIndent"/>
                        <w:rPr>
                          <w:b/>
                        </w:rPr>
                      </w:pPr>
                    </w:p>
                    <w:p w:rsidR="0024221E" w:rsidRPr="0072448C" w:rsidRDefault="0024221E" w:rsidP="0072448C">
                      <w:pPr>
                        <w:pStyle w:val="BodyTextIndent"/>
                        <w:rPr>
                          <w:rFonts w:ascii="Lucida Sans Unicode" w:hAnsi="Lucida Sans Unicode" w:cs="Lucida Sans Unicode"/>
                          <w:b/>
                          <w:sz w:val="22"/>
                          <w:szCs w:val="22"/>
                        </w:rPr>
                      </w:pPr>
                      <w:r w:rsidRPr="0072448C">
                        <w:rPr>
                          <w:rFonts w:ascii="Lucida Sans Unicode" w:hAnsi="Lucida Sans Unicode" w:cs="Lucida Sans Unicode"/>
                          <w:b/>
                          <w:sz w:val="22"/>
                          <w:szCs w:val="22"/>
                        </w:rPr>
                        <w:tab/>
                      </w:r>
                    </w:p>
                  </w:txbxContent>
                </v:textbox>
                <w10:wrap anchorx="page" anchory="page"/>
              </v:shape>
            </w:pict>
          </mc:Fallback>
        </mc:AlternateContent>
      </w:r>
      <w:r w:rsidR="003A1434">
        <mc:AlternateContent>
          <mc:Choice Requires="wps">
            <w:drawing>
              <wp:anchor distT="0" distB="0" distL="114300" distR="114300" simplePos="0" relativeHeight="251726336" behindDoc="0" locked="0" layoutInCell="1" allowOverlap="1" wp14:anchorId="482BA1B9" wp14:editId="4CE80ACD">
                <wp:simplePos x="0" y="0"/>
                <wp:positionH relativeFrom="page">
                  <wp:posOffset>5410200</wp:posOffset>
                </wp:positionH>
                <wp:positionV relativeFrom="page">
                  <wp:posOffset>382270</wp:posOffset>
                </wp:positionV>
                <wp:extent cx="2581275" cy="1560830"/>
                <wp:effectExtent l="0" t="0" r="9525" b="1270"/>
                <wp:wrapNone/>
                <wp:docPr id="10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56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4221E" w:rsidRPr="00AB1B7B" w:rsidRDefault="003A1434" w:rsidP="003A1434">
                            <w:pPr>
                              <w:pStyle w:val="Masthead"/>
                              <w:rPr>
                                <w:sz w:val="72"/>
                                <w:szCs w:val="72"/>
                              </w:rPr>
                            </w:pPr>
                            <w:r>
                              <w:rPr>
                                <w:sz w:val="72"/>
                                <w:szCs w:val="72"/>
                              </w:rPr>
                              <w:t xml:space="preserve">    </w:t>
                            </w:r>
                            <w:r>
                              <w:drawing>
                                <wp:inline distT="0" distB="0" distL="0" distR="0" wp14:anchorId="5399FA0B" wp14:editId="551A4F23">
                                  <wp:extent cx="941033" cy="1171411"/>
                                  <wp:effectExtent l="133350" t="114300" r="145415" b="105410"/>
                                  <wp:docPr id="13"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 with leaves and fruit"/>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838029">
                                            <a:off x="0" y="0"/>
                                            <a:ext cx="941033" cy="1171411"/>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426pt;margin-top:30.1pt;width:203.25pt;height:122.9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" filled="f" stroked="f" strokecolor="white">
                <v:textbox inset="0,0,0,0">
                  <w:txbxContent>
                    <w:p w:rsidR="0024221E" w:rsidRPr="00AB1B7B" w:rsidRDefault="003A1434" w:rsidP="003A1434">
                      <w:pPr>
                        <w:pStyle w:val="Masthead"/>
                        <w:rPr>
                          <w:sz w:val="72"/>
                          <w:szCs w:val="72"/>
                        </w:rPr>
                      </w:pPr>
                      <w:r>
                        <w:rPr>
                          <w:sz w:val="72"/>
                          <w:szCs w:val="72"/>
                        </w:rPr>
                        <w:t xml:space="preserve">    </w:t>
                      </w:r>
                      <w:r>
                        <w:drawing>
                          <wp:inline distT="0" distB="0" distL="0" distR="0" wp14:anchorId="5399FA0B" wp14:editId="551A4F23">
                            <wp:extent cx="941033" cy="1171411"/>
                            <wp:effectExtent l="133350" t="114300" r="145415" b="105410"/>
                            <wp:docPr id="13"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 with leaves and fruit"/>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838029">
                                      <a:off x="0" y="0"/>
                                      <a:ext cx="941033" cy="1171411"/>
                                    </a:xfrm>
                                    <a:prstGeom prst="rect">
                                      <a:avLst/>
                                    </a:prstGeom>
                                    <a:noFill/>
                                    <a:ln>
                                      <a:noFill/>
                                    </a:ln>
                                  </pic:spPr>
                                </pic:pic>
                              </a:graphicData>
                            </a:graphic>
                          </wp:inline>
                        </w:drawing>
                      </w:r>
                    </w:p>
                  </w:txbxContent>
                </v:textbox>
                <w10:wrap anchorx="page" anchory="page"/>
              </v:shape>
            </w:pict>
          </mc:Fallback>
        </mc:AlternateContent>
      </w:r>
      <w:r w:rsidR="00983C1D">
        <mc:AlternateContent>
          <mc:Choice Requires="wps">
            <w:drawing>
              <wp:anchor distT="0" distB="0" distL="114300" distR="114300" simplePos="0" relativeHeight="251638272" behindDoc="0" locked="0" layoutInCell="1" allowOverlap="1" wp14:anchorId="7CF33715" wp14:editId="19950DF4">
                <wp:simplePos x="0" y="0"/>
                <wp:positionH relativeFrom="page">
                  <wp:posOffset>457200</wp:posOffset>
                </wp:positionH>
                <wp:positionV relativeFrom="page">
                  <wp:posOffset>7905750</wp:posOffset>
                </wp:positionV>
                <wp:extent cx="2362200" cy="3476625"/>
                <wp:effectExtent l="0" t="0" r="0" b="9525"/>
                <wp:wrapNone/>
                <wp:docPr id="3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47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margin-left:36pt;margin-top:622.5pt;width:186pt;height:273.7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" filled="f" stroked="f">
                <v:textbox inset="0,0,0,0">
                  <w:txbxContent/>
                </v:textbox>
                <w10:wrap anchorx="page" anchory="page"/>
              </v:shape>
            </w:pict>
          </mc:Fallback>
        </mc:AlternateContent>
      </w:r>
      <w:r w:rsidR="00864B76">
        <mc:AlternateContent>
          <mc:Choice Requires="wps">
            <w:drawing>
              <wp:anchor distT="0" distB="0" distL="114300" distR="114300" simplePos="0" relativeHeight="251721216" behindDoc="0" locked="0" layoutInCell="1" allowOverlap="1" wp14:anchorId="0644FDB8" wp14:editId="1FC6388A">
                <wp:simplePos x="0" y="0"/>
                <wp:positionH relativeFrom="page">
                  <wp:posOffset>485775</wp:posOffset>
                </wp:positionH>
                <wp:positionV relativeFrom="page">
                  <wp:posOffset>8982075</wp:posOffset>
                </wp:positionV>
                <wp:extent cx="3120390" cy="590550"/>
                <wp:effectExtent l="0" t="0" r="3810" b="0"/>
                <wp:wrapNone/>
                <wp:docPr id="1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F455BC" w:rsidRDefault="0024221E" w:rsidP="00E131C2">
                            <w:pPr>
                              <w:rPr>
                                <w:rFonts w:asciiTheme="minorHAnsi" w:hAnsiTheme="minorHAnsi" w:cstheme="minorHAnsi"/>
                                <w:sz w:val="22"/>
                                <w:szCs w:val="22"/>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8.25pt;margin-top:707.25pt;width:245.7pt;height:46.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t9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" filled="f" stroked="f">
                <v:textbox inset="0,0,0,0">
                  <w:txbxContent>
                    <w:p w:rsidR="0024221E" w:rsidRPr="00F455BC" w:rsidRDefault="0024221E" w:rsidP="00E131C2">
                      <w:pPr>
                        <w:rPr>
                          <w:rFonts w:asciiTheme="minorHAnsi" w:hAnsiTheme="minorHAnsi" w:cstheme="minorHAnsi"/>
                          <w:sz w:val="22"/>
                          <w:szCs w:val="22"/>
                          <w:lang w:val="es-MX"/>
                        </w:rPr>
                      </w:pPr>
                    </w:p>
                  </w:txbxContent>
                </v:textbox>
                <w10:wrap anchorx="page" anchory="page"/>
              </v:shape>
            </w:pict>
          </mc:Fallback>
        </mc:AlternateContent>
      </w:r>
      <w:r w:rsidR="00AB1B7B">
        <mc:AlternateContent>
          <mc:Choice Requires="wps">
            <w:drawing>
              <wp:anchor distT="0" distB="0" distL="114300" distR="114300" simplePos="0" relativeHeight="251685376" behindDoc="0" locked="0" layoutInCell="1" allowOverlap="1" wp14:anchorId="1273BE8F" wp14:editId="7D621ECE">
                <wp:simplePos x="0" y="0"/>
                <wp:positionH relativeFrom="page">
                  <wp:posOffset>6010275</wp:posOffset>
                </wp:positionH>
                <wp:positionV relativeFrom="page">
                  <wp:posOffset>895985</wp:posOffset>
                </wp:positionV>
                <wp:extent cx="1209040" cy="1085215"/>
                <wp:effectExtent l="0" t="635" r="635" b="4445"/>
                <wp:wrapNone/>
                <wp:docPr id="9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085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221E" w:rsidRPr="00D93FCF" w:rsidRDefault="0024221E" w:rsidP="00E334B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41" type="#_x0000_t202" style="position:absolute;margin-left:473.25pt;margin-top:70.55pt;width:95.2pt;height:85.45pt;z-index:2516853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" filled="f" stroked="f">
                <v:textbox style="mso-fit-shape-to-text:t" inset="0,0,0,0">
                  <w:txbxContent>
                    <w:p w:rsidR="0024221E" w:rsidRPr="00D93FCF" w:rsidRDefault="0024221E" w:rsidP="00E334B3"/>
                  </w:txbxContent>
                </v:textbox>
                <w10:wrap anchorx="page" anchory="page"/>
              </v:shape>
            </w:pict>
          </mc:Fallback>
        </mc:AlternateContent>
      </w:r>
      <w:r w:rsidR="00AB1B7B">
        <mc:AlternateContent>
          <mc:Choice Requires="wps">
            <w:drawing>
              <wp:anchor distT="0" distB="0" distL="114300" distR="114300" simplePos="0" relativeHeight="251615744" behindDoc="0" locked="0" layoutInCell="1" allowOverlap="1" wp14:anchorId="3844C125" wp14:editId="40B2691B">
                <wp:simplePos x="0" y="0"/>
                <wp:positionH relativeFrom="page">
                  <wp:posOffset>511810</wp:posOffset>
                </wp:positionH>
                <wp:positionV relativeFrom="page">
                  <wp:posOffset>1710055</wp:posOffset>
                </wp:positionV>
                <wp:extent cx="5662930" cy="274320"/>
                <wp:effectExtent l="0" t="0" r="0" b="0"/>
                <wp:wrapNone/>
                <wp:docPr id="8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6A421A" w:rsidRDefault="0024221E" w:rsidP="006A421A">
                            <w:pPr>
                              <w:pStyle w:val="Heading6"/>
                            </w:pPr>
                          </w:p>
                        </w:txbxContent>
                      </wps:txbx>
                      <wps:bodyPr rot="0" vert="horz" wrap="square" lIns="0" tIns="9144"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margin-left:40.3pt;margin-top:134.65pt;width:445.9pt;height:21.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" filled="f" stroked="f">
                <v:textbox style="mso-fit-shape-to-text:t" inset="0,.72pt,0,0">
                  <w:txbxContent>
                    <w:p w:rsidR="0024221E" w:rsidRPr="006A421A" w:rsidRDefault="0024221E" w:rsidP="006A421A">
                      <w:pPr>
                        <w:pStyle w:val="Heading6"/>
                      </w:pPr>
                    </w:p>
                  </w:txbxContent>
                </v:textbox>
                <w10:wrap anchorx="page" anchory="page"/>
              </v:shape>
            </w:pict>
          </mc:Fallback>
        </mc:AlternateContent>
      </w:r>
      <w:r w:rsidR="00AB1B7B">
        <mc:AlternateContent>
          <mc:Choice Requires="wps">
            <w:drawing>
              <wp:anchor distT="0" distB="0" distL="114300" distR="114300" simplePos="0" relativeHeight="251612672" behindDoc="0" locked="0" layoutInCell="1" allowOverlap="1" wp14:anchorId="17770149" wp14:editId="4B790424">
                <wp:simplePos x="0" y="0"/>
                <wp:positionH relativeFrom="page">
                  <wp:posOffset>484505</wp:posOffset>
                </wp:positionH>
                <wp:positionV relativeFrom="page">
                  <wp:posOffset>465455</wp:posOffset>
                </wp:positionV>
                <wp:extent cx="6809105" cy="1182370"/>
                <wp:effectExtent l="0" t="0" r="0" b="0"/>
                <wp:wrapNone/>
                <wp:docPr id="86"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rgbClr val="6666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434" w:rsidRDefault="009900A6" w:rsidP="003A1434">
                            <w:pPr>
                              <w:keepNext/>
                              <w:outlineLvl w:val="0"/>
                              <w:rPr>
                                <w:rFonts w:ascii="Century Gothic" w:hAnsi="Century Gothic" w:cs="Lucida Sans Unicode"/>
                                <w:b/>
                                <w:smallCaps/>
                                <w:color w:val="C2C2AD"/>
                                <w:spacing w:val="44"/>
                                <w:sz w:val="72"/>
                                <w:szCs w:val="72"/>
                                <w:lang w:val="es-MX"/>
                              </w:rPr>
                            </w:pPr>
                            <w:r>
                              <w:rPr>
                                <w:rFonts w:ascii="Century Gothic" w:hAnsi="Century Gothic" w:cs="Lucida Sans Unicode"/>
                                <w:b/>
                                <w:smallCaps/>
                                <w:color w:val="C2C2AD"/>
                                <w:spacing w:val="44"/>
                                <w:sz w:val="72"/>
                                <w:szCs w:val="72"/>
                                <w:lang w:val="es-MX"/>
                              </w:rPr>
                              <w:t>The Slow Carb Diet</w:t>
                            </w:r>
                          </w:p>
                          <w:p w:rsidR="009900A6" w:rsidRPr="009900A6" w:rsidRDefault="009900A6" w:rsidP="003A1434">
                            <w:pPr>
                              <w:keepNext/>
                              <w:outlineLvl w:val="0"/>
                              <w:rPr>
                                <w:rFonts w:ascii="Century Gothic" w:hAnsi="Century Gothic" w:cs="Lucida Sans Unicode"/>
                                <w:b/>
                                <w:smallCaps/>
                                <w:color w:val="C2C2AD"/>
                                <w:spacing w:val="44"/>
                                <w:sz w:val="44"/>
                                <w:szCs w:val="44"/>
                                <w:lang w:val="es-MX"/>
                              </w:rPr>
                            </w:pPr>
                            <w:r w:rsidRPr="009900A6">
                              <w:rPr>
                                <w:rFonts w:ascii="Century Gothic" w:hAnsi="Century Gothic" w:cs="Lucida Sans Unicode"/>
                                <w:b/>
                                <w:smallCaps/>
                                <w:color w:val="C2C2AD"/>
                                <w:spacing w:val="44"/>
                                <w:sz w:val="44"/>
                                <w:szCs w:val="44"/>
                                <w:lang w:val="es-MX"/>
                              </w:rPr>
                              <w:t>Better Fat Loss Through Simplicity</w:t>
                            </w:r>
                          </w:p>
                          <w:p w:rsidR="003A1434" w:rsidRPr="003A1434" w:rsidRDefault="003A1434" w:rsidP="003A1434">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 o:spid="_x0000_s1043" style="position:absolute;margin-left:38.15pt;margin-top:36.65pt;width:536.15pt;height:93.1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" fillcolor="#663" stroked="f">
                <v:textbox>
                  <w:txbxContent>
                    <w:p w:rsidR="003A1434" w:rsidRDefault="009900A6" w:rsidP="003A1434">
                      <w:pPr>
                        <w:keepNext/>
                        <w:outlineLvl w:val="0"/>
                        <w:rPr>
                          <w:rFonts w:ascii="Century Gothic" w:hAnsi="Century Gothic" w:cs="Lucida Sans Unicode"/>
                          <w:b/>
                          <w:smallCaps/>
                          <w:color w:val="C2C2AD"/>
                          <w:spacing w:val="44"/>
                          <w:sz w:val="72"/>
                          <w:szCs w:val="72"/>
                          <w:lang w:val="es-MX"/>
                        </w:rPr>
                      </w:pPr>
                      <w:r>
                        <w:rPr>
                          <w:rFonts w:ascii="Century Gothic" w:hAnsi="Century Gothic" w:cs="Lucida Sans Unicode"/>
                          <w:b/>
                          <w:smallCaps/>
                          <w:color w:val="C2C2AD"/>
                          <w:spacing w:val="44"/>
                          <w:sz w:val="72"/>
                          <w:szCs w:val="72"/>
                          <w:lang w:val="es-MX"/>
                        </w:rPr>
                        <w:t>The Slow Carb Diet</w:t>
                      </w:r>
                    </w:p>
                    <w:p w:rsidR="009900A6" w:rsidRPr="009900A6" w:rsidRDefault="009900A6" w:rsidP="003A1434">
                      <w:pPr>
                        <w:keepNext/>
                        <w:outlineLvl w:val="0"/>
                        <w:rPr>
                          <w:rFonts w:ascii="Century Gothic" w:hAnsi="Century Gothic" w:cs="Lucida Sans Unicode"/>
                          <w:b/>
                          <w:smallCaps/>
                          <w:color w:val="C2C2AD"/>
                          <w:spacing w:val="44"/>
                          <w:sz w:val="44"/>
                          <w:szCs w:val="44"/>
                          <w:lang w:val="es-MX"/>
                        </w:rPr>
                      </w:pPr>
                      <w:r w:rsidRPr="009900A6">
                        <w:rPr>
                          <w:rFonts w:ascii="Century Gothic" w:hAnsi="Century Gothic" w:cs="Lucida Sans Unicode"/>
                          <w:b/>
                          <w:smallCaps/>
                          <w:color w:val="C2C2AD"/>
                          <w:spacing w:val="44"/>
                          <w:sz w:val="44"/>
                          <w:szCs w:val="44"/>
                          <w:lang w:val="es-MX"/>
                        </w:rPr>
                        <w:t>Better Fat Loss Through Simplicity</w:t>
                      </w:r>
                    </w:p>
                    <w:p w:rsidR="003A1434" w:rsidRPr="003A1434" w:rsidRDefault="003A1434" w:rsidP="003A1434">
                      <w:pPr>
                        <w:jc w:val="center"/>
                        <w:rPr>
                          <w:lang w:val="es-MX"/>
                        </w:rPr>
                      </w:pPr>
                    </w:p>
                  </w:txbxContent>
                </v:textbox>
                <w10:wrap anchorx="page" anchory="page"/>
              </v:rect>
            </w:pict>
          </mc:Fallback>
        </mc:AlternateContent>
      </w:r>
      <w:r w:rsidR="00AB1B7B">
        <mc:AlternateContent>
          <mc:Choice Requires="wps">
            <w:drawing>
              <wp:anchor distT="0" distB="0" distL="114300" distR="114300" simplePos="0" relativeHeight="251650560" behindDoc="0" locked="0" layoutInCell="1" allowOverlap="1" wp14:anchorId="7CA0C2E0" wp14:editId="3E60F77F">
                <wp:simplePos x="0" y="0"/>
                <wp:positionH relativeFrom="page">
                  <wp:posOffset>2540000</wp:posOffset>
                </wp:positionH>
                <wp:positionV relativeFrom="page">
                  <wp:posOffset>3149600</wp:posOffset>
                </wp:positionV>
                <wp:extent cx="91440" cy="91440"/>
                <wp:effectExtent l="0" t="0" r="0" b="0"/>
                <wp:wrapNone/>
                <wp:docPr id="8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Default="0024221E"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4" type="#_x0000_t202" style="position:absolute;margin-left:200pt;margin-top:24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fQsQIAALw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KP2V9CxAgAAvAUAAA4A&#10;AAAAAAAAAAAAAAAALgIAAGRycy9lMm9Eb2MueG1sUEsBAi0AFAAGAAgAAAAhANp5VT/eAAAACwEA&#10;AA8AAAAAAAAAAAAAAAAACwUAAGRycy9kb3ducmV2LnhtbFBLBQYAAAAABAAEAPMAAAAWBgAAAAA=&#10;" filled="f" stroked="f">
                <v:textbox inset="0,0,0,0">
                  <w:txbxContent>
                    <w:p w:rsidR="0024221E" w:rsidRDefault="0024221E" w:rsidP="000B49FE">
                      <w:pPr>
                        <w:pStyle w:val="BodyText"/>
                      </w:pPr>
                    </w:p>
                  </w:txbxContent>
                </v:textbox>
                <w10:wrap anchorx="page" anchory="page"/>
              </v:shape>
            </w:pict>
          </mc:Fallback>
        </mc:AlternateContent>
      </w:r>
      <w:r w:rsidR="00AB1B7B">
        <mc:AlternateContent>
          <mc:Choice Requires="wps">
            <w:drawing>
              <wp:anchor distT="0" distB="0" distL="114300" distR="114300" simplePos="0" relativeHeight="251613696" behindDoc="0" locked="0" layoutInCell="1" allowOverlap="1" wp14:anchorId="2903A12C" wp14:editId="0B4AED41">
                <wp:simplePos x="0" y="0"/>
                <wp:positionH relativeFrom="page">
                  <wp:posOffset>476250</wp:posOffset>
                </wp:positionH>
                <wp:positionV relativeFrom="page">
                  <wp:posOffset>1654175</wp:posOffset>
                </wp:positionV>
                <wp:extent cx="6810375" cy="0"/>
                <wp:effectExtent l="19050" t="15875" r="19050" b="22225"/>
                <wp:wrapNone/>
                <wp:docPr id="8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" strokecolor="#c2c2ad" strokeweight="2.5pt">
                <w10:wrap anchorx="page" anchory="page"/>
              </v:line>
            </w:pict>
          </mc:Fallback>
        </mc:AlternateContent>
      </w:r>
      <w:r w:rsidR="00AB1B7B">
        <mc:AlternateContent>
          <mc:Choice Requires="wps">
            <w:drawing>
              <wp:anchor distT="0" distB="0" distL="114300" distR="114300" simplePos="0" relativeHeight="251683328" behindDoc="0" locked="0" layoutInCell="1" allowOverlap="1" wp14:anchorId="547C890A" wp14:editId="48A227D6">
                <wp:simplePos x="0" y="0"/>
                <wp:positionH relativeFrom="page">
                  <wp:posOffset>476250</wp:posOffset>
                </wp:positionH>
                <wp:positionV relativeFrom="page">
                  <wp:posOffset>1638300</wp:posOffset>
                </wp:positionV>
                <wp:extent cx="6810375" cy="0"/>
                <wp:effectExtent l="0" t="0" r="0" b="0"/>
                <wp:wrapNone/>
                <wp:docPr id="82"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CAitTL&#10;gAIAAJYFAAAOAAAAAAAAAAAAAAAAAC4CAABkcnMvZTJvRG9jLnhtbFBLAQItABQABgAIAAAAIQCN&#10;2NCd4AAAAAsBAAAPAAAAAAAAAAAAAAAAANoEAABkcnMvZG93bnJldi54bWxQSwUGAAAAAAQABADz&#10;AAAA5wUAAAAA&#10;" stroked="f">
                <w10:wrap anchorx="page" anchory="page"/>
              </v:line>
            </w:pict>
          </mc:Fallback>
        </mc:AlternateContent>
      </w:r>
      <w:r w:rsidR="00AB1B7B">
        <mc:AlternateContent>
          <mc:Choice Requires="wps">
            <w:drawing>
              <wp:anchor distT="0" distB="0" distL="114300" distR="114300" simplePos="0" relativeHeight="251652608" behindDoc="0" locked="0" layoutInCell="1" allowOverlap="1" wp14:anchorId="0FDF2977" wp14:editId="7F468335">
                <wp:simplePos x="0" y="0"/>
                <wp:positionH relativeFrom="page">
                  <wp:posOffset>2529840</wp:posOffset>
                </wp:positionH>
                <wp:positionV relativeFrom="page">
                  <wp:posOffset>6601460</wp:posOffset>
                </wp:positionV>
                <wp:extent cx="91440" cy="91440"/>
                <wp:effectExtent l="0" t="635" r="0" b="3175"/>
                <wp:wrapNone/>
                <wp:docPr id="8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Default="0024221E"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5" type="#_x0000_t202" style="position:absolute;margin-left:199.2pt;margin-top:51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WbsgIAALw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NUM5ZuyAgAAvAUA&#10;AA4AAAAAAAAAAAAAAAAALgIAAGRycy9lMm9Eb2MueG1sUEsBAi0AFAAGAAgAAAAhAFAxm8bgAAAA&#10;DQEAAA8AAAAAAAAAAAAAAAAADAUAAGRycy9kb3ducmV2LnhtbFBLBQYAAAAABAAEAPMAAAAZBgAA&#10;AAA=&#10;" filled="f" stroked="f">
                <v:textbox inset="0,0,0,0">
                  <w:txbxContent>
                    <w:p w:rsidR="0024221E" w:rsidRDefault="0024221E" w:rsidP="000B49FE">
                      <w:pPr>
                        <w:pStyle w:val="BodyText"/>
                      </w:pPr>
                    </w:p>
                  </w:txbxContent>
                </v:textbox>
                <w10:wrap anchorx="page" anchory="page"/>
              </v:shape>
            </w:pict>
          </mc:Fallback>
        </mc:AlternateContent>
      </w:r>
      <w:r w:rsidR="005B7866">
        <w:br w:type="page"/>
      </w:r>
      <w:bookmarkStart w:id="0" w:name="_GoBack"/>
      <w:bookmarkEnd w:id="0"/>
      <w:r w:rsidR="008F5A14">
        <w:lastRenderedPageBreak/>
        <mc:AlternateContent>
          <mc:Choice Requires="wps">
            <w:drawing>
              <wp:anchor distT="0" distB="0" distL="114300" distR="114300" simplePos="0" relativeHeight="251622912" behindDoc="0" locked="0" layoutInCell="1" allowOverlap="1" wp14:anchorId="4F24854F" wp14:editId="471B07AF">
                <wp:simplePos x="0" y="0"/>
                <wp:positionH relativeFrom="page">
                  <wp:posOffset>514350</wp:posOffset>
                </wp:positionH>
                <wp:positionV relativeFrom="page">
                  <wp:posOffset>933450</wp:posOffset>
                </wp:positionV>
                <wp:extent cx="6848475" cy="781050"/>
                <wp:effectExtent l="0" t="0" r="9525" b="0"/>
                <wp:wrapNone/>
                <wp:docPr id="6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A972EF" w:rsidRDefault="00A972EF" w:rsidP="00983C1D">
                            <w:pPr>
                              <w:pStyle w:val="Heading1"/>
                              <w:jc w:val="center"/>
                              <w:rPr>
                                <w:sz w:val="28"/>
                                <w:szCs w:val="28"/>
                              </w:rPr>
                            </w:pPr>
                            <w:r w:rsidRPr="00A972EF">
                              <w:rPr>
                                <w:sz w:val="28"/>
                                <w:szCs w:val="28"/>
                              </w:rPr>
                              <w:t>F</w:t>
                            </w:r>
                            <w:r w:rsidR="008F5A14">
                              <w:rPr>
                                <w:sz w:val="28"/>
                                <w:szCs w:val="28"/>
                              </w:rPr>
                              <w:t>oods That are OK</w:t>
                            </w:r>
                            <w:r w:rsidRPr="00A972EF">
                              <w:rPr>
                                <w:sz w:val="28"/>
                                <w:szCs w:val="28"/>
                              </w:rPr>
                              <w:t xml:space="preserve"> to Eat</w:t>
                            </w:r>
                          </w:p>
                          <w:p w:rsidR="0024221E" w:rsidRPr="008F5A14" w:rsidRDefault="0024221E" w:rsidP="00983C1D">
                            <w:pPr>
                              <w:rPr>
                                <w:sz w:val="22"/>
                                <w:szCs w:val="22"/>
                              </w:rPr>
                            </w:pPr>
                          </w:p>
                          <w:p w:rsidR="00A972EF" w:rsidRPr="008F5A14" w:rsidRDefault="00A972EF" w:rsidP="00A972EF">
                            <w:pPr>
                              <w:jc w:val="center"/>
                              <w:rPr>
                                <w:rStyle w:val="hps"/>
                                <w:rFonts w:ascii="Arial" w:hAnsi="Arial" w:cs="Arial"/>
                                <w:color w:val="000000"/>
                                <w:sz w:val="22"/>
                                <w:szCs w:val="22"/>
                              </w:rPr>
                            </w:pPr>
                            <w:r w:rsidRPr="008F5A14">
                              <w:rPr>
                                <w:rStyle w:val="hps"/>
                                <w:rFonts w:ascii="Arial" w:hAnsi="Arial" w:cs="Arial"/>
                                <w:color w:val="000000"/>
                                <w:sz w:val="22"/>
                                <w:szCs w:val="22"/>
                              </w:rPr>
                              <w:t>Mix and match from the following list, constructing each meal with one pick from each of</w:t>
                            </w:r>
                            <w:r w:rsidR="008F5A14">
                              <w:rPr>
                                <w:rStyle w:val="hps"/>
                                <w:rFonts w:ascii="Arial" w:hAnsi="Arial" w:cs="Arial"/>
                                <w:color w:val="000000"/>
                                <w:sz w:val="22"/>
                                <w:szCs w:val="22"/>
                              </w:rPr>
                              <w:t xml:space="preserve"> the three groups. I’ve </w:t>
                            </w:r>
                            <w:r w:rsidRPr="008F5A14">
                              <w:rPr>
                                <w:rStyle w:val="hps"/>
                                <w:rFonts w:ascii="Arial" w:hAnsi="Arial" w:cs="Arial"/>
                                <w:color w:val="000000"/>
                                <w:sz w:val="22"/>
                                <w:szCs w:val="22"/>
                              </w:rPr>
                              <w:t>starred the choices that produce the fastest fat-loss for me:</w:t>
                            </w:r>
                          </w:p>
                          <w:p w:rsidR="00A972EF" w:rsidRPr="00A972EF" w:rsidRDefault="00A972EF" w:rsidP="00A972EF">
                            <w:pPr>
                              <w:jc w:val="center"/>
                              <w:rPr>
                                <w:rStyle w:val="hps"/>
                                <w:rFonts w:ascii="Arial" w:hAnsi="Arial" w:cs="Arial"/>
                                <w:color w:val="000000"/>
                              </w:rPr>
                            </w:pPr>
                          </w:p>
                          <w:p w:rsidR="0024221E" w:rsidRPr="00983C1D" w:rsidRDefault="00A972EF" w:rsidP="00A972EF">
                            <w:pPr>
                              <w:jc w:val="center"/>
                              <w:rPr>
                                <w:lang w:val="es-MX"/>
                              </w:rPr>
                            </w:pPr>
                            <w:r w:rsidRPr="00A972EF">
                              <w:rPr>
                                <w:rStyle w:val="hps"/>
                                <w:rFonts w:ascii="Arial" w:hAnsi="Arial" w:cs="Arial"/>
                                <w:color w:val="000000"/>
                              </w:rPr>
                              <w:t xml:space="preserve">Ferriss, Timothy (2010-12-08). The 4-Hour Body: An Uncommon Guide to Rapid Fat-Loss, Incredible Sex, and Becoming Superhuman (p. 72). </w:t>
                            </w:r>
                            <w:r w:rsidRPr="00A972EF">
                              <w:rPr>
                                <w:rStyle w:val="hps"/>
                                <w:rFonts w:ascii="Arial" w:hAnsi="Arial" w:cs="Arial"/>
                                <w:color w:val="000000"/>
                                <w:lang w:val="es-MX"/>
                              </w:rPr>
                              <w:t>Crown Archetype. Kindle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margin-left:40.5pt;margin-top:73.5pt;width:539.25pt;height:61.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wvtAIAALM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" filled="f" stroked="f">
                <v:textbox inset="0,0,0,0">
                  <w:txbxContent>
                    <w:p w:rsidR="0024221E" w:rsidRPr="00A972EF" w:rsidRDefault="00A972EF" w:rsidP="00983C1D">
                      <w:pPr>
                        <w:pStyle w:val="Heading1"/>
                        <w:jc w:val="center"/>
                        <w:rPr>
                          <w:sz w:val="28"/>
                          <w:szCs w:val="28"/>
                        </w:rPr>
                      </w:pPr>
                      <w:r w:rsidRPr="00A972EF">
                        <w:rPr>
                          <w:sz w:val="28"/>
                          <w:szCs w:val="28"/>
                        </w:rPr>
                        <w:t>F</w:t>
                      </w:r>
                      <w:r w:rsidR="008F5A14">
                        <w:rPr>
                          <w:sz w:val="28"/>
                          <w:szCs w:val="28"/>
                        </w:rPr>
                        <w:t>oods That are OK</w:t>
                      </w:r>
                      <w:r w:rsidRPr="00A972EF">
                        <w:rPr>
                          <w:sz w:val="28"/>
                          <w:szCs w:val="28"/>
                        </w:rPr>
                        <w:t xml:space="preserve"> to Eat</w:t>
                      </w:r>
                    </w:p>
                    <w:p w:rsidR="0024221E" w:rsidRPr="008F5A14" w:rsidRDefault="0024221E" w:rsidP="00983C1D">
                      <w:pPr>
                        <w:rPr>
                          <w:sz w:val="22"/>
                          <w:szCs w:val="22"/>
                        </w:rPr>
                      </w:pPr>
                    </w:p>
                    <w:p w:rsidR="00A972EF" w:rsidRPr="008F5A14" w:rsidRDefault="00A972EF" w:rsidP="00A972EF">
                      <w:pPr>
                        <w:jc w:val="center"/>
                        <w:rPr>
                          <w:rStyle w:val="hps"/>
                          <w:rFonts w:ascii="Arial" w:hAnsi="Arial" w:cs="Arial"/>
                          <w:color w:val="000000"/>
                          <w:sz w:val="22"/>
                          <w:szCs w:val="22"/>
                        </w:rPr>
                      </w:pPr>
                      <w:r w:rsidRPr="008F5A14">
                        <w:rPr>
                          <w:rStyle w:val="hps"/>
                          <w:rFonts w:ascii="Arial" w:hAnsi="Arial" w:cs="Arial"/>
                          <w:color w:val="000000"/>
                          <w:sz w:val="22"/>
                          <w:szCs w:val="22"/>
                        </w:rPr>
                        <w:t>Mix and match from the following list, constructing each meal with one pick from each of</w:t>
                      </w:r>
                      <w:r w:rsidR="008F5A14">
                        <w:rPr>
                          <w:rStyle w:val="hps"/>
                          <w:rFonts w:ascii="Arial" w:hAnsi="Arial" w:cs="Arial"/>
                          <w:color w:val="000000"/>
                          <w:sz w:val="22"/>
                          <w:szCs w:val="22"/>
                        </w:rPr>
                        <w:t xml:space="preserve"> the three groups. I’ve </w:t>
                      </w:r>
                      <w:r w:rsidRPr="008F5A14">
                        <w:rPr>
                          <w:rStyle w:val="hps"/>
                          <w:rFonts w:ascii="Arial" w:hAnsi="Arial" w:cs="Arial"/>
                          <w:color w:val="000000"/>
                          <w:sz w:val="22"/>
                          <w:szCs w:val="22"/>
                        </w:rPr>
                        <w:t>starred the choices that produce the fastest fat-loss for me:</w:t>
                      </w:r>
                    </w:p>
                    <w:p w:rsidR="00A972EF" w:rsidRPr="00A972EF" w:rsidRDefault="00A972EF" w:rsidP="00A972EF">
                      <w:pPr>
                        <w:jc w:val="center"/>
                        <w:rPr>
                          <w:rStyle w:val="hps"/>
                          <w:rFonts w:ascii="Arial" w:hAnsi="Arial" w:cs="Arial"/>
                          <w:color w:val="000000"/>
                        </w:rPr>
                      </w:pPr>
                    </w:p>
                    <w:p w:rsidR="0024221E" w:rsidRPr="00983C1D" w:rsidRDefault="00A972EF" w:rsidP="00A972EF">
                      <w:pPr>
                        <w:jc w:val="center"/>
                        <w:rPr>
                          <w:lang w:val="es-MX"/>
                        </w:rPr>
                      </w:pPr>
                      <w:r w:rsidRPr="00A972EF">
                        <w:rPr>
                          <w:rStyle w:val="hps"/>
                          <w:rFonts w:ascii="Arial" w:hAnsi="Arial" w:cs="Arial"/>
                          <w:color w:val="000000"/>
                        </w:rPr>
                        <w:t xml:space="preserve">Ferriss, Timothy (2010-12-08). The 4-Hour Body: An Uncommon Guide to Rapid Fat-Loss, Incredible Sex, and Becoming Superhuman (p. 72). </w:t>
                      </w:r>
                      <w:r w:rsidRPr="00A972EF">
                        <w:rPr>
                          <w:rStyle w:val="hps"/>
                          <w:rFonts w:ascii="Arial" w:hAnsi="Arial" w:cs="Arial"/>
                          <w:color w:val="000000"/>
                          <w:lang w:val="es-MX"/>
                        </w:rPr>
                        <w:t>Crown Archetype. Kindle Edition.</w:t>
                      </w:r>
                    </w:p>
                  </w:txbxContent>
                </v:textbox>
                <w10:wrap anchorx="page" anchory="page"/>
              </v:shape>
            </w:pict>
          </mc:Fallback>
        </mc:AlternateContent>
      </w:r>
      <w:r w:rsidR="008F5A14">
        <mc:AlternateContent>
          <mc:Choice Requires="wps">
            <w:drawing>
              <wp:anchor distT="0" distB="0" distL="114300" distR="114300" simplePos="0" relativeHeight="251624960" behindDoc="0" locked="0" layoutInCell="1" allowOverlap="1" wp14:anchorId="73029232" wp14:editId="44AF8F43">
                <wp:simplePos x="0" y="0"/>
                <wp:positionH relativeFrom="page">
                  <wp:posOffset>600075</wp:posOffset>
                </wp:positionH>
                <wp:positionV relativeFrom="page">
                  <wp:posOffset>4381500</wp:posOffset>
                </wp:positionV>
                <wp:extent cx="6503670" cy="324485"/>
                <wp:effectExtent l="0" t="0" r="11430" b="18415"/>
                <wp:wrapNone/>
                <wp:docPr id="6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Default="00A972EF" w:rsidP="009316B0">
                            <w:pPr>
                              <w:pStyle w:val="Heading1"/>
                            </w:pPr>
                            <w:r>
                              <w:t>Is it Really This Easy?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47.25pt;margin-top:345pt;width:512.1pt;height:25.5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TDsgIAALM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" filled="f" stroked="f">
                <v:textbox inset="0,0,0,0">
                  <w:txbxContent>
                    <w:p w:rsidR="0024221E" w:rsidRDefault="00A972EF" w:rsidP="009316B0">
                      <w:pPr>
                        <w:pStyle w:val="Heading1"/>
                      </w:pPr>
                      <w:r>
                        <w:t>Is it Really This Easy?</w:t>
                      </w:r>
                    </w:p>
                  </w:txbxContent>
                </v:textbox>
                <w10:wrap anchorx="page" anchory="page"/>
              </v:shape>
            </w:pict>
          </mc:Fallback>
        </mc:AlternateContent>
      </w:r>
      <w:r w:rsidR="008F5A14">
        <mc:AlternateContent>
          <mc:Choice Requires="wps">
            <w:drawing>
              <wp:anchor distT="0" distB="0" distL="114300" distR="114300" simplePos="0" relativeHeight="251655680" behindDoc="0" locked="0" layoutInCell="1" allowOverlap="1" wp14:anchorId="1E17C400" wp14:editId="10C6F27E">
                <wp:simplePos x="0" y="0"/>
                <wp:positionH relativeFrom="page">
                  <wp:posOffset>600075</wp:posOffset>
                </wp:positionH>
                <wp:positionV relativeFrom="page">
                  <wp:posOffset>4822825</wp:posOffset>
                </wp:positionV>
                <wp:extent cx="6461760" cy="2838450"/>
                <wp:effectExtent l="0" t="0" r="15240" b="0"/>
                <wp:wrapNone/>
                <wp:docPr id="6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rsidR="008F5A14" w:rsidRDefault="00A972EF" w:rsidP="008F5A14">
                            <w:pPr>
                              <w:pStyle w:val="BodyText"/>
                              <w:ind w:firstLine="720"/>
                              <w:rPr>
                                <w:rStyle w:val="hps"/>
                                <w:rFonts w:ascii="Arial" w:hAnsi="Arial" w:cs="Arial"/>
                                <w:color w:val="000000"/>
                              </w:rPr>
                            </w:pPr>
                            <w:r w:rsidRPr="00A972EF">
                              <w:rPr>
                                <w:rStyle w:val="hps"/>
                                <w:rFonts w:ascii="Arial" w:hAnsi="Arial" w:cs="Arial"/>
                                <w:color w:val="000000"/>
                              </w:rPr>
                              <w:t xml:space="preserve">Eat as much as you like of the above food items, but keep it simple. Pick three or four meals and repeat them. Almost all restaurants can give you a salad or vegetables in place of french fries, potatoes, or rice. Surprisingly, I have found Mexican food (after swapping out rice for vegetables) to be one of the cuisines most conducive to the Slow-Carb Diet. If you have to pay an extra $1–3 to substitute at a restaurant, consider it your six-pack tax, the nominal fee you pay to be lean. </w:t>
                            </w:r>
                          </w:p>
                          <w:p w:rsidR="008F5A14" w:rsidRDefault="00A972EF" w:rsidP="008F5A14">
                            <w:pPr>
                              <w:pStyle w:val="BodyText"/>
                              <w:ind w:firstLine="720"/>
                              <w:rPr>
                                <w:rStyle w:val="hps"/>
                                <w:rFonts w:ascii="Arial" w:hAnsi="Arial" w:cs="Arial"/>
                                <w:color w:val="000000"/>
                              </w:rPr>
                            </w:pPr>
                            <w:r w:rsidRPr="00A972EF">
                              <w:rPr>
                                <w:rStyle w:val="hps"/>
                                <w:rFonts w:ascii="Arial" w:hAnsi="Arial" w:cs="Arial"/>
                                <w:color w:val="000000"/>
                              </w:rPr>
                              <w:t xml:space="preserve">Most people who go on “low”-carbohydrate diets complain of low energy and quit because they consume insufficient calories. A half-cup of rice is 300 calories, whereas a half-cup of spinach is 15 calories! Vegetables are not calorically dense, so it is critical that you add legumes for caloric load. </w:t>
                            </w:r>
                          </w:p>
                          <w:p w:rsidR="00A972EF" w:rsidRPr="00A972EF" w:rsidRDefault="00A972EF" w:rsidP="008F5A14">
                            <w:pPr>
                              <w:pStyle w:val="BodyText"/>
                              <w:ind w:firstLine="720"/>
                              <w:rPr>
                                <w:rStyle w:val="hps"/>
                                <w:rFonts w:ascii="Arial" w:hAnsi="Arial" w:cs="Arial"/>
                                <w:color w:val="000000"/>
                              </w:rPr>
                            </w:pPr>
                            <w:r w:rsidRPr="00A972EF">
                              <w:rPr>
                                <w:rStyle w:val="hps"/>
                                <w:rFonts w:ascii="Arial" w:hAnsi="Arial" w:cs="Arial"/>
                                <w:color w:val="000000"/>
                              </w:rPr>
                              <w:t>Eating more frequently than four times per day might be helpful on higher-carb diets to prevent gorging, but it’s not necessary with the ingredients we’re using. Eating more frequent meals also appears to have no enhancing effect on resting metabolic rate, despite claims to the contrary. Frequent meals can be used in some circumstances (see “The Last Mile”), but not for this reason.</w:t>
                            </w:r>
                          </w:p>
                          <w:p w:rsidR="0024221E" w:rsidRPr="00A972EF" w:rsidRDefault="0024221E" w:rsidP="00A972EF">
                            <w:pPr>
                              <w:pStyle w:val="BodyText"/>
                            </w:pPr>
                            <w:r w:rsidRPr="00A972EF">
                              <w:rPr>
                                <w:rFonts w:ascii="Arial" w:hAnsi="Arial" w:cs="Arial"/>
                                <w:color w:val="000000"/>
                              </w:rPr>
                              <w:br/>
                            </w:r>
                            <w:r w:rsidRPr="00A972EF">
                              <w:rPr>
                                <w:rFonts w:ascii="Arial" w:hAnsi="Arial" w:cs="Arial"/>
                                <w:color w:val="00000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8" type="#_x0000_t202" style="position:absolute;margin-left:47.25pt;margin-top:379.75pt;width:508.8pt;height:22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vF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" filled="f" stroked="f">
                <v:textbox style="mso-next-textbox:#Text Box 62" inset="0,0,0,0">
                  <w:txbxContent>
                    <w:p w:rsidR="008F5A14" w:rsidRDefault="00A972EF" w:rsidP="008F5A14">
                      <w:pPr>
                        <w:pStyle w:val="BodyText"/>
                        <w:ind w:firstLine="720"/>
                        <w:rPr>
                          <w:rStyle w:val="hps"/>
                          <w:rFonts w:ascii="Arial" w:hAnsi="Arial" w:cs="Arial"/>
                          <w:color w:val="000000"/>
                        </w:rPr>
                      </w:pPr>
                      <w:r w:rsidRPr="00A972EF">
                        <w:rPr>
                          <w:rStyle w:val="hps"/>
                          <w:rFonts w:ascii="Arial" w:hAnsi="Arial" w:cs="Arial"/>
                          <w:color w:val="000000"/>
                        </w:rPr>
                        <w:t xml:space="preserve">Eat as much as you like of the above food items, but keep it simple. Pick three or four meals and repeat them. Almost all restaurants can give you a salad or vegetables in place of french fries, potatoes, or rice. Surprisingly, I have found Mexican food (after swapping out rice for vegetables) to be one of the cuisines most conducive to the Slow-Carb Diet. If you have to pay an extra $1–3 to substitute at a restaurant, consider it your six-pack tax, the nominal fee you pay to be lean. </w:t>
                      </w:r>
                    </w:p>
                    <w:p w:rsidR="008F5A14" w:rsidRDefault="00A972EF" w:rsidP="008F5A14">
                      <w:pPr>
                        <w:pStyle w:val="BodyText"/>
                        <w:ind w:firstLine="720"/>
                        <w:rPr>
                          <w:rStyle w:val="hps"/>
                          <w:rFonts w:ascii="Arial" w:hAnsi="Arial" w:cs="Arial"/>
                          <w:color w:val="000000"/>
                        </w:rPr>
                      </w:pPr>
                      <w:r w:rsidRPr="00A972EF">
                        <w:rPr>
                          <w:rStyle w:val="hps"/>
                          <w:rFonts w:ascii="Arial" w:hAnsi="Arial" w:cs="Arial"/>
                          <w:color w:val="000000"/>
                        </w:rPr>
                        <w:t xml:space="preserve">Most people who go on “low”-carbohydrate diets complain of low energy and quit because they consume insufficient calories. A half-cup of rice is 300 calories, whereas a half-cup of spinach is 15 calories! Vegetables are not calorically dense, so it is critical that you add legumes for caloric load. </w:t>
                      </w:r>
                    </w:p>
                    <w:p w:rsidR="00A972EF" w:rsidRPr="00A972EF" w:rsidRDefault="00A972EF" w:rsidP="008F5A14">
                      <w:pPr>
                        <w:pStyle w:val="BodyText"/>
                        <w:ind w:firstLine="720"/>
                        <w:rPr>
                          <w:rStyle w:val="hps"/>
                          <w:rFonts w:ascii="Arial" w:hAnsi="Arial" w:cs="Arial"/>
                          <w:color w:val="000000"/>
                        </w:rPr>
                      </w:pPr>
                      <w:r w:rsidRPr="00A972EF">
                        <w:rPr>
                          <w:rStyle w:val="hps"/>
                          <w:rFonts w:ascii="Arial" w:hAnsi="Arial" w:cs="Arial"/>
                          <w:color w:val="000000"/>
                        </w:rPr>
                        <w:t>Eating more frequently than four times per day might be helpful on higher-carb diets to prevent gorging, but it’s not necessary with the ingredients we’re using. Eating more frequent meals also appears to have no enhancing effect on resting metabolic rate, despite claims to the contrary. Frequent meals can be used in some circumstances (see “The Last Mile”), but not for this reason.</w:t>
                      </w:r>
                    </w:p>
                    <w:p w:rsidR="0024221E" w:rsidRPr="00A972EF" w:rsidRDefault="0024221E" w:rsidP="00A972EF">
                      <w:pPr>
                        <w:pStyle w:val="BodyText"/>
                      </w:pPr>
                      <w:r w:rsidRPr="00A972EF">
                        <w:rPr>
                          <w:rFonts w:ascii="Arial" w:hAnsi="Arial" w:cs="Arial"/>
                          <w:color w:val="000000"/>
                        </w:rPr>
                        <w:br/>
                      </w:r>
                      <w:r w:rsidRPr="00A972EF">
                        <w:rPr>
                          <w:rFonts w:ascii="Arial" w:hAnsi="Arial" w:cs="Arial"/>
                          <w:color w:val="000000"/>
                        </w:rPr>
                        <w:br/>
                      </w:r>
                    </w:p>
                  </w:txbxContent>
                </v:textbox>
                <w10:wrap anchorx="page" anchory="page"/>
              </v:shape>
            </w:pict>
          </mc:Fallback>
        </mc:AlternateContent>
      </w:r>
      <w:r w:rsidR="008F5A14">
        <mc:AlternateContent>
          <mc:Choice Requires="wps">
            <w:drawing>
              <wp:anchor distT="0" distB="0" distL="114300" distR="114300" simplePos="0" relativeHeight="251627008" behindDoc="0" locked="0" layoutInCell="1" allowOverlap="1" wp14:anchorId="3B5191FB" wp14:editId="435A2B97">
                <wp:simplePos x="0" y="0"/>
                <wp:positionH relativeFrom="page">
                  <wp:posOffset>4019550</wp:posOffset>
                </wp:positionH>
                <wp:positionV relativeFrom="page">
                  <wp:posOffset>7657465</wp:posOffset>
                </wp:positionV>
                <wp:extent cx="2314575" cy="504825"/>
                <wp:effectExtent l="0" t="0" r="9525" b="9525"/>
                <wp:wrapNone/>
                <wp:docPr id="6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A972EF" w:rsidRDefault="00A972EF" w:rsidP="00847DFF">
                            <w:pPr>
                              <w:pStyle w:val="CaptionText"/>
                              <w:rPr>
                                <w:i w:val="0"/>
                              </w:rPr>
                            </w:pPr>
                            <w:r w:rsidRPr="00A972EF">
                              <w:rPr>
                                <w:i w:val="0"/>
                              </w:rPr>
                              <w:t xml:space="preserve">No need to panic you can eat all those wonderful fruits and bread on your cheat day.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9" type="#_x0000_t202" style="position:absolute;margin-left:316.5pt;margin-top:602.95pt;width:182.25pt;height:39.7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qUsw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" filled="f" stroked="f">
                <v:textbox inset="0,0,0,0">
                  <w:txbxContent>
                    <w:p w:rsidR="0024221E" w:rsidRPr="00A972EF" w:rsidRDefault="00A972EF" w:rsidP="00847DFF">
                      <w:pPr>
                        <w:pStyle w:val="CaptionText"/>
                        <w:rPr>
                          <w:i w:val="0"/>
                        </w:rPr>
                      </w:pPr>
                      <w:r w:rsidRPr="00A972EF">
                        <w:rPr>
                          <w:i w:val="0"/>
                        </w:rPr>
                        <w:t xml:space="preserve">No need to panic you can eat all those wonderful fruits and bread on your cheat day. </w:t>
                      </w:r>
                    </w:p>
                  </w:txbxContent>
                </v:textbox>
                <w10:wrap anchorx="page" anchory="page"/>
              </v:shape>
            </w:pict>
          </mc:Fallback>
        </mc:AlternateContent>
      </w:r>
      <w:r w:rsidR="008F5A14">
        <mc:AlternateContent>
          <mc:Choice Requires="wps">
            <w:drawing>
              <wp:anchor distT="0" distB="0" distL="114300" distR="114300" simplePos="0" relativeHeight="251678208" behindDoc="0" locked="0" layoutInCell="0" allowOverlap="1" wp14:anchorId="75471EC9" wp14:editId="44750A8B">
                <wp:simplePos x="0" y="0"/>
                <wp:positionH relativeFrom="page">
                  <wp:posOffset>4019550</wp:posOffset>
                </wp:positionH>
                <wp:positionV relativeFrom="page">
                  <wp:posOffset>8048625</wp:posOffset>
                </wp:positionV>
                <wp:extent cx="2276475" cy="1409700"/>
                <wp:effectExtent l="0" t="0" r="28575" b="19050"/>
                <wp:wrapNone/>
                <wp:docPr id="7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9700"/>
                        </a:xfrm>
                        <a:prstGeom prst="rect">
                          <a:avLst/>
                        </a:prstGeom>
                        <a:noFill/>
                        <a:ln w="9525">
                          <a:solidFill>
                            <a:srgbClr val="666633"/>
                          </a:solidFill>
                          <a:miter lim="800000"/>
                          <a:headEnd/>
                          <a:tailEnd/>
                        </a:ln>
                        <a:extLst>
                          <a:ext uri="{909E8E84-426E-40DD-AFC4-6F175D3DCCD1}">
                            <a14:hiddenFill xmlns:a14="http://schemas.microsoft.com/office/drawing/2010/main">
                              <a:solidFill>
                                <a:srgbClr val="FFFFFF"/>
                              </a:solidFill>
                            </a14:hiddenFill>
                          </a:ext>
                        </a:extLst>
                      </wps:spPr>
                      <wps:txbx>
                        <w:txbxContent>
                          <w:p w:rsidR="0024221E" w:rsidRPr="00B550A8" w:rsidRDefault="0024221E" w:rsidP="0096589B">
                            <w:pPr>
                              <w:pStyle w:val="Graphic"/>
                            </w:pPr>
                            <w:r>
                              <w:drawing>
                                <wp:inline distT="0" distB="0" distL="0" distR="0" wp14:anchorId="4E97F98A" wp14:editId="374D0E95">
                                  <wp:extent cx="1095375" cy="1148255"/>
                                  <wp:effectExtent l="0" t="0" r="0" b="0"/>
                                  <wp:docPr id="14" name="Picture 2" descr="Loaf and slices of bread on cutt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af and slices of bread on cutting 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035" cy="1149995"/>
                                          </a:xfrm>
                                          <a:prstGeom prst="rect">
                                            <a:avLst/>
                                          </a:prstGeom>
                                          <a:noFill/>
                                          <a:ln>
                                            <a:noFill/>
                                          </a:ln>
                                        </pic:spPr>
                                      </pic:pic>
                                    </a:graphicData>
                                  </a:graphic>
                                </wp:inline>
                              </w:drawing>
                            </w:r>
                            <w:r w:rsidRPr="004C08C0">
                              <w:drawing>
                                <wp:inline distT="0" distB="0" distL="0" distR="0" wp14:anchorId="22352FBD" wp14:editId="6D7535AE">
                                  <wp:extent cx="963930" cy="1019012"/>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930" cy="1019012"/>
                                          </a:xfrm>
                                          <a:prstGeom prst="rect">
                                            <a:avLst/>
                                          </a:prstGeom>
                                          <a:noFill/>
                                          <a:ln>
                                            <a:noFill/>
                                          </a:ln>
                                        </pic:spPr>
                                      </pic:pic>
                                    </a:graphicData>
                                  </a:graphic>
                                </wp:inline>
                              </w:drawing>
                            </w:r>
                          </w:p>
                          <w:p w:rsidR="0024221E" w:rsidRDefault="0024221E" w:rsidP="00A1008D">
                            <w:pPr>
                              <w:pStyle w:val="Graphic"/>
                            </w:pPr>
                          </w:p>
                          <w:p w:rsidR="0024221E" w:rsidRDefault="0024221E" w:rsidP="00A1008D">
                            <w:pPr>
                              <w:pStyle w:val="Graphic"/>
                            </w:pPr>
                          </w:p>
                          <w:p w:rsidR="0024221E" w:rsidRDefault="0024221E" w:rsidP="00A1008D">
                            <w:pPr>
                              <w:pStyle w:val="Graphic"/>
                            </w:pPr>
                          </w:p>
                          <w:p w:rsidR="0024221E" w:rsidRDefault="0024221E" w:rsidP="00A1008D">
                            <w:pPr>
                              <w:pStyle w:val="Graphic"/>
                            </w:pPr>
                          </w:p>
                          <w:p w:rsidR="0024221E" w:rsidRDefault="0024221E" w:rsidP="00A1008D">
                            <w:pPr>
                              <w:pStyle w:val="Graphic"/>
                            </w:pPr>
                          </w:p>
                          <w:p w:rsidR="0024221E" w:rsidRDefault="0024221E" w:rsidP="00A1008D">
                            <w:pPr>
                              <w:pStyle w:val="Graphic"/>
                            </w:pPr>
                          </w:p>
                          <w:p w:rsidR="0024221E" w:rsidRDefault="0024221E"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50" type="#_x0000_t202" style="position:absolute;margin-left:316.5pt;margin-top:633.75pt;width:179.25pt;height:111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" o:allowincell="f" filled="f" strokecolor="#663">
                <v:textbox>
                  <w:txbxContent>
                    <w:p w:rsidR="0024221E" w:rsidRPr="00B550A8" w:rsidRDefault="0024221E" w:rsidP="0096589B">
                      <w:pPr>
                        <w:pStyle w:val="Graphic"/>
                      </w:pPr>
                      <w:r>
                        <w:drawing>
                          <wp:inline distT="0" distB="0" distL="0" distR="0" wp14:anchorId="4E97F98A" wp14:editId="374D0E95">
                            <wp:extent cx="1095375" cy="1148255"/>
                            <wp:effectExtent l="0" t="0" r="0" b="0"/>
                            <wp:docPr id="14" name="Picture 2" descr="Loaf and slices of bread on cutt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af and slices of bread on cutting 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035" cy="1149995"/>
                                    </a:xfrm>
                                    <a:prstGeom prst="rect">
                                      <a:avLst/>
                                    </a:prstGeom>
                                    <a:noFill/>
                                    <a:ln>
                                      <a:noFill/>
                                    </a:ln>
                                  </pic:spPr>
                                </pic:pic>
                              </a:graphicData>
                            </a:graphic>
                          </wp:inline>
                        </w:drawing>
                      </w:r>
                      <w:r w:rsidRPr="004C08C0">
                        <w:drawing>
                          <wp:inline distT="0" distB="0" distL="0" distR="0" wp14:anchorId="22352FBD" wp14:editId="6D7535AE">
                            <wp:extent cx="963930" cy="1019012"/>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930" cy="1019012"/>
                                    </a:xfrm>
                                    <a:prstGeom prst="rect">
                                      <a:avLst/>
                                    </a:prstGeom>
                                    <a:noFill/>
                                    <a:ln>
                                      <a:noFill/>
                                    </a:ln>
                                  </pic:spPr>
                                </pic:pic>
                              </a:graphicData>
                            </a:graphic>
                          </wp:inline>
                        </w:drawing>
                      </w:r>
                    </w:p>
                    <w:p w:rsidR="0024221E" w:rsidRDefault="0024221E" w:rsidP="00A1008D">
                      <w:pPr>
                        <w:pStyle w:val="Graphic"/>
                      </w:pPr>
                    </w:p>
                    <w:p w:rsidR="0024221E" w:rsidRDefault="0024221E" w:rsidP="00A1008D">
                      <w:pPr>
                        <w:pStyle w:val="Graphic"/>
                      </w:pPr>
                    </w:p>
                    <w:p w:rsidR="0024221E" w:rsidRDefault="0024221E" w:rsidP="00A1008D">
                      <w:pPr>
                        <w:pStyle w:val="Graphic"/>
                      </w:pPr>
                    </w:p>
                    <w:p w:rsidR="0024221E" w:rsidRDefault="0024221E" w:rsidP="00A1008D">
                      <w:pPr>
                        <w:pStyle w:val="Graphic"/>
                      </w:pPr>
                    </w:p>
                    <w:p w:rsidR="0024221E" w:rsidRDefault="0024221E" w:rsidP="00A1008D">
                      <w:pPr>
                        <w:pStyle w:val="Graphic"/>
                      </w:pPr>
                    </w:p>
                    <w:p w:rsidR="0024221E" w:rsidRDefault="0024221E" w:rsidP="00A1008D">
                      <w:pPr>
                        <w:pStyle w:val="Graphic"/>
                      </w:pPr>
                    </w:p>
                    <w:p w:rsidR="0024221E" w:rsidRDefault="0024221E" w:rsidP="00A1008D">
                      <w:pPr>
                        <w:pStyle w:val="Graphic"/>
                      </w:pPr>
                    </w:p>
                  </w:txbxContent>
                </v:textbox>
                <w10:wrap anchorx="page" anchory="page"/>
              </v:shape>
            </w:pict>
          </mc:Fallback>
        </mc:AlternateContent>
      </w:r>
      <w:r w:rsidR="0096589B">
        <mc:AlternateContent>
          <mc:Choice Requires="wps">
            <w:drawing>
              <wp:anchor distT="0" distB="0" distL="114300" distR="114300" simplePos="0" relativeHeight="251636224" behindDoc="0" locked="0" layoutInCell="1" allowOverlap="1" wp14:anchorId="59224432" wp14:editId="129F19DE">
                <wp:simplePos x="0" y="0"/>
                <wp:positionH relativeFrom="page">
                  <wp:posOffset>692785</wp:posOffset>
                </wp:positionH>
                <wp:positionV relativeFrom="page">
                  <wp:posOffset>8032115</wp:posOffset>
                </wp:positionV>
                <wp:extent cx="2474595" cy="1087755"/>
                <wp:effectExtent l="0" t="0" r="1905" b="0"/>
                <wp:wrapNone/>
                <wp:docPr id="7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087755"/>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21E" w:rsidRPr="00A972EF" w:rsidRDefault="00A972EF" w:rsidP="00C7673C">
                            <w:pPr>
                              <w:pStyle w:val="PullQuote"/>
                            </w:pPr>
                            <w:r w:rsidRPr="00A972EF">
                              <w:t xml:space="preserve">Start your diet at least five days before the day </w:t>
                            </w:r>
                            <w:r>
                              <w:t>your appointed cheat day!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1" type="#_x0000_t202" style="position:absolute;margin-left:54.55pt;margin-top:632.45pt;width:194.85pt;height:85.6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" fillcolor="#e6e6de" stroked="f">
                <v:textbox inset="3.6pt,,3.6pt">
                  <w:txbxContent>
                    <w:p w:rsidR="0024221E" w:rsidRPr="00A972EF" w:rsidRDefault="00A972EF" w:rsidP="00C7673C">
                      <w:pPr>
                        <w:pStyle w:val="PullQuote"/>
                      </w:pPr>
                      <w:r w:rsidRPr="00A972EF">
                        <w:t xml:space="preserve">Start your diet at least five days before the day </w:t>
                      </w:r>
                      <w:r>
                        <w:t>your appointed cheat day!</w:t>
                      </w:r>
                    </w:p>
                  </w:txbxContent>
                </v:textbox>
                <w10:wrap anchorx="page" anchory="page"/>
              </v:shape>
            </w:pict>
          </mc:Fallback>
        </mc:AlternateContent>
      </w:r>
      <w:r w:rsidR="00983C1D" w:rsidRPr="00A771EA">
        <mc:AlternateContent>
          <mc:Choice Requires="wps">
            <w:drawing>
              <wp:anchor distT="0" distB="0" distL="114300" distR="114300" simplePos="0" relativeHeight="251725312" behindDoc="0" locked="0" layoutInCell="1" allowOverlap="1" wp14:anchorId="7CB01C1B" wp14:editId="0B333C6F">
                <wp:simplePos x="0" y="0"/>
                <wp:positionH relativeFrom="page">
                  <wp:posOffset>4991100</wp:posOffset>
                </wp:positionH>
                <wp:positionV relativeFrom="page">
                  <wp:posOffset>1876425</wp:posOffset>
                </wp:positionV>
                <wp:extent cx="1981200" cy="2508250"/>
                <wp:effectExtent l="0" t="0" r="0" b="6350"/>
                <wp:wrapNone/>
                <wp:docPr id="8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50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C436A6" w:rsidRDefault="00A972EF" w:rsidP="00C436A6">
                            <w:pPr>
                              <w:spacing w:after="200" w:line="276" w:lineRule="auto"/>
                              <w:rPr>
                                <w:rFonts w:ascii="Arial" w:eastAsiaTheme="minorHAnsi" w:hAnsi="Arial" w:cs="Arial"/>
                                <w:color w:val="000000"/>
                                <w:sz w:val="22"/>
                                <w:szCs w:val="22"/>
                                <w:lang w:val="es-MX"/>
                              </w:rPr>
                            </w:pPr>
                            <w:r>
                              <w:rPr>
                                <w:rFonts w:ascii="Arial" w:eastAsiaTheme="minorHAnsi" w:hAnsi="Arial" w:cs="Arial"/>
                                <w:color w:val="000000"/>
                                <w:sz w:val="22"/>
                                <w:szCs w:val="22"/>
                                <w:lang w:val="es-MX"/>
                              </w:rPr>
                              <w:t>Vegetables</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*Spinach </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*Mixed vegetables (including broccoli, cauliflower, or any other cruciferous vegetables)</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*Sauerkraut </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kimchee (full explanation of these later in “Damage Control”) </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Asparagus </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Peas</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Broccoli </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Green beans</w:t>
                            </w:r>
                          </w:p>
                          <w:p w:rsidR="0024221E" w:rsidRPr="00A771EA" w:rsidRDefault="0024221E" w:rsidP="00A771EA">
                            <w:pPr>
                              <w:pStyle w:val="BodyText"/>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2" type="#_x0000_t202" style="position:absolute;margin-left:393pt;margin-top:147.75pt;width:156pt;height:197.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" filled="f" stroked="f">
                <v:textbox inset="0,0,0,0">
                  <w:txbxContent>
                    <w:p w:rsidR="0024221E" w:rsidRPr="00C436A6" w:rsidRDefault="00A972EF" w:rsidP="00C436A6">
                      <w:pPr>
                        <w:spacing w:after="200" w:line="276" w:lineRule="auto"/>
                        <w:rPr>
                          <w:rFonts w:ascii="Arial" w:eastAsiaTheme="minorHAnsi" w:hAnsi="Arial" w:cs="Arial"/>
                          <w:color w:val="000000"/>
                          <w:sz w:val="22"/>
                          <w:szCs w:val="22"/>
                          <w:lang w:val="es-MX"/>
                        </w:rPr>
                      </w:pPr>
                      <w:r>
                        <w:rPr>
                          <w:rFonts w:ascii="Arial" w:eastAsiaTheme="minorHAnsi" w:hAnsi="Arial" w:cs="Arial"/>
                          <w:color w:val="000000"/>
                          <w:sz w:val="22"/>
                          <w:szCs w:val="22"/>
                          <w:lang w:val="es-MX"/>
                        </w:rPr>
                        <w:t>Vegetables</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*Spinach </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*Mixed vegetables (including broccoli, cauliflower, or any other cruciferous vegetables)</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*Sauerkraut </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kimchee (full explanation of these later in “Damage Control”) </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Asparagus </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Peas</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Broccoli </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Green beans</w:t>
                      </w:r>
                    </w:p>
                    <w:p w:rsidR="0024221E" w:rsidRPr="00A771EA" w:rsidRDefault="0024221E" w:rsidP="00A771EA">
                      <w:pPr>
                        <w:pStyle w:val="BodyText"/>
                        <w:rPr>
                          <w:lang w:val="es-MX"/>
                        </w:rPr>
                      </w:pPr>
                    </w:p>
                  </w:txbxContent>
                </v:textbox>
                <w10:wrap anchorx="page" anchory="page"/>
              </v:shape>
            </w:pict>
          </mc:Fallback>
        </mc:AlternateContent>
      </w:r>
      <w:r w:rsidR="00983C1D" w:rsidRPr="00A771EA">
        <mc:AlternateContent>
          <mc:Choice Requires="wps">
            <w:drawing>
              <wp:anchor distT="0" distB="0" distL="114300" distR="114300" simplePos="0" relativeHeight="251723264" behindDoc="0" locked="0" layoutInCell="1" allowOverlap="1" wp14:anchorId="47A23522" wp14:editId="34DD25C8">
                <wp:simplePos x="0" y="0"/>
                <wp:positionH relativeFrom="page">
                  <wp:posOffset>3171825</wp:posOffset>
                </wp:positionH>
                <wp:positionV relativeFrom="page">
                  <wp:posOffset>1861185</wp:posOffset>
                </wp:positionV>
                <wp:extent cx="1819275" cy="2508250"/>
                <wp:effectExtent l="0" t="0" r="9525" b="635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50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A771EA" w:rsidRDefault="00A972EF" w:rsidP="00A771EA">
                            <w:pPr>
                              <w:spacing w:after="200" w:line="276" w:lineRule="auto"/>
                              <w:rPr>
                                <w:rFonts w:ascii="Arial" w:eastAsiaTheme="minorHAnsi" w:hAnsi="Arial" w:cs="Arial"/>
                                <w:color w:val="000000"/>
                                <w:sz w:val="22"/>
                                <w:szCs w:val="22"/>
                                <w:lang w:val="es-MX"/>
                              </w:rPr>
                            </w:pPr>
                            <w:r>
                              <w:rPr>
                                <w:rFonts w:ascii="Arial" w:eastAsiaTheme="minorHAnsi" w:hAnsi="Arial" w:cs="Arial"/>
                                <w:color w:val="000000"/>
                                <w:sz w:val="22"/>
                                <w:szCs w:val="22"/>
                                <w:lang w:val="es-MX"/>
                              </w:rPr>
                              <w:t>Legumes</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*Lentils (also called “dal” or “daal”) </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*Black beans</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Pinto beans </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Red beans </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Soybeans </w:t>
                            </w:r>
                          </w:p>
                          <w:p w:rsidR="0024221E" w:rsidRPr="00A771EA" w:rsidRDefault="0024221E" w:rsidP="00A771EA">
                            <w:pPr>
                              <w:pStyle w:val="BodyText"/>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249.75pt;margin-top:146.55pt;width:143.25pt;height:197.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" filled="f" stroked="f">
                <v:textbox inset="0,0,0,0">
                  <w:txbxContent>
                    <w:p w:rsidR="0024221E" w:rsidRPr="00A771EA" w:rsidRDefault="00A972EF" w:rsidP="00A771EA">
                      <w:pPr>
                        <w:spacing w:after="200" w:line="276" w:lineRule="auto"/>
                        <w:rPr>
                          <w:rFonts w:ascii="Arial" w:eastAsiaTheme="minorHAnsi" w:hAnsi="Arial" w:cs="Arial"/>
                          <w:color w:val="000000"/>
                          <w:sz w:val="22"/>
                          <w:szCs w:val="22"/>
                          <w:lang w:val="es-MX"/>
                        </w:rPr>
                      </w:pPr>
                      <w:r>
                        <w:rPr>
                          <w:rFonts w:ascii="Arial" w:eastAsiaTheme="minorHAnsi" w:hAnsi="Arial" w:cs="Arial"/>
                          <w:color w:val="000000"/>
                          <w:sz w:val="22"/>
                          <w:szCs w:val="22"/>
                          <w:lang w:val="es-MX"/>
                        </w:rPr>
                        <w:t>Legumes</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*Lentils (also called “dal” or “daal”) </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*Black beans</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Pinto beans </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Red beans </w:t>
                      </w:r>
                    </w:p>
                    <w:p w:rsidR="000E0BFF" w:rsidRPr="000E0BFF" w:rsidRDefault="000E0BFF" w:rsidP="000E0BFF">
                      <w:pPr>
                        <w:numPr>
                          <w:ilvl w:val="0"/>
                          <w:numId w:val="16"/>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Soybeans </w:t>
                      </w:r>
                    </w:p>
                    <w:p w:rsidR="0024221E" w:rsidRPr="00A771EA" w:rsidRDefault="0024221E" w:rsidP="00A771EA">
                      <w:pPr>
                        <w:pStyle w:val="BodyText"/>
                        <w:rPr>
                          <w:lang w:val="es-MX"/>
                        </w:rPr>
                      </w:pPr>
                    </w:p>
                  </w:txbxContent>
                </v:textbox>
                <w10:wrap anchorx="page" anchory="page"/>
              </v:shape>
            </w:pict>
          </mc:Fallback>
        </mc:AlternateContent>
      </w:r>
      <w:r w:rsidR="00983C1D">
        <mc:AlternateContent>
          <mc:Choice Requires="wps">
            <w:drawing>
              <wp:anchor distT="0" distB="0" distL="114300" distR="114300" simplePos="0" relativeHeight="251621888" behindDoc="0" locked="0" layoutInCell="1" allowOverlap="1" wp14:anchorId="22FF27A0" wp14:editId="319FE0EB">
                <wp:simplePos x="0" y="0"/>
                <wp:positionH relativeFrom="page">
                  <wp:posOffset>514350</wp:posOffset>
                </wp:positionH>
                <wp:positionV relativeFrom="page">
                  <wp:posOffset>1885950</wp:posOffset>
                </wp:positionV>
                <wp:extent cx="2657475" cy="2508250"/>
                <wp:effectExtent l="0" t="0" r="9525" b="6350"/>
                <wp:wrapNone/>
                <wp:docPr id="7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50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6">
                        <w:txbxContent>
                          <w:p w:rsidR="0024221E" w:rsidRPr="00A771EA" w:rsidRDefault="00A972EF" w:rsidP="00A771EA">
                            <w:pPr>
                              <w:spacing w:after="200" w:line="276" w:lineRule="auto"/>
                              <w:rPr>
                                <w:rFonts w:asciiTheme="minorHAnsi" w:eastAsiaTheme="minorHAnsi" w:hAnsiTheme="minorHAnsi" w:cstheme="minorBidi"/>
                                <w:sz w:val="22"/>
                                <w:szCs w:val="22"/>
                                <w:lang w:val="es-MX"/>
                              </w:rPr>
                            </w:pPr>
                            <w:r>
                              <w:rPr>
                                <w:rFonts w:ascii="Arial" w:eastAsiaTheme="minorHAnsi" w:hAnsi="Arial" w:cs="Arial"/>
                                <w:color w:val="000000"/>
                                <w:sz w:val="22"/>
                                <w:szCs w:val="22"/>
                                <w:lang w:val="es-MX"/>
                              </w:rPr>
                              <w:t>Proteins</w:t>
                            </w:r>
                            <w:r>
                              <w:rPr>
                                <w:rFonts w:ascii="Arial" w:eastAsiaTheme="minorHAnsi" w:hAnsi="Arial" w:cs="Arial"/>
                                <w:color w:val="000000"/>
                                <w:sz w:val="22"/>
                                <w:szCs w:val="22"/>
                                <w:lang w:val="es-MX"/>
                              </w:rPr>
                              <w:tab/>
                            </w:r>
                          </w:p>
                          <w:p w:rsidR="000E0BFF" w:rsidRPr="000E0BFF" w:rsidRDefault="000E0BFF" w:rsidP="000E0BFF">
                            <w:pPr>
                              <w:numPr>
                                <w:ilvl w:val="0"/>
                                <w:numId w:val="15"/>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*Egg whites with 1–2 whole eggs for flavor (or, if organic, 2–5 whole eggs, including yolks)</w:t>
                            </w:r>
                          </w:p>
                          <w:p w:rsidR="000E0BFF" w:rsidRPr="000E0BFF" w:rsidRDefault="000E0BFF" w:rsidP="000E0BFF">
                            <w:pPr>
                              <w:numPr>
                                <w:ilvl w:val="0"/>
                                <w:numId w:val="15"/>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*Chicken breast or thigh </w:t>
                            </w:r>
                          </w:p>
                          <w:p w:rsidR="000E0BFF" w:rsidRPr="000E0BFF" w:rsidRDefault="000E0BFF" w:rsidP="000E0BFF">
                            <w:pPr>
                              <w:numPr>
                                <w:ilvl w:val="0"/>
                                <w:numId w:val="15"/>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*Beef (preferably grass-fed) </w:t>
                            </w:r>
                          </w:p>
                          <w:p w:rsidR="000E0BFF" w:rsidRDefault="000E0BFF" w:rsidP="000E0BFF">
                            <w:pPr>
                              <w:numPr>
                                <w:ilvl w:val="0"/>
                                <w:numId w:val="15"/>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*Fish</w:t>
                            </w:r>
                          </w:p>
                          <w:p w:rsidR="000E0BFF" w:rsidRPr="000E0BFF" w:rsidRDefault="000E0BFF" w:rsidP="000E0BFF">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Pork</w:t>
                            </w:r>
                          </w:p>
                          <w:p w:rsidR="0024221E" w:rsidRPr="00A771EA" w:rsidRDefault="0024221E" w:rsidP="00A771EA">
                            <w:pPr>
                              <w:pStyle w:val="BodyText"/>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40.5pt;margin-top:148.5pt;width:209.25pt;height:197.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" filled="f" stroked="f">
                <v:textbox style="mso-next-textbox:#Text Box 151" inset="0,0,0,0">
                  <w:txbxContent>
                    <w:p w:rsidR="0024221E" w:rsidRPr="00A771EA" w:rsidRDefault="00A972EF" w:rsidP="00A771EA">
                      <w:pPr>
                        <w:spacing w:after="200" w:line="276" w:lineRule="auto"/>
                        <w:rPr>
                          <w:rFonts w:asciiTheme="minorHAnsi" w:eastAsiaTheme="minorHAnsi" w:hAnsiTheme="minorHAnsi" w:cstheme="minorBidi"/>
                          <w:sz w:val="22"/>
                          <w:szCs w:val="22"/>
                          <w:lang w:val="es-MX"/>
                        </w:rPr>
                      </w:pPr>
                      <w:r>
                        <w:rPr>
                          <w:rFonts w:ascii="Arial" w:eastAsiaTheme="minorHAnsi" w:hAnsi="Arial" w:cs="Arial"/>
                          <w:color w:val="000000"/>
                          <w:sz w:val="22"/>
                          <w:szCs w:val="22"/>
                          <w:lang w:val="es-MX"/>
                        </w:rPr>
                        <w:t>Proteins</w:t>
                      </w:r>
                      <w:r>
                        <w:rPr>
                          <w:rFonts w:ascii="Arial" w:eastAsiaTheme="minorHAnsi" w:hAnsi="Arial" w:cs="Arial"/>
                          <w:color w:val="000000"/>
                          <w:sz w:val="22"/>
                          <w:szCs w:val="22"/>
                          <w:lang w:val="es-MX"/>
                        </w:rPr>
                        <w:tab/>
                      </w:r>
                    </w:p>
                    <w:p w:rsidR="000E0BFF" w:rsidRPr="000E0BFF" w:rsidRDefault="000E0BFF" w:rsidP="000E0BFF">
                      <w:pPr>
                        <w:numPr>
                          <w:ilvl w:val="0"/>
                          <w:numId w:val="15"/>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*Egg whites with 1–2 whole eggs for flavor (or, if organic, 2–5 whole eggs, including yolks)</w:t>
                      </w:r>
                    </w:p>
                    <w:p w:rsidR="000E0BFF" w:rsidRPr="000E0BFF" w:rsidRDefault="000E0BFF" w:rsidP="000E0BFF">
                      <w:pPr>
                        <w:numPr>
                          <w:ilvl w:val="0"/>
                          <w:numId w:val="15"/>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*Chicken breast or thigh </w:t>
                      </w:r>
                    </w:p>
                    <w:p w:rsidR="000E0BFF" w:rsidRPr="000E0BFF" w:rsidRDefault="000E0BFF" w:rsidP="000E0BFF">
                      <w:pPr>
                        <w:numPr>
                          <w:ilvl w:val="0"/>
                          <w:numId w:val="15"/>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 xml:space="preserve">*Beef (preferably grass-fed) </w:t>
                      </w:r>
                    </w:p>
                    <w:p w:rsidR="000E0BFF" w:rsidRDefault="000E0BFF" w:rsidP="000E0BFF">
                      <w:pPr>
                        <w:numPr>
                          <w:ilvl w:val="0"/>
                          <w:numId w:val="15"/>
                        </w:numPr>
                        <w:spacing w:after="200" w:line="276" w:lineRule="auto"/>
                        <w:contextualSpacing/>
                        <w:rPr>
                          <w:rFonts w:asciiTheme="minorHAnsi" w:eastAsiaTheme="minorHAnsi" w:hAnsiTheme="minorHAnsi" w:cstheme="minorBidi"/>
                          <w:sz w:val="22"/>
                          <w:szCs w:val="22"/>
                        </w:rPr>
                      </w:pPr>
                      <w:r w:rsidRPr="000E0BFF">
                        <w:rPr>
                          <w:rFonts w:asciiTheme="minorHAnsi" w:eastAsiaTheme="minorHAnsi" w:hAnsiTheme="minorHAnsi" w:cstheme="minorBidi"/>
                          <w:sz w:val="22"/>
                          <w:szCs w:val="22"/>
                        </w:rPr>
                        <w:t>*Fish</w:t>
                      </w:r>
                    </w:p>
                    <w:p w:rsidR="000E0BFF" w:rsidRPr="000E0BFF" w:rsidRDefault="000E0BFF" w:rsidP="000E0BFF">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Pork</w:t>
                      </w:r>
                    </w:p>
                    <w:p w:rsidR="0024221E" w:rsidRPr="00A771EA" w:rsidRDefault="0024221E" w:rsidP="00A771EA">
                      <w:pPr>
                        <w:pStyle w:val="BodyText"/>
                        <w:rPr>
                          <w:lang w:val="es-MX"/>
                        </w:rPr>
                      </w:pPr>
                    </w:p>
                  </w:txbxContent>
                </v:textbox>
                <w10:wrap anchorx="page" anchory="page"/>
              </v:shape>
            </w:pict>
          </mc:Fallback>
        </mc:AlternateContent>
      </w:r>
      <w:r w:rsidR="00AB1B7B">
        <mc:AlternateContent>
          <mc:Choice Requires="wps">
            <w:drawing>
              <wp:anchor distT="0" distB="0" distL="114300" distR="114300" simplePos="0" relativeHeight="251653632" behindDoc="0" locked="0" layoutInCell="1" allowOverlap="1" wp14:anchorId="5D846F43" wp14:editId="3CAD39A7">
                <wp:simplePos x="0" y="0"/>
                <wp:positionH relativeFrom="page">
                  <wp:posOffset>4050665</wp:posOffset>
                </wp:positionH>
                <wp:positionV relativeFrom="page">
                  <wp:posOffset>2585085</wp:posOffset>
                </wp:positionV>
                <wp:extent cx="2985770" cy="1569085"/>
                <wp:effectExtent l="2540" t="3810" r="2540" b="0"/>
                <wp:wrapNone/>
                <wp:docPr id="7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56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5" type="#_x0000_t202" style="position:absolute;margin-left:318.95pt;margin-top:203.55pt;width:235.1pt;height:123.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" filled="f" stroked="f">
                <v:textbox inset="0,0,0,0">
                  <w:txbxContent/>
                </v:textbox>
                <w10:wrap anchorx="page" anchory="page"/>
              </v:shape>
            </w:pict>
          </mc:Fallback>
        </mc:AlternateContent>
      </w:r>
      <w:r w:rsidR="00AB1B7B">
        <mc:AlternateContent>
          <mc:Choice Requires="wps">
            <w:drawing>
              <wp:anchor distT="0" distB="0" distL="114300" distR="114300" simplePos="0" relativeHeight="251654656" behindDoc="0" locked="0" layoutInCell="1" allowOverlap="1" wp14:anchorId="5C898D1D" wp14:editId="23F77C63">
                <wp:simplePos x="0" y="0"/>
                <wp:positionH relativeFrom="page">
                  <wp:posOffset>2540000</wp:posOffset>
                </wp:positionH>
                <wp:positionV relativeFrom="page">
                  <wp:posOffset>1231900</wp:posOffset>
                </wp:positionV>
                <wp:extent cx="91440" cy="91440"/>
                <wp:effectExtent l="0" t="3175" r="0" b="635"/>
                <wp:wrapNone/>
                <wp:docPr id="6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Default="0024221E"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6" type="#_x0000_t202" style="position:absolute;margin-left:200pt;margin-top:97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66JcpsgIAALwFAAAO&#10;AAAAAAAAAAAAAAAAAC4CAABkcnMvZTJvRG9jLnhtbFBLAQItABQABgAIAAAAIQCrPijn3gAAAAsB&#10;AAAPAAAAAAAAAAAAAAAAAAwFAABkcnMvZG93bnJldi54bWxQSwUGAAAAAAQABADzAAAAFwYAAAAA&#10;" filled="f" stroked="f">
                <v:textbox inset="0,0,0,0">
                  <w:txbxContent>
                    <w:p w:rsidR="0024221E" w:rsidRDefault="0024221E" w:rsidP="000B49FE">
                      <w:pPr>
                        <w:pStyle w:val="BodyText"/>
                      </w:pPr>
                    </w:p>
                  </w:txbxContent>
                </v:textbox>
                <w10:wrap anchorx="page" anchory="page"/>
              </v:shape>
            </w:pict>
          </mc:Fallback>
        </mc:AlternateContent>
      </w:r>
      <w:r w:rsidR="00AB1B7B">
        <mc:AlternateContent>
          <mc:Choice Requires="wps">
            <w:drawing>
              <wp:anchor distT="0" distB="0" distL="114300" distR="114300" simplePos="0" relativeHeight="251656704" behindDoc="0" locked="0" layoutInCell="1" allowOverlap="1" wp14:anchorId="686B9630" wp14:editId="026DA06F">
                <wp:simplePos x="0" y="0"/>
                <wp:positionH relativeFrom="page">
                  <wp:posOffset>2552700</wp:posOffset>
                </wp:positionH>
                <wp:positionV relativeFrom="page">
                  <wp:posOffset>4457700</wp:posOffset>
                </wp:positionV>
                <wp:extent cx="91440" cy="91440"/>
                <wp:effectExtent l="0" t="0" r="3810" b="3810"/>
                <wp:wrapNone/>
                <wp:docPr id="6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Default="0024221E"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7" type="#_x0000_t202" style="position:absolute;margin-left:201pt;margin-top:351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rsg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FqP8yuyAgAAvAUAAA4A&#10;AAAAAAAAAAAAAAAALgIAAGRycy9lMm9Eb2MueG1sUEsBAi0AFAAGAAgAAAAhAOyYhafdAAAACwEA&#10;AA8AAAAAAAAAAAAAAAAADAUAAGRycy9kb3ducmV2LnhtbFBLBQYAAAAABAAEAPMAAAAWBgAAAAA=&#10;" filled="f" stroked="f">
                <v:textbox inset="0,0,0,0">
                  <w:txbxContent>
                    <w:p w:rsidR="0024221E" w:rsidRDefault="0024221E" w:rsidP="000B49FE">
                      <w:pPr>
                        <w:pStyle w:val="BodyText"/>
                      </w:pPr>
                    </w:p>
                  </w:txbxContent>
                </v:textbox>
                <w10:wrap anchorx="page" anchory="page"/>
              </v:shape>
            </w:pict>
          </mc:Fallback>
        </mc:AlternateContent>
      </w:r>
      <w:r w:rsidR="00AB1B7B">
        <mc:AlternateContent>
          <mc:Choice Requires="wps">
            <w:drawing>
              <wp:anchor distT="0" distB="0" distL="114300" distR="114300" simplePos="0" relativeHeight="251657728" behindDoc="0" locked="0" layoutInCell="1" allowOverlap="1" wp14:anchorId="42B07281" wp14:editId="062590D7">
                <wp:simplePos x="0" y="0"/>
                <wp:positionH relativeFrom="page">
                  <wp:posOffset>2552700</wp:posOffset>
                </wp:positionH>
                <wp:positionV relativeFrom="page">
                  <wp:posOffset>7670800</wp:posOffset>
                </wp:positionV>
                <wp:extent cx="91440" cy="91440"/>
                <wp:effectExtent l="0" t="3175" r="3810" b="635"/>
                <wp:wrapNone/>
                <wp:docPr id="6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Default="0024221E"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8" type="#_x0000_t202" style="position:absolute;margin-left:201pt;margin-top:604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gmX7dsQIAALwFAAAO&#10;AAAAAAAAAAAAAAAAAC4CAABkcnMvZTJvRG9jLnhtbFBLAQItABQABgAIAAAAIQDMzLjn3wAAAA0B&#10;AAAPAAAAAAAAAAAAAAAAAAsFAABkcnMvZG93bnJldi54bWxQSwUGAAAAAAQABADzAAAAFwYAAAAA&#10;" filled="f" stroked="f">
                <v:textbox inset="0,0,0,0">
                  <w:txbxContent>
                    <w:p w:rsidR="0024221E" w:rsidRDefault="0024221E" w:rsidP="000B49FE">
                      <w:pPr>
                        <w:pStyle w:val="BodyText"/>
                      </w:pPr>
                    </w:p>
                  </w:txbxContent>
                </v:textbox>
                <w10:wrap anchorx="page" anchory="page"/>
              </v:shape>
            </w:pict>
          </mc:Fallback>
        </mc:AlternateContent>
      </w:r>
    </w:p>
    <w:sectPr w:rsidR="00215570" w:rsidSect="005148F6">
      <w:headerReference w:type="even" r:id="rId13"/>
      <w:headerReference w:type="default" r:id="rId14"/>
      <w:headerReference w:type="first" r:id="rId15"/>
      <w:type w:val="continuous"/>
      <w:pgSz w:w="12240" w:h="15840" w:code="1"/>
      <w:pgMar w:top="720" w:right="720" w:bottom="720" w:left="72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B06" w:rsidRDefault="00277B06">
      <w:r>
        <w:separator/>
      </w:r>
    </w:p>
  </w:endnote>
  <w:endnote w:type="continuationSeparator" w:id="0">
    <w:p w:rsidR="00277B06" w:rsidRDefault="0027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B06" w:rsidRDefault="00277B06">
      <w:r>
        <w:separator/>
      </w:r>
    </w:p>
  </w:footnote>
  <w:footnote w:type="continuationSeparator" w:id="0">
    <w:p w:rsidR="00277B06" w:rsidRDefault="0027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1E" w:rsidRDefault="0024221E">
    <w:pPr>
      <w:pStyle w:val="Header"/>
    </w:pPr>
    <w:r>
      <mc:AlternateContent>
        <mc:Choice Requires="wps">
          <w:drawing>
            <wp:anchor distT="0" distB="0" distL="114300" distR="114300" simplePos="0" relativeHeight="251657216" behindDoc="0" locked="0" layoutInCell="1" allowOverlap="1" wp14:anchorId="7BEF773E" wp14:editId="2CBE916B">
              <wp:simplePos x="0" y="0"/>
              <wp:positionH relativeFrom="page">
                <wp:posOffset>4048125</wp:posOffset>
              </wp:positionH>
              <wp:positionV relativeFrom="page">
                <wp:posOffset>495300</wp:posOffset>
              </wp:positionV>
              <wp:extent cx="3171825" cy="254000"/>
              <wp:effectExtent l="0" t="0" r="9525"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0A61EC" w:rsidRDefault="0024221E" w:rsidP="00366DD0">
                          <w:pPr>
                            <w:pStyle w:val="RightHeader"/>
                          </w:pPr>
                          <w:r>
                            <w:t xml:space="preserve">La </w:t>
                          </w:r>
                          <w:r w:rsidRPr="00B25AC7">
                            <w:rPr>
                              <w:lang w:val="es-MX"/>
                            </w:rPr>
                            <w:t>dieta</w:t>
                          </w:r>
                          <w:r>
                            <w:t xml:space="preserve"> en </w:t>
                          </w:r>
                          <w:r w:rsidRPr="00B25AC7">
                            <w:rPr>
                              <w:lang w:val="es-MX"/>
                            </w:rPr>
                            <w:t>carbohidratos</w:t>
                          </w:r>
                          <w:r>
                            <w:t xml:space="preserve"> lento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9" type="#_x0000_t202" style="position:absolute;margin-left:318.75pt;margin-top:39pt;width:249.75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" filled="f" stroked="f">
              <v:textbox inset="0,0,0,0">
                <w:txbxContent>
                  <w:p w:rsidR="0024221E" w:rsidRPr="000A61EC" w:rsidRDefault="0024221E" w:rsidP="00366DD0">
                    <w:pPr>
                      <w:pStyle w:val="RightHeader"/>
                    </w:pPr>
                    <w:r>
                      <w:t xml:space="preserve">La </w:t>
                    </w:r>
                    <w:r w:rsidRPr="00B25AC7">
                      <w:rPr>
                        <w:lang w:val="es-MX"/>
                      </w:rPr>
                      <w:t>dieta</w:t>
                    </w:r>
                    <w:r>
                      <w:t xml:space="preserve"> en </w:t>
                    </w:r>
                    <w:r w:rsidRPr="00B25AC7">
                      <w:rPr>
                        <w:lang w:val="es-MX"/>
                      </w:rPr>
                      <w:t>carbohidratos</w:t>
                    </w:r>
                    <w:r>
                      <w:t xml:space="preserve"> lento</w:t>
                    </w:r>
                  </w:p>
                </w:txbxContent>
              </v:textbox>
              <w10:wrap anchorx="page" anchory="page"/>
            </v:shape>
          </w:pict>
        </mc:Fallback>
      </mc:AlternateContent>
    </w:r>
    <w:r>
      <mc:AlternateContent>
        <mc:Choice Requires="wps">
          <w:drawing>
            <wp:anchor distT="0" distB="0" distL="114300" distR="114300" simplePos="0" relativeHeight="251656192" behindDoc="0" locked="0" layoutInCell="1" allowOverlap="1" wp14:anchorId="25DD6E25" wp14:editId="3AD744BA">
              <wp:simplePos x="0" y="0"/>
              <wp:positionH relativeFrom="page">
                <wp:posOffset>549275</wp:posOffset>
              </wp:positionH>
              <wp:positionV relativeFrom="page">
                <wp:posOffset>439420</wp:posOffset>
              </wp:positionV>
              <wp:extent cx="1371600" cy="324485"/>
              <wp:effectExtent l="0" t="127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Default="0024221E" w:rsidP="00366DD0">
                          <w:pPr>
                            <w:pStyle w:val="LeftHeader"/>
                          </w:pPr>
                          <w:r w:rsidRPr="000A61EC">
                            <w:t xml:space="preserve">Page </w:t>
                          </w:r>
                          <w:r w:rsidRPr="000A61EC">
                            <w:fldChar w:fldCharType="begin"/>
                          </w:r>
                          <w:r w:rsidRPr="000A61EC">
                            <w:instrText xml:space="preserve"> PAGE  \* MERGEFORMAT </w:instrText>
                          </w:r>
                          <w:r w:rsidRPr="000A61EC">
                            <w:fldChar w:fldCharType="separate"/>
                          </w:r>
                          <w:r w:rsidR="00B55281">
                            <w:t>2</w:t>
                          </w:r>
                          <w:r w:rsidRPr="000A61EC">
                            <w:fldChar w:fldCharType="end"/>
                          </w:r>
                        </w:p>
                        <w:p w:rsidR="0024221E" w:rsidRPr="000A61EC" w:rsidRDefault="0024221E" w:rsidP="00366DD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0" type="#_x0000_t202" style="position:absolute;margin-left:43.25pt;margin-top:34.6pt;width:108pt;height:2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hW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" filled="f" stroked="f">
              <v:textbox inset="0,0,0,0">
                <w:txbxContent>
                  <w:p w:rsidR="0024221E" w:rsidRDefault="0024221E" w:rsidP="00366DD0">
                    <w:pPr>
                      <w:pStyle w:val="LeftHeader"/>
                    </w:pPr>
                    <w:r w:rsidRPr="000A61EC">
                      <w:t xml:space="preserve">Page </w:t>
                    </w:r>
                    <w:r w:rsidRPr="000A61EC">
                      <w:fldChar w:fldCharType="begin"/>
                    </w:r>
                    <w:r w:rsidRPr="000A61EC">
                      <w:instrText xml:space="preserve"> PAGE  \* MERGEFORMAT </w:instrText>
                    </w:r>
                    <w:r w:rsidRPr="000A61EC">
                      <w:fldChar w:fldCharType="separate"/>
                    </w:r>
                    <w:r w:rsidR="00B55281">
                      <w:t>2</w:t>
                    </w:r>
                    <w:r w:rsidRPr="000A61EC">
                      <w:fldChar w:fldCharType="end"/>
                    </w:r>
                  </w:p>
                  <w:p w:rsidR="0024221E" w:rsidRPr="000A61EC" w:rsidRDefault="0024221E" w:rsidP="00366DD0">
                    <w:pPr>
                      <w:rPr>
                        <w:rFonts w:ascii="Lucida Sans Unicode" w:hAnsi="Lucida Sans Unicode" w:cs="Lucida Sans Unicode"/>
                        <w:color w:val="666633"/>
                        <w:sz w:val="28"/>
                      </w:rPr>
                    </w:pPr>
                  </w:p>
                </w:txbxContent>
              </v:textbox>
              <w10:wrap anchorx="page" anchory="page"/>
            </v:shape>
          </w:pict>
        </mc:Fallback>
      </mc:AlternateContent>
    </w:r>
    <w:r>
      <mc:AlternateContent>
        <mc:Choice Requires="wps">
          <w:drawing>
            <wp:anchor distT="0" distB="0" distL="114300" distR="114300" simplePos="0" relativeHeight="251655168" behindDoc="0" locked="0" layoutInCell="1" allowOverlap="1" wp14:anchorId="6F7471C1" wp14:editId="613CDF50">
              <wp:simplePos x="0" y="0"/>
              <wp:positionH relativeFrom="page">
                <wp:posOffset>484505</wp:posOffset>
              </wp:positionH>
              <wp:positionV relativeFrom="page">
                <wp:posOffset>439420</wp:posOffset>
              </wp:positionV>
              <wp:extent cx="6812280" cy="34607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46075"/>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15pt;margin-top:34.6pt;width:536.4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" fillcolor="#c2c2ad"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1E" w:rsidRDefault="0024221E">
    <w:pPr>
      <w:pStyle w:val="Header"/>
    </w:pPr>
    <w:r>
      <mc:AlternateContent>
        <mc:Choice Requires="wps">
          <w:drawing>
            <wp:anchor distT="0" distB="0" distL="114300" distR="114300" simplePos="0" relativeHeight="251660288" behindDoc="0" locked="0" layoutInCell="1" allowOverlap="1" wp14:anchorId="7C146AD9" wp14:editId="3653EE75">
              <wp:simplePos x="0" y="0"/>
              <wp:positionH relativeFrom="page">
                <wp:posOffset>497205</wp:posOffset>
              </wp:positionH>
              <wp:positionV relativeFrom="page">
                <wp:posOffset>455930</wp:posOffset>
              </wp:positionV>
              <wp:extent cx="1943100" cy="311150"/>
              <wp:effectExtent l="1905" t="0" r="0" b="444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0A61EC" w:rsidRDefault="0024221E" w:rsidP="00134B10">
                          <w:pPr>
                            <w:pStyle w:val="LeftHeader"/>
                          </w:pPr>
                          <w:r w:rsidRPr="00D4434B">
                            <w:t>Newsletter Title</w:t>
                          </w:r>
                        </w:p>
                        <w:p w:rsidR="0024221E" w:rsidRPr="000B49FE" w:rsidRDefault="0024221E" w:rsidP="00134B1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1" type="#_x0000_t202" style="position:absolute;margin-left:39.15pt;margin-top:35.9pt;width:153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" filled="f" stroked="f">
              <v:textbox inset="0,0,0,0">
                <w:txbxContent>
                  <w:p w:rsidR="0024221E" w:rsidRPr="000A61EC" w:rsidRDefault="0024221E" w:rsidP="00134B10">
                    <w:pPr>
                      <w:pStyle w:val="LeftHeader"/>
                    </w:pPr>
                    <w:r w:rsidRPr="00D4434B">
                      <w:t>Newsletter Title</w:t>
                    </w:r>
                  </w:p>
                  <w:p w:rsidR="0024221E" w:rsidRPr="000B49FE" w:rsidRDefault="0024221E" w:rsidP="00134B10">
                    <w:pPr>
                      <w:rPr>
                        <w:rFonts w:ascii="Lucida Sans Unicode" w:hAnsi="Lucida Sans Unicode" w:cs="Lucida Sans Unicode"/>
                        <w:color w:val="666633"/>
                        <w:sz w:val="28"/>
                      </w:rPr>
                    </w:pPr>
                  </w:p>
                </w:txbxContent>
              </v:textbox>
              <w10:wrap anchorx="page" anchory="page"/>
            </v:shape>
          </w:pict>
        </mc:Fallback>
      </mc:AlternateContent>
    </w:r>
    <w:r>
      <mc:AlternateContent>
        <mc:Choice Requires="wps">
          <w:drawing>
            <wp:anchor distT="0" distB="0" distL="114300" distR="114300" simplePos="0" relativeHeight="251659264" behindDoc="0" locked="0" layoutInCell="1" allowOverlap="1" wp14:anchorId="4CEFE06F" wp14:editId="2981EBAD">
              <wp:simplePos x="0" y="0"/>
              <wp:positionH relativeFrom="page">
                <wp:posOffset>5719445</wp:posOffset>
              </wp:positionH>
              <wp:positionV relativeFrom="page">
                <wp:posOffset>490855</wp:posOffset>
              </wp:positionV>
              <wp:extent cx="1460500" cy="304800"/>
              <wp:effectExtent l="4445" t="0" r="1905"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0B49FE" w:rsidRDefault="0024221E" w:rsidP="00134B10">
                          <w:pPr>
                            <w:pStyle w:val="RightHeader"/>
                          </w:pPr>
                          <w:r w:rsidRPr="000B49FE">
                            <w:t xml:space="preserve">Page </w:t>
                          </w:r>
                          <w:r w:rsidRPr="00134B10">
                            <w:fldChar w:fldCharType="begin"/>
                          </w:r>
                          <w:r w:rsidRPr="00134B10">
                            <w:instrText xml:space="preserve"> PAGE </w:instrText>
                          </w:r>
                          <w:r w:rsidRPr="00134B10">
                            <w:fldChar w:fldCharType="separate"/>
                          </w:r>
                          <w:r w:rsidR="005148F6">
                            <w:t>3</w:t>
                          </w:r>
                          <w:r w:rsidRPr="00134B1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2" type="#_x0000_t202" style="position:absolute;margin-left:450.35pt;margin-top:38.65pt;width:11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cOrw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" filled="f" stroked="f">
              <v:textbox inset="0,0,0,0">
                <w:txbxContent>
                  <w:p w:rsidR="0024221E" w:rsidRPr="000B49FE" w:rsidRDefault="0024221E" w:rsidP="00134B10">
                    <w:pPr>
                      <w:pStyle w:val="RightHeader"/>
                    </w:pPr>
                    <w:r w:rsidRPr="000B49FE">
                      <w:t xml:space="preserve">Page </w:t>
                    </w:r>
                    <w:r w:rsidRPr="00134B10">
                      <w:fldChar w:fldCharType="begin"/>
                    </w:r>
                    <w:r w:rsidRPr="00134B10">
                      <w:instrText xml:space="preserve"> PAGE </w:instrText>
                    </w:r>
                    <w:r w:rsidRPr="00134B10">
                      <w:fldChar w:fldCharType="separate"/>
                    </w:r>
                    <w:r w:rsidR="005148F6">
                      <w:t>3</w:t>
                    </w:r>
                    <w:r w:rsidRPr="00134B10">
                      <w:fldChar w:fldCharType="end"/>
                    </w:r>
                  </w:p>
                </w:txbxContent>
              </v:textbox>
              <w10:wrap anchorx="page" anchory="page"/>
            </v:shape>
          </w:pict>
        </mc:Fallback>
      </mc:AlternateContent>
    </w:r>
    <w:r>
      <mc:AlternateContent>
        <mc:Choice Requires="wps">
          <w:drawing>
            <wp:anchor distT="0" distB="0" distL="114300" distR="114300" simplePos="0" relativeHeight="251658240" behindDoc="0" locked="0" layoutInCell="1" allowOverlap="1" wp14:anchorId="783B0E28" wp14:editId="0C9B0B39">
              <wp:simplePos x="0" y="0"/>
              <wp:positionH relativeFrom="page">
                <wp:posOffset>432435</wp:posOffset>
              </wp:positionH>
              <wp:positionV relativeFrom="page">
                <wp:posOffset>438785</wp:posOffset>
              </wp:positionV>
              <wp:extent cx="6812280" cy="365760"/>
              <wp:effectExtent l="3810" t="635" r="381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6576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05pt;margin-top:34.55pt;width:536.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" fillcolor="#c2c2ad"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02" w:rsidRDefault="003A3102">
    <w:pPr>
      <w:pStyle w:val="Header"/>
    </w:pPr>
    <w:r>
      <w:t xml:space="preserve"> </w:t>
    </w:r>
  </w:p>
  <w:p w:rsidR="003A3102" w:rsidRPr="0007219E" w:rsidRDefault="0007219E">
    <w:pPr>
      <w:pStyle w:val="Header"/>
      <w:rPr>
        <w:rStyle w:val="Hyperlink"/>
        <w:color w:val="000080" w:themeColor="hyperlink" w:themeShade="80"/>
      </w:rPr>
    </w:pPr>
    <w:r>
      <w:rPr>
        <w:color w:val="808080" w:themeColor="background1" w:themeShade="80"/>
      </w:rPr>
      <w:fldChar w:fldCharType="begin"/>
    </w:r>
    <w:r>
      <w:rPr>
        <w:color w:val="808080" w:themeColor="background1" w:themeShade="80"/>
      </w:rPr>
      <w:instrText xml:space="preserve"> HYPERLINK "http://4hourlife.com/" </w:instrText>
    </w:r>
    <w:r>
      <w:rPr>
        <w:color w:val="808080" w:themeColor="background1" w:themeShade="80"/>
      </w:rPr>
      <w:fldChar w:fldCharType="separate"/>
    </w:r>
    <w:r w:rsidR="003A3102" w:rsidRPr="0007219E">
      <w:rPr>
        <w:rStyle w:val="Hyperlink"/>
        <w:color w:val="000080" w:themeColor="hyperlink" w:themeShade="80"/>
        <w:u w:val="none"/>
      </w:rPr>
      <w:t xml:space="preserve"> </w:t>
    </w:r>
    <w:r w:rsidR="003A3102" w:rsidRPr="0007219E">
      <w:rPr>
        <w:rStyle w:val="Hyperlink"/>
        <w:color w:val="000080" w:themeColor="hyperlink" w:themeShade="80"/>
      </w:rPr>
      <w:t>4hourlife.com</w:t>
    </w:r>
  </w:p>
  <w:p w:rsidR="0024221E" w:rsidRPr="0007219E" w:rsidRDefault="0007219E">
    <w:pPr>
      <w:pStyle w:val="Header"/>
      <w:rPr>
        <w:color w:val="808080" w:themeColor="background1" w:themeShade="80"/>
      </w:rPr>
    </w:pPr>
    <w:r>
      <w:rPr>
        <w:color w:val="808080" w:themeColor="background1" w:themeShade="8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6C6BDC"/>
    <w:multiLevelType w:val="hybridMultilevel"/>
    <w:tmpl w:val="6AC22684"/>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821C4"/>
    <w:multiLevelType w:val="hybridMultilevel"/>
    <w:tmpl w:val="08AA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87614"/>
    <w:multiLevelType w:val="hybridMultilevel"/>
    <w:tmpl w:val="6978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235024"/>
    <w:multiLevelType w:val="hybridMultilevel"/>
    <w:tmpl w:val="96C8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87"/>
  <w:drawingGridVerticalSpacing w:val="187"/>
  <w:displayHorizontalDrawingGridEvery w:val="0"/>
  <w:displayVerticalDrawingGridEvery w:val="0"/>
  <w:characterSpacingControl w:val="doNotCompress"/>
  <w:savePreviewPicture/>
  <w:hdrShapeDefaults>
    <o:shapedefaults v:ext="edit" spidmax="4097"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7B"/>
    <w:rsid w:val="00015987"/>
    <w:rsid w:val="0001641D"/>
    <w:rsid w:val="00021EB3"/>
    <w:rsid w:val="00047970"/>
    <w:rsid w:val="00054DD9"/>
    <w:rsid w:val="0006397F"/>
    <w:rsid w:val="00064570"/>
    <w:rsid w:val="0007219E"/>
    <w:rsid w:val="000751A0"/>
    <w:rsid w:val="00083BFB"/>
    <w:rsid w:val="000946FD"/>
    <w:rsid w:val="000A3FF4"/>
    <w:rsid w:val="000A61EC"/>
    <w:rsid w:val="000B49FE"/>
    <w:rsid w:val="000C6154"/>
    <w:rsid w:val="000D0D42"/>
    <w:rsid w:val="000E0BFF"/>
    <w:rsid w:val="000E32BD"/>
    <w:rsid w:val="000E542D"/>
    <w:rsid w:val="000F0C7C"/>
    <w:rsid w:val="000F7997"/>
    <w:rsid w:val="0010070B"/>
    <w:rsid w:val="001029A5"/>
    <w:rsid w:val="00103BCA"/>
    <w:rsid w:val="00106245"/>
    <w:rsid w:val="00116342"/>
    <w:rsid w:val="00134B10"/>
    <w:rsid w:val="0013574C"/>
    <w:rsid w:val="00154248"/>
    <w:rsid w:val="00162031"/>
    <w:rsid w:val="001759BF"/>
    <w:rsid w:val="00187B99"/>
    <w:rsid w:val="001949AD"/>
    <w:rsid w:val="00194E15"/>
    <w:rsid w:val="00197AF3"/>
    <w:rsid w:val="001B7DF6"/>
    <w:rsid w:val="001D7C64"/>
    <w:rsid w:val="00202928"/>
    <w:rsid w:val="00202FBA"/>
    <w:rsid w:val="0020795F"/>
    <w:rsid w:val="00211113"/>
    <w:rsid w:val="00213DB3"/>
    <w:rsid w:val="002153DC"/>
    <w:rsid w:val="00215570"/>
    <w:rsid w:val="00225923"/>
    <w:rsid w:val="00236358"/>
    <w:rsid w:val="0024221E"/>
    <w:rsid w:val="00254F6D"/>
    <w:rsid w:val="00261810"/>
    <w:rsid w:val="00263A4D"/>
    <w:rsid w:val="00272F4D"/>
    <w:rsid w:val="00273ECB"/>
    <w:rsid w:val="002763FE"/>
    <w:rsid w:val="002766FB"/>
    <w:rsid w:val="002779F9"/>
    <w:rsid w:val="00277B06"/>
    <w:rsid w:val="00287E93"/>
    <w:rsid w:val="002C0D0E"/>
    <w:rsid w:val="002C1E91"/>
    <w:rsid w:val="002C35F7"/>
    <w:rsid w:val="002D0DC6"/>
    <w:rsid w:val="002E09A3"/>
    <w:rsid w:val="002E10C6"/>
    <w:rsid w:val="002E7397"/>
    <w:rsid w:val="002F3B56"/>
    <w:rsid w:val="002F3BBC"/>
    <w:rsid w:val="00302238"/>
    <w:rsid w:val="003044E2"/>
    <w:rsid w:val="00313658"/>
    <w:rsid w:val="00332F11"/>
    <w:rsid w:val="0034465A"/>
    <w:rsid w:val="00353109"/>
    <w:rsid w:val="003537B7"/>
    <w:rsid w:val="00365E98"/>
    <w:rsid w:val="00366DD0"/>
    <w:rsid w:val="00370E54"/>
    <w:rsid w:val="003763D1"/>
    <w:rsid w:val="00380B5D"/>
    <w:rsid w:val="00381B0B"/>
    <w:rsid w:val="0039031E"/>
    <w:rsid w:val="00395111"/>
    <w:rsid w:val="003A1434"/>
    <w:rsid w:val="003A3102"/>
    <w:rsid w:val="003B6C77"/>
    <w:rsid w:val="003C180F"/>
    <w:rsid w:val="003E3F69"/>
    <w:rsid w:val="003F0C0B"/>
    <w:rsid w:val="003F31E4"/>
    <w:rsid w:val="003F3C46"/>
    <w:rsid w:val="0042445F"/>
    <w:rsid w:val="00424A9E"/>
    <w:rsid w:val="0043005A"/>
    <w:rsid w:val="0044561E"/>
    <w:rsid w:val="004636A0"/>
    <w:rsid w:val="00471D18"/>
    <w:rsid w:val="004759B9"/>
    <w:rsid w:val="00483F51"/>
    <w:rsid w:val="0049111C"/>
    <w:rsid w:val="004917D9"/>
    <w:rsid w:val="004918AE"/>
    <w:rsid w:val="0049198E"/>
    <w:rsid w:val="00495598"/>
    <w:rsid w:val="004A4802"/>
    <w:rsid w:val="004B4A48"/>
    <w:rsid w:val="004C08C0"/>
    <w:rsid w:val="004C1825"/>
    <w:rsid w:val="004C57D6"/>
    <w:rsid w:val="004C7EE6"/>
    <w:rsid w:val="004D3A41"/>
    <w:rsid w:val="004E35E1"/>
    <w:rsid w:val="005010EC"/>
    <w:rsid w:val="005066B1"/>
    <w:rsid w:val="00510234"/>
    <w:rsid w:val="00511DCB"/>
    <w:rsid w:val="005148F6"/>
    <w:rsid w:val="00516F08"/>
    <w:rsid w:val="005209A0"/>
    <w:rsid w:val="005274FA"/>
    <w:rsid w:val="00532C8A"/>
    <w:rsid w:val="0053634A"/>
    <w:rsid w:val="00536C98"/>
    <w:rsid w:val="00543943"/>
    <w:rsid w:val="0054558F"/>
    <w:rsid w:val="005479F5"/>
    <w:rsid w:val="005503D3"/>
    <w:rsid w:val="00550D7F"/>
    <w:rsid w:val="005520F0"/>
    <w:rsid w:val="00556221"/>
    <w:rsid w:val="00557F55"/>
    <w:rsid w:val="00564E62"/>
    <w:rsid w:val="005658CF"/>
    <w:rsid w:val="00577767"/>
    <w:rsid w:val="00583AD5"/>
    <w:rsid w:val="00591188"/>
    <w:rsid w:val="00594903"/>
    <w:rsid w:val="00595324"/>
    <w:rsid w:val="005B617D"/>
    <w:rsid w:val="005B638A"/>
    <w:rsid w:val="005B7866"/>
    <w:rsid w:val="005C494E"/>
    <w:rsid w:val="005D65DA"/>
    <w:rsid w:val="005D6665"/>
    <w:rsid w:val="005E3B2D"/>
    <w:rsid w:val="005F193A"/>
    <w:rsid w:val="0060229A"/>
    <w:rsid w:val="0060438D"/>
    <w:rsid w:val="00615D8B"/>
    <w:rsid w:val="0061714B"/>
    <w:rsid w:val="0063723D"/>
    <w:rsid w:val="00643ACC"/>
    <w:rsid w:val="00661F04"/>
    <w:rsid w:val="00663FF1"/>
    <w:rsid w:val="00665B31"/>
    <w:rsid w:val="00682FB0"/>
    <w:rsid w:val="006839B6"/>
    <w:rsid w:val="006855FD"/>
    <w:rsid w:val="00685F8D"/>
    <w:rsid w:val="00690E40"/>
    <w:rsid w:val="006A421A"/>
    <w:rsid w:val="006B153B"/>
    <w:rsid w:val="006B405C"/>
    <w:rsid w:val="006B6BA5"/>
    <w:rsid w:val="006B7F1A"/>
    <w:rsid w:val="006C08EB"/>
    <w:rsid w:val="006D64B2"/>
    <w:rsid w:val="006E0451"/>
    <w:rsid w:val="006E29F9"/>
    <w:rsid w:val="006F6F04"/>
    <w:rsid w:val="00703F31"/>
    <w:rsid w:val="00710035"/>
    <w:rsid w:val="00724279"/>
    <w:rsid w:val="0072448C"/>
    <w:rsid w:val="007252DD"/>
    <w:rsid w:val="007937C1"/>
    <w:rsid w:val="007A6666"/>
    <w:rsid w:val="007B4935"/>
    <w:rsid w:val="007D3A2E"/>
    <w:rsid w:val="007E1FA9"/>
    <w:rsid w:val="007E4DF0"/>
    <w:rsid w:val="007F364D"/>
    <w:rsid w:val="008170E6"/>
    <w:rsid w:val="0082400E"/>
    <w:rsid w:val="00830007"/>
    <w:rsid w:val="008330E2"/>
    <w:rsid w:val="00847DFF"/>
    <w:rsid w:val="0085574A"/>
    <w:rsid w:val="00864B76"/>
    <w:rsid w:val="0087079B"/>
    <w:rsid w:val="00871F40"/>
    <w:rsid w:val="008A2746"/>
    <w:rsid w:val="008B41EC"/>
    <w:rsid w:val="008C0136"/>
    <w:rsid w:val="008D25E8"/>
    <w:rsid w:val="008D4743"/>
    <w:rsid w:val="008D5295"/>
    <w:rsid w:val="008E3237"/>
    <w:rsid w:val="008F0BFB"/>
    <w:rsid w:val="008F3F7B"/>
    <w:rsid w:val="008F42B5"/>
    <w:rsid w:val="008F5A14"/>
    <w:rsid w:val="00930247"/>
    <w:rsid w:val="0093165E"/>
    <w:rsid w:val="009316B0"/>
    <w:rsid w:val="009372EF"/>
    <w:rsid w:val="00937E7E"/>
    <w:rsid w:val="00946141"/>
    <w:rsid w:val="00947832"/>
    <w:rsid w:val="00961BE6"/>
    <w:rsid w:val="0096589B"/>
    <w:rsid w:val="00967D03"/>
    <w:rsid w:val="0097645D"/>
    <w:rsid w:val="00983C1D"/>
    <w:rsid w:val="00986D35"/>
    <w:rsid w:val="009900A6"/>
    <w:rsid w:val="009916DB"/>
    <w:rsid w:val="00995643"/>
    <w:rsid w:val="009A3959"/>
    <w:rsid w:val="009A4EA4"/>
    <w:rsid w:val="009B2BDE"/>
    <w:rsid w:val="009B3CB2"/>
    <w:rsid w:val="009C1EF9"/>
    <w:rsid w:val="009C4C67"/>
    <w:rsid w:val="009C5B3B"/>
    <w:rsid w:val="009D206A"/>
    <w:rsid w:val="009D4169"/>
    <w:rsid w:val="009E591D"/>
    <w:rsid w:val="009F7F16"/>
    <w:rsid w:val="00A1008D"/>
    <w:rsid w:val="00A10ACF"/>
    <w:rsid w:val="00A22904"/>
    <w:rsid w:val="00A26349"/>
    <w:rsid w:val="00A41671"/>
    <w:rsid w:val="00A431C5"/>
    <w:rsid w:val="00A44B25"/>
    <w:rsid w:val="00A44CBD"/>
    <w:rsid w:val="00A5532E"/>
    <w:rsid w:val="00A620FB"/>
    <w:rsid w:val="00A76B6E"/>
    <w:rsid w:val="00A771EA"/>
    <w:rsid w:val="00A81E84"/>
    <w:rsid w:val="00A93769"/>
    <w:rsid w:val="00A95078"/>
    <w:rsid w:val="00A972EF"/>
    <w:rsid w:val="00AB1B7B"/>
    <w:rsid w:val="00AC649D"/>
    <w:rsid w:val="00AC7ED8"/>
    <w:rsid w:val="00AE1E58"/>
    <w:rsid w:val="00AE3686"/>
    <w:rsid w:val="00AF2E04"/>
    <w:rsid w:val="00AF59EE"/>
    <w:rsid w:val="00B150F7"/>
    <w:rsid w:val="00B25AC7"/>
    <w:rsid w:val="00B34902"/>
    <w:rsid w:val="00B4004F"/>
    <w:rsid w:val="00B5286C"/>
    <w:rsid w:val="00B550A8"/>
    <w:rsid w:val="00B55281"/>
    <w:rsid w:val="00B576DF"/>
    <w:rsid w:val="00B63EAC"/>
    <w:rsid w:val="00B7204C"/>
    <w:rsid w:val="00B77921"/>
    <w:rsid w:val="00B86142"/>
    <w:rsid w:val="00B86F94"/>
    <w:rsid w:val="00B96370"/>
    <w:rsid w:val="00BA06EC"/>
    <w:rsid w:val="00BA6838"/>
    <w:rsid w:val="00BA7E32"/>
    <w:rsid w:val="00BB3BE2"/>
    <w:rsid w:val="00BB4261"/>
    <w:rsid w:val="00BB5F4C"/>
    <w:rsid w:val="00BB7A6F"/>
    <w:rsid w:val="00BC293C"/>
    <w:rsid w:val="00BC6D92"/>
    <w:rsid w:val="00BC7078"/>
    <w:rsid w:val="00BD02E1"/>
    <w:rsid w:val="00BD1BE0"/>
    <w:rsid w:val="00C008B8"/>
    <w:rsid w:val="00C026EC"/>
    <w:rsid w:val="00C056C8"/>
    <w:rsid w:val="00C33252"/>
    <w:rsid w:val="00C436A6"/>
    <w:rsid w:val="00C5283A"/>
    <w:rsid w:val="00C644EA"/>
    <w:rsid w:val="00C6512E"/>
    <w:rsid w:val="00C7673C"/>
    <w:rsid w:val="00C80EC0"/>
    <w:rsid w:val="00C82669"/>
    <w:rsid w:val="00CB2D15"/>
    <w:rsid w:val="00CB73B4"/>
    <w:rsid w:val="00CC0C24"/>
    <w:rsid w:val="00CC39A1"/>
    <w:rsid w:val="00CD0415"/>
    <w:rsid w:val="00CD11F8"/>
    <w:rsid w:val="00CD52C4"/>
    <w:rsid w:val="00CD6491"/>
    <w:rsid w:val="00CE3E3A"/>
    <w:rsid w:val="00CE470C"/>
    <w:rsid w:val="00CE5A11"/>
    <w:rsid w:val="00CE6C4F"/>
    <w:rsid w:val="00CF5761"/>
    <w:rsid w:val="00D07AD8"/>
    <w:rsid w:val="00D16BC2"/>
    <w:rsid w:val="00D23E70"/>
    <w:rsid w:val="00D25084"/>
    <w:rsid w:val="00D30F25"/>
    <w:rsid w:val="00D33014"/>
    <w:rsid w:val="00D33132"/>
    <w:rsid w:val="00D34292"/>
    <w:rsid w:val="00D3758A"/>
    <w:rsid w:val="00D37B9B"/>
    <w:rsid w:val="00D4434B"/>
    <w:rsid w:val="00D444F3"/>
    <w:rsid w:val="00D561B4"/>
    <w:rsid w:val="00D61A05"/>
    <w:rsid w:val="00D66A53"/>
    <w:rsid w:val="00D706A6"/>
    <w:rsid w:val="00D93FCF"/>
    <w:rsid w:val="00DA5A75"/>
    <w:rsid w:val="00DA7D12"/>
    <w:rsid w:val="00DB6599"/>
    <w:rsid w:val="00DC024E"/>
    <w:rsid w:val="00DC3DBB"/>
    <w:rsid w:val="00DE1ADA"/>
    <w:rsid w:val="00DE3ACB"/>
    <w:rsid w:val="00DE653F"/>
    <w:rsid w:val="00DE68B8"/>
    <w:rsid w:val="00DE76EC"/>
    <w:rsid w:val="00DF3187"/>
    <w:rsid w:val="00DF589E"/>
    <w:rsid w:val="00DF754D"/>
    <w:rsid w:val="00E029FE"/>
    <w:rsid w:val="00E131C2"/>
    <w:rsid w:val="00E172AA"/>
    <w:rsid w:val="00E334B3"/>
    <w:rsid w:val="00E336A0"/>
    <w:rsid w:val="00E33E6B"/>
    <w:rsid w:val="00E36842"/>
    <w:rsid w:val="00E36889"/>
    <w:rsid w:val="00E378CE"/>
    <w:rsid w:val="00E516D3"/>
    <w:rsid w:val="00E518B9"/>
    <w:rsid w:val="00E51F57"/>
    <w:rsid w:val="00E52FD3"/>
    <w:rsid w:val="00E5384B"/>
    <w:rsid w:val="00E56E2D"/>
    <w:rsid w:val="00E6058B"/>
    <w:rsid w:val="00E713F5"/>
    <w:rsid w:val="00E76A98"/>
    <w:rsid w:val="00E779A8"/>
    <w:rsid w:val="00E804C1"/>
    <w:rsid w:val="00E865B6"/>
    <w:rsid w:val="00E939EA"/>
    <w:rsid w:val="00EA29C1"/>
    <w:rsid w:val="00EA3932"/>
    <w:rsid w:val="00EA4B8A"/>
    <w:rsid w:val="00EC3FEA"/>
    <w:rsid w:val="00ED366A"/>
    <w:rsid w:val="00ED3A0F"/>
    <w:rsid w:val="00ED702C"/>
    <w:rsid w:val="00EE706F"/>
    <w:rsid w:val="00EF5A7B"/>
    <w:rsid w:val="00F27C09"/>
    <w:rsid w:val="00F340E7"/>
    <w:rsid w:val="00F40606"/>
    <w:rsid w:val="00F43B5B"/>
    <w:rsid w:val="00F44CA0"/>
    <w:rsid w:val="00F455BC"/>
    <w:rsid w:val="00F526BB"/>
    <w:rsid w:val="00F53814"/>
    <w:rsid w:val="00F66709"/>
    <w:rsid w:val="00F67668"/>
    <w:rsid w:val="00F75C5E"/>
    <w:rsid w:val="00F869FF"/>
    <w:rsid w:val="00FA0334"/>
    <w:rsid w:val="00FA28AA"/>
    <w:rsid w:val="00FA5032"/>
    <w:rsid w:val="00FB2E72"/>
    <w:rsid w:val="00FB306D"/>
    <w:rsid w:val="00FC56C6"/>
    <w:rsid w:val="00FE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noProof/>
      <w:sz w:val="24"/>
      <w:szCs w:val="24"/>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EmailStyle20">
    <w:name w:val="EmailStyle20"/>
    <w:basedOn w:val="DefaultParagraphFont"/>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link w:val="HeaderChar"/>
    <w:uiPriority w:val="99"/>
    <w:rsid w:val="00366DD0"/>
    <w:pPr>
      <w:tabs>
        <w:tab w:val="center" w:pos="4320"/>
        <w:tab w:val="right" w:pos="8640"/>
      </w:tabs>
    </w:pPr>
  </w:style>
  <w:style w:type="paragraph" w:styleId="Footer">
    <w:name w:val="footer"/>
    <w:basedOn w:val="Normal"/>
    <w:link w:val="FooterChar"/>
    <w:uiPriority w:val="99"/>
    <w:rsid w:val="00366DD0"/>
    <w:pPr>
      <w:tabs>
        <w:tab w:val="center" w:pos="4320"/>
        <w:tab w:val="right" w:pos="8640"/>
      </w:tabs>
    </w:pPr>
  </w:style>
  <w:style w:type="character" w:customStyle="1" w:styleId="HeaderChar">
    <w:name w:val="Header Char"/>
    <w:basedOn w:val="DefaultParagraphFont"/>
    <w:link w:val="Header"/>
    <w:uiPriority w:val="99"/>
    <w:rsid w:val="00225923"/>
    <w:rPr>
      <w:rFonts w:ascii="Trebuchet MS" w:eastAsia="Times New Roman" w:hAnsi="Trebuchet MS"/>
      <w:sz w:val="24"/>
      <w:szCs w:val="24"/>
    </w:rPr>
  </w:style>
  <w:style w:type="character" w:styleId="Hyperlink">
    <w:name w:val="Hyperlink"/>
    <w:basedOn w:val="DefaultParagraphFont"/>
    <w:rsid w:val="00225923"/>
    <w:rPr>
      <w:color w:val="0000FF" w:themeColor="hyperlink"/>
      <w:u w:val="single"/>
    </w:rPr>
  </w:style>
  <w:style w:type="character" w:customStyle="1" w:styleId="FooterChar">
    <w:name w:val="Footer Char"/>
    <w:basedOn w:val="DefaultParagraphFont"/>
    <w:link w:val="Footer"/>
    <w:uiPriority w:val="99"/>
    <w:rsid w:val="00225923"/>
    <w:rPr>
      <w:rFonts w:ascii="Trebuchet MS" w:eastAsia="Times New Roman" w:hAnsi="Trebuchet MS"/>
      <w:sz w:val="24"/>
      <w:szCs w:val="24"/>
    </w:rPr>
  </w:style>
  <w:style w:type="character" w:customStyle="1" w:styleId="apple-style-span">
    <w:name w:val="apple-style-span"/>
    <w:basedOn w:val="DefaultParagraphFont"/>
    <w:rsid w:val="00A771EA"/>
  </w:style>
  <w:style w:type="character" w:customStyle="1" w:styleId="hps">
    <w:name w:val="hps"/>
    <w:basedOn w:val="DefaultParagraphFont"/>
    <w:rsid w:val="00A771EA"/>
  </w:style>
  <w:style w:type="character" w:customStyle="1" w:styleId="apple-converted-space">
    <w:name w:val="apple-converted-space"/>
    <w:basedOn w:val="DefaultParagraphFont"/>
    <w:rsid w:val="00A771EA"/>
  </w:style>
  <w:style w:type="paragraph" w:styleId="ListParagraph">
    <w:name w:val="List Paragraph"/>
    <w:basedOn w:val="Normal"/>
    <w:uiPriority w:val="34"/>
    <w:qFormat/>
    <w:rsid w:val="00C436A6"/>
    <w:pPr>
      <w:spacing w:after="200" w:line="276" w:lineRule="auto"/>
      <w:ind w:left="720"/>
      <w:contextualSpacing/>
    </w:pPr>
    <w:rPr>
      <w:rFonts w:asciiTheme="minorHAnsi" w:eastAsiaTheme="minorHAnsi" w:hAnsiTheme="minorHAnsi" w:cstheme="minorBidi"/>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noProof/>
      <w:sz w:val="24"/>
      <w:szCs w:val="24"/>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EmailStyle20">
    <w:name w:val="EmailStyle20"/>
    <w:basedOn w:val="DefaultParagraphFont"/>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link w:val="HeaderChar"/>
    <w:uiPriority w:val="99"/>
    <w:rsid w:val="00366DD0"/>
    <w:pPr>
      <w:tabs>
        <w:tab w:val="center" w:pos="4320"/>
        <w:tab w:val="right" w:pos="8640"/>
      </w:tabs>
    </w:pPr>
  </w:style>
  <w:style w:type="paragraph" w:styleId="Footer">
    <w:name w:val="footer"/>
    <w:basedOn w:val="Normal"/>
    <w:link w:val="FooterChar"/>
    <w:uiPriority w:val="99"/>
    <w:rsid w:val="00366DD0"/>
    <w:pPr>
      <w:tabs>
        <w:tab w:val="center" w:pos="4320"/>
        <w:tab w:val="right" w:pos="8640"/>
      </w:tabs>
    </w:pPr>
  </w:style>
  <w:style w:type="character" w:customStyle="1" w:styleId="HeaderChar">
    <w:name w:val="Header Char"/>
    <w:basedOn w:val="DefaultParagraphFont"/>
    <w:link w:val="Header"/>
    <w:uiPriority w:val="99"/>
    <w:rsid w:val="00225923"/>
    <w:rPr>
      <w:rFonts w:ascii="Trebuchet MS" w:eastAsia="Times New Roman" w:hAnsi="Trebuchet MS"/>
      <w:sz w:val="24"/>
      <w:szCs w:val="24"/>
    </w:rPr>
  </w:style>
  <w:style w:type="character" w:styleId="Hyperlink">
    <w:name w:val="Hyperlink"/>
    <w:basedOn w:val="DefaultParagraphFont"/>
    <w:rsid w:val="00225923"/>
    <w:rPr>
      <w:color w:val="0000FF" w:themeColor="hyperlink"/>
      <w:u w:val="single"/>
    </w:rPr>
  </w:style>
  <w:style w:type="character" w:customStyle="1" w:styleId="FooterChar">
    <w:name w:val="Footer Char"/>
    <w:basedOn w:val="DefaultParagraphFont"/>
    <w:link w:val="Footer"/>
    <w:uiPriority w:val="99"/>
    <w:rsid w:val="00225923"/>
    <w:rPr>
      <w:rFonts w:ascii="Trebuchet MS" w:eastAsia="Times New Roman" w:hAnsi="Trebuchet MS"/>
      <w:sz w:val="24"/>
      <w:szCs w:val="24"/>
    </w:rPr>
  </w:style>
  <w:style w:type="character" w:customStyle="1" w:styleId="apple-style-span">
    <w:name w:val="apple-style-span"/>
    <w:basedOn w:val="DefaultParagraphFont"/>
    <w:rsid w:val="00A771EA"/>
  </w:style>
  <w:style w:type="character" w:customStyle="1" w:styleId="hps">
    <w:name w:val="hps"/>
    <w:basedOn w:val="DefaultParagraphFont"/>
    <w:rsid w:val="00A771EA"/>
  </w:style>
  <w:style w:type="character" w:customStyle="1" w:styleId="apple-converted-space">
    <w:name w:val="apple-converted-space"/>
    <w:basedOn w:val="DefaultParagraphFont"/>
    <w:rsid w:val="00A771EA"/>
  </w:style>
  <w:style w:type="paragraph" w:styleId="ListParagraph">
    <w:name w:val="List Paragraph"/>
    <w:basedOn w:val="Normal"/>
    <w:uiPriority w:val="34"/>
    <w:qFormat/>
    <w:rsid w:val="00C436A6"/>
    <w:pPr>
      <w:spacing w:after="200" w:line="276" w:lineRule="auto"/>
      <w:ind w:left="720"/>
      <w:contextualSpacing/>
    </w:pPr>
    <w:rPr>
      <w:rFonts w:asciiTheme="minorHAnsi" w:eastAsiaTheme="minorHAnsi" w:hAnsiTheme="minorHAnsi" w:cstheme="minorBidi"/>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amazon.com/gp/product/030746363X/ref=as_li_ss_tl?ie=UTF8&amp;tag=4hourlife00-20&amp;linkCode=as2&amp;camp=217145&amp;creative=399349&amp;creativeASIN=030746363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92B00-78A9-42CB-AA58-3F22C645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14</TotalTime>
  <Pages>2</Pages>
  <Words>0</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4</cp:revision>
  <cp:lastPrinted>2011-04-20T06:50:00Z</cp:lastPrinted>
  <dcterms:created xsi:type="dcterms:W3CDTF">2011-09-30T05:31:00Z</dcterms:created>
  <dcterms:modified xsi:type="dcterms:W3CDTF">2011-09-30T05:47:00Z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